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CF" w:rsidRDefault="00B160CF" w:rsidP="005E66A4">
      <w:pPr>
        <w:ind w:leftChars="-1" w:left="-2"/>
        <w:rPr>
          <w:rFonts w:ascii="方正仿宋_GBK" w:eastAsia="方正仿宋_GBK" w:hAnsi="宋体"/>
          <w:sz w:val="32"/>
          <w:szCs w:val="32"/>
        </w:rPr>
      </w:pPr>
      <w:r w:rsidRPr="000A7DE2">
        <w:rPr>
          <w:rFonts w:ascii="方正仿宋_GBK" w:eastAsia="方正仿宋_GBK" w:hAnsi="宋体"/>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75pt;height:409.5pt">
            <v:imagedata r:id="rId7" o:title=""/>
          </v:shape>
        </w:pict>
      </w:r>
      <w:r w:rsidRPr="000A7DE2">
        <w:rPr>
          <w:rFonts w:ascii="方正仿宋_GBK" w:eastAsia="方正仿宋_GBK" w:hAnsi="宋体"/>
          <w:sz w:val="32"/>
          <w:szCs w:val="32"/>
        </w:rPr>
        <w:pict>
          <v:shape id="_x0000_i1026" type="#_x0000_t75" style="width:687.75pt;height:409.5pt">
            <v:imagedata r:id="rId8" o:title=""/>
          </v:shape>
        </w:pict>
      </w:r>
    </w:p>
    <w:p w:rsidR="00B160CF" w:rsidRDefault="00B160CF" w:rsidP="005E66A4">
      <w:pPr>
        <w:spacing w:line="560" w:lineRule="exact"/>
        <w:jc w:val="left"/>
        <w:rPr>
          <w:rFonts w:ascii="仿宋_GB2312" w:eastAsia="仿宋_GB2312" w:hAnsi="仿宋_GB2312" w:cs="仿宋_GB2312"/>
          <w:color w:val="000000"/>
          <w:sz w:val="32"/>
          <w:szCs w:val="32"/>
        </w:rPr>
        <w:sectPr w:rsidR="00B160CF" w:rsidSect="00CB0957">
          <w:footerReference w:type="even" r:id="rId9"/>
          <w:footerReference w:type="default" r:id="rId10"/>
          <w:pgSz w:w="16838" w:h="11906" w:orient="landscape"/>
          <w:pgMar w:top="935" w:right="1582" w:bottom="1091" w:left="1260" w:header="851" w:footer="992" w:gutter="0"/>
          <w:cols w:space="425"/>
          <w:docGrid w:type="linesAndChars" w:linePitch="312"/>
        </w:sectPr>
      </w:pPr>
    </w:p>
    <w:p w:rsidR="00B160CF" w:rsidRDefault="00B160CF" w:rsidP="005E66A4">
      <w:pPr>
        <w:ind w:leftChars="-428" w:left="-899"/>
        <w:jc w:val="center"/>
        <w:rPr>
          <w:rFonts w:ascii="黑体" w:eastAsia="黑体"/>
          <w:sz w:val="32"/>
          <w:szCs w:val="28"/>
        </w:rPr>
      </w:pPr>
      <w:r>
        <w:rPr>
          <w:rFonts w:ascii="黑体" w:eastAsia="黑体" w:cs="黑体" w:hint="eastAsia"/>
          <w:sz w:val="32"/>
          <w:szCs w:val="28"/>
        </w:rPr>
        <w:t>资阳市公路路政管理支队“</w:t>
      </w:r>
      <w:r>
        <w:rPr>
          <w:rFonts w:eastAsia="黑体" w:hint="eastAsia"/>
          <w:sz w:val="32"/>
          <w:szCs w:val="18"/>
        </w:rPr>
        <w:t>超限运输车辆行驶公路审批”审</w:t>
      </w:r>
      <w:r>
        <w:rPr>
          <w:rFonts w:ascii="黑体" w:eastAsia="黑体" w:cs="黑体" w:hint="eastAsia"/>
          <w:sz w:val="32"/>
          <w:szCs w:val="28"/>
        </w:rPr>
        <w:t>批流程图</w:t>
      </w:r>
    </w:p>
    <w:p w:rsidR="00B160CF" w:rsidRDefault="00B160CF" w:rsidP="005E66A4">
      <w:pPr>
        <w:jc w:val="center"/>
        <w:rPr>
          <w:sz w:val="24"/>
        </w:rPr>
      </w:pPr>
    </w:p>
    <w:p w:rsidR="00B160CF" w:rsidRDefault="00B160CF" w:rsidP="005E66A4">
      <w:pPr>
        <w:jc w:val="center"/>
        <w:rPr>
          <w:sz w:val="24"/>
        </w:rPr>
      </w:pPr>
      <w:r>
        <w:rPr>
          <w:rFonts w:cs="宋体" w:hint="eastAsia"/>
          <w:sz w:val="24"/>
        </w:rPr>
        <w:t>（法定办结时限</w:t>
      </w:r>
      <w:r>
        <w:rPr>
          <w:sz w:val="24"/>
        </w:rPr>
        <w:t xml:space="preserve"> 20 </w:t>
      </w:r>
      <w:r>
        <w:rPr>
          <w:rFonts w:cs="宋体" w:hint="eastAsia"/>
          <w:sz w:val="24"/>
        </w:rPr>
        <w:t>个工作日、承诺办结时限</w:t>
      </w:r>
      <w:r>
        <w:rPr>
          <w:sz w:val="24"/>
        </w:rPr>
        <w:t xml:space="preserve"> 3 </w:t>
      </w:r>
      <w:r>
        <w:rPr>
          <w:rFonts w:cs="宋体" w:hint="eastAsia"/>
          <w:sz w:val="24"/>
        </w:rPr>
        <w:t>个工作日）</w:t>
      </w:r>
    </w:p>
    <w:p w:rsidR="00B160CF" w:rsidRDefault="00B160CF" w:rsidP="005E66A4">
      <w:r>
        <w:rPr>
          <w:noProof/>
        </w:rPr>
        <w:pict>
          <v:shapetype id="_x0000_t202" coordsize="21600,21600" o:spt="202" path="m,l,21600r21600,l21600,xe">
            <v:stroke joinstyle="miter"/>
            <v:path gradientshapeok="t" o:connecttype="rect"/>
          </v:shapetype>
          <v:shape id="文本框 54" o:spid="_x0000_s1026" type="#_x0000_t202" style="position:absolute;left:0;text-align:left;margin-left:270pt;margin-top:8.1pt;width:117pt;height:23.4pt;z-index:251675136">
            <v:textbox>
              <w:txbxContent>
                <w:p w:rsidR="00B160CF" w:rsidRDefault="00B160CF" w:rsidP="005E66A4">
                  <w:pPr>
                    <w:ind w:firstLineChars="100" w:firstLine="240"/>
                    <w:rPr>
                      <w:sz w:val="24"/>
                    </w:rPr>
                  </w:pPr>
                  <w:r>
                    <w:rPr>
                      <w:rFonts w:cs="宋体" w:hint="eastAsia"/>
                      <w:sz w:val="24"/>
                    </w:rPr>
                    <w:t>申请人提出申请</w:t>
                  </w:r>
                </w:p>
              </w:txbxContent>
            </v:textbox>
          </v:shape>
        </w:pict>
      </w:r>
    </w:p>
    <w:p w:rsidR="00B160CF" w:rsidRDefault="00B160CF" w:rsidP="005E66A4"/>
    <w:p w:rsidR="00B160CF" w:rsidRDefault="00B160CF" w:rsidP="005E66A4">
      <w:r>
        <w:rPr>
          <w:noProof/>
        </w:rPr>
        <w:pict>
          <v:line id="直线 55" o:spid="_x0000_s1027" style="position:absolute;left:0;text-align:left;z-index:251685376" from="322.35pt,6.8pt" to="322.35pt,30.2pt">
            <v:stroke endarrow="block"/>
          </v:line>
        </w:pict>
      </w:r>
      <w:r>
        <w:t xml:space="preserve">                           </w:t>
      </w:r>
      <w:r>
        <w:rPr>
          <w:rFonts w:cs="宋体" w:hint="eastAsia"/>
        </w:rPr>
        <w:t>不属于本支队</w:t>
      </w:r>
      <w:r>
        <w:t xml:space="preserve">                                                   </w:t>
      </w:r>
      <w:r>
        <w:rPr>
          <w:rFonts w:cs="宋体" w:hint="eastAsia"/>
        </w:rPr>
        <w:t>申请材料不齐全</w:t>
      </w:r>
    </w:p>
    <w:p w:rsidR="00B160CF" w:rsidRDefault="00B160CF" w:rsidP="005E66A4">
      <w:r>
        <w:rPr>
          <w:noProof/>
        </w:rPr>
        <w:pict>
          <v:shape id="文本框 56" o:spid="_x0000_s1028" type="#_x0000_t202" style="position:absolute;left:0;text-align:left;margin-left:9pt;margin-top:9.35pt;width:135pt;height:39pt;z-index:251676160">
            <v:textbox>
              <w:txbxContent>
                <w:p w:rsidR="00B160CF" w:rsidRDefault="00B160CF" w:rsidP="005E66A4">
                  <w:pPr>
                    <w:rPr>
                      <w:sz w:val="24"/>
                    </w:rPr>
                  </w:pPr>
                  <w:r>
                    <w:rPr>
                      <w:rFonts w:cs="宋体" w:hint="eastAsia"/>
                      <w:sz w:val="24"/>
                    </w:rPr>
                    <w:t>作出不予受理决定，并告知向有关单位申请</w:t>
                  </w:r>
                </w:p>
              </w:txbxContent>
            </v:textbox>
          </v:shape>
        </w:pict>
      </w:r>
      <w:r>
        <w:rPr>
          <w:noProof/>
        </w:rPr>
        <w:pict>
          <v:shape id="文本框 57" o:spid="_x0000_s1029" type="#_x0000_t202" style="position:absolute;left:0;text-align:left;margin-left:558pt;margin-top:9.35pt;width:126pt;height:39pt;z-index:251678208">
            <v:textbox>
              <w:txbxContent>
                <w:p w:rsidR="00B160CF" w:rsidRDefault="00B160CF" w:rsidP="005E66A4">
                  <w:pPr>
                    <w:rPr>
                      <w:sz w:val="24"/>
                    </w:rPr>
                  </w:pPr>
                  <w:r>
                    <w:rPr>
                      <w:rFonts w:cs="宋体" w:hint="eastAsia"/>
                      <w:sz w:val="24"/>
                    </w:rPr>
                    <w:t>一次性书面告知申请人需补正的全部内容</w:t>
                  </w:r>
                </w:p>
              </w:txbxContent>
            </v:textbox>
          </v:shape>
        </w:pict>
      </w:r>
      <w:r>
        <w:t xml:space="preserve">                            </w:t>
      </w:r>
      <w:r>
        <w:rPr>
          <w:rFonts w:cs="宋体" w:hint="eastAsia"/>
        </w:rPr>
        <w:t>职权范围的</w:t>
      </w:r>
      <w:r>
        <w:t xml:space="preserve">                                                    </w:t>
      </w:r>
      <w:r>
        <w:rPr>
          <w:rFonts w:cs="宋体" w:hint="eastAsia"/>
        </w:rPr>
        <w:t>不符合法定形式</w:t>
      </w:r>
    </w:p>
    <w:p w:rsidR="00B160CF" w:rsidRDefault="00B160CF" w:rsidP="005E66A4">
      <w:r>
        <w:rPr>
          <w:noProof/>
        </w:rPr>
        <w:pict>
          <v:line id="直线 58" o:spid="_x0000_s1030" style="position:absolute;left:0;text-align:left;flip:x y;z-index:251683328" from="2in,11.3pt" to="206.9pt,11.3pt">
            <v:stroke endarrow="block"/>
          </v:line>
        </w:pict>
      </w:r>
      <w:r>
        <w:rPr>
          <w:noProof/>
        </w:rPr>
        <w:pict>
          <v:line id="直线 59" o:spid="_x0000_s1031" style="position:absolute;left:0;text-align:left;z-index:251684352" from="468pt,11.3pt" to="558pt,11.3pt">
            <v:stroke endarrow="block"/>
          </v:line>
        </w:pict>
      </w:r>
      <w:r>
        <w:rPr>
          <w:noProof/>
        </w:rPr>
        <w:pict>
          <v:shape id="文本框 60" o:spid="_x0000_s1032" type="#_x0000_t202" style="position:absolute;left:0;text-align:left;margin-left:207pt;margin-top:3.5pt;width:262.5pt;height:23.4pt;z-index:251677184">
            <v:textbox>
              <w:txbxContent>
                <w:p w:rsidR="00B160CF" w:rsidRDefault="00B160CF" w:rsidP="005E66A4">
                  <w:pPr>
                    <w:rPr>
                      <w:sz w:val="24"/>
                    </w:rPr>
                  </w:pPr>
                  <w:r>
                    <w:rPr>
                      <w:rFonts w:cs="宋体"/>
                      <w:sz w:val="24"/>
                    </w:rPr>
                    <w:t xml:space="preserve">   </w:t>
                  </w:r>
                  <w:r>
                    <w:rPr>
                      <w:rFonts w:cs="宋体" w:hint="eastAsia"/>
                      <w:sz w:val="24"/>
                    </w:rPr>
                    <w:t>窗口初审人对申请当场审查作出处理</w:t>
                  </w:r>
                </w:p>
              </w:txbxContent>
            </v:textbox>
          </v:shape>
        </w:pict>
      </w:r>
    </w:p>
    <w:p w:rsidR="00B160CF" w:rsidRDefault="00B160CF" w:rsidP="005E66A4">
      <w:r>
        <w:rPr>
          <w:noProof/>
        </w:rPr>
        <w:pict>
          <v:line id="直线 61" o:spid="_x0000_s1033" style="position:absolute;left:0;text-align:left;flip:x;z-index:251694592" from="441pt,13.1pt" to="441pt,59.9pt">
            <v:stroke endarrow="block"/>
          </v:line>
        </w:pict>
      </w:r>
      <w:r>
        <w:rPr>
          <w:noProof/>
        </w:rPr>
        <w:pict>
          <v:line id="直线 62" o:spid="_x0000_s1034" style="position:absolute;left:0;text-align:left;z-index:251686400" from="270pt,11.3pt" to="270pt,65.9pt">
            <v:stroke endarrow="block"/>
          </v:line>
        </w:pict>
      </w:r>
      <w:r>
        <w:t xml:space="preserve">                               </w:t>
      </w:r>
    </w:p>
    <w:p w:rsidR="00B160CF" w:rsidRDefault="00B160CF" w:rsidP="005E66A4">
      <w:pPr>
        <w:ind w:firstLine="2100"/>
      </w:pPr>
      <w:r>
        <w:t xml:space="preserve">                                   </w:t>
      </w:r>
      <w:r>
        <w:rPr>
          <w:rFonts w:cs="宋体" w:hint="eastAsia"/>
        </w:rPr>
        <w:t>申请材料齐全，符合法定形式</w:t>
      </w:r>
    </w:p>
    <w:p w:rsidR="00B160CF" w:rsidRDefault="00B160CF" w:rsidP="005E66A4">
      <w:pPr>
        <w:spacing w:line="40" w:lineRule="exact"/>
      </w:pPr>
    </w:p>
    <w:p w:rsidR="00B160CF" w:rsidRDefault="00B160CF" w:rsidP="005E66A4">
      <w:r>
        <w:rPr>
          <w:noProof/>
        </w:rPr>
        <w:pict>
          <v:line id="直线 63" o:spid="_x0000_s1035" style="position:absolute;left:0;text-align:left;z-index:251690496" from="0,6.25pt" to="684pt,6.25pt"/>
        </w:pict>
      </w:r>
      <w:r>
        <w:rPr>
          <w:noProof/>
        </w:rPr>
        <w:pict>
          <v:line id="直线 64" o:spid="_x0000_s1036" style="position:absolute;left:0;text-align:left;z-index:251693568" from="684pt,6.25pt" to="684pt,185.65pt"/>
        </w:pict>
      </w:r>
      <w:r>
        <w:rPr>
          <w:noProof/>
        </w:rPr>
        <w:pict>
          <v:line id="直线 65" o:spid="_x0000_s1037" style="position:absolute;left:0;text-align:left;z-index:251692544" from="0,6.25pt" to="0,185.65pt"/>
        </w:pict>
      </w:r>
      <w:r>
        <w:t xml:space="preserve">                                      </w:t>
      </w:r>
    </w:p>
    <w:p w:rsidR="00B160CF" w:rsidRDefault="00B160CF" w:rsidP="005E66A4">
      <w:r>
        <w:rPr>
          <w:noProof/>
        </w:rPr>
        <w:pict>
          <v:shape id="文本框 66" o:spid="_x0000_s1038" type="#_x0000_t202" style="position:absolute;left:0;text-align:left;margin-left:378pt;margin-top:9.8pt;width:4in;height:78pt;z-index:251681280">
            <v:textbox>
              <w:txbxContent>
                <w:p w:rsidR="00B160CF" w:rsidRDefault="00B160CF" w:rsidP="005E66A4">
                  <w:pPr>
                    <w:jc w:val="center"/>
                    <w:rPr>
                      <w:rFonts w:cs="宋体"/>
                      <w:sz w:val="24"/>
                    </w:rPr>
                  </w:pPr>
                </w:p>
                <w:p w:rsidR="00B160CF" w:rsidRDefault="00B160CF" w:rsidP="005E66A4">
                  <w:pPr>
                    <w:jc w:val="center"/>
                    <w:rPr>
                      <w:sz w:val="24"/>
                    </w:rPr>
                  </w:pPr>
                  <w:r>
                    <w:rPr>
                      <w:rFonts w:cs="宋体" w:hint="eastAsia"/>
                      <w:sz w:val="24"/>
                    </w:rPr>
                    <w:t>必须现场勘查的，转外由法规科（行政审批科）与巡查科衔接派人到现场勘查（限</w:t>
                  </w:r>
                  <w:r>
                    <w:rPr>
                      <w:sz w:val="24"/>
                    </w:rPr>
                    <w:t xml:space="preserve"> 5</w:t>
                  </w:r>
                  <w:r>
                    <w:rPr>
                      <w:rFonts w:cs="宋体" w:hint="eastAsia"/>
                      <w:sz w:val="24"/>
                    </w:rPr>
                    <w:t>个工作日，不计算在承诺办结时限内）</w:t>
                  </w:r>
                </w:p>
                <w:p w:rsidR="00B160CF" w:rsidRDefault="00B160CF" w:rsidP="005E66A4">
                  <w:pPr>
                    <w:jc w:val="center"/>
                    <w:rPr>
                      <w:sz w:val="24"/>
                    </w:rPr>
                  </w:pPr>
                </w:p>
              </w:txbxContent>
            </v:textbox>
          </v:shape>
        </w:pict>
      </w:r>
    </w:p>
    <w:p w:rsidR="00B160CF" w:rsidRDefault="00B160CF" w:rsidP="005E66A4">
      <w:r>
        <w:rPr>
          <w:noProof/>
        </w:rPr>
        <w:pict>
          <v:shape id="文本框 67" o:spid="_x0000_s1039" type="#_x0000_t202" style="position:absolute;left:0;text-align:left;margin-left:27pt;margin-top:5.5pt;width:2in;height:85.8pt;z-index:251679232">
            <v:textbox>
              <w:txbxContent>
                <w:p w:rsidR="00B160CF" w:rsidRDefault="00B160CF" w:rsidP="005E66A4">
                  <w:pPr>
                    <w:spacing w:line="300" w:lineRule="exact"/>
                    <w:rPr>
                      <w:sz w:val="24"/>
                    </w:rPr>
                  </w:pPr>
                  <w:r>
                    <w:rPr>
                      <w:rFonts w:cs="宋体" w:hint="eastAsia"/>
                      <w:sz w:val="24"/>
                    </w:rPr>
                    <w:t>委托专家评审组织检测、鉴定、申请人预约勘验时间</w:t>
                  </w:r>
                  <w:r>
                    <w:rPr>
                      <w:rFonts w:eastAsia="仿宋_GB2312" w:cs="宋体" w:hint="eastAsia"/>
                      <w:sz w:val="32"/>
                    </w:rPr>
                    <w:t>、</w:t>
                  </w:r>
                  <w:r>
                    <w:rPr>
                      <w:rFonts w:cs="宋体" w:hint="eastAsia"/>
                      <w:sz w:val="24"/>
                    </w:rPr>
                    <w:t>签订行政管理协议（所需时间不计入承诺时限内）</w:t>
                  </w:r>
                </w:p>
              </w:txbxContent>
            </v:textbox>
          </v:shape>
        </w:pict>
      </w:r>
      <w:r>
        <w:rPr>
          <w:noProof/>
        </w:rPr>
        <w:pict>
          <v:shape id="文本框 68" o:spid="_x0000_s1040" type="#_x0000_t202" style="position:absolute;left:0;text-align:left;margin-left:189pt;margin-top:5.5pt;width:171pt;height:39pt;z-index:251680256">
            <v:textbox>
              <w:txbxContent>
                <w:p w:rsidR="00B160CF" w:rsidRDefault="00B160CF" w:rsidP="005E66A4">
                  <w:pPr>
                    <w:ind w:firstLineChars="200" w:firstLine="480"/>
                    <w:rPr>
                      <w:sz w:val="24"/>
                    </w:rPr>
                  </w:pPr>
                  <w:r>
                    <w:rPr>
                      <w:rFonts w:cs="宋体" w:hint="eastAsia"/>
                      <w:sz w:val="24"/>
                    </w:rPr>
                    <w:t>不需现场勘查的</w:t>
                  </w:r>
                </w:p>
              </w:txbxContent>
            </v:textbox>
          </v:shape>
        </w:pict>
      </w:r>
    </w:p>
    <w:p w:rsidR="00B160CF" w:rsidRDefault="00B160CF" w:rsidP="005E66A4"/>
    <w:p w:rsidR="00B160CF" w:rsidRDefault="00B160CF" w:rsidP="005E66A4">
      <w:r>
        <w:rPr>
          <w:noProof/>
        </w:rPr>
        <w:pict>
          <v:line id="直线 69" o:spid="_x0000_s1041" style="position:absolute;left:0;text-align:left;z-index:251687424" from="279pt,13.3pt" to="279pt,67.9pt">
            <v:stroke endarrow="block"/>
          </v:line>
        </w:pict>
      </w:r>
    </w:p>
    <w:p w:rsidR="00B160CF" w:rsidRDefault="00B160CF" w:rsidP="005E66A4"/>
    <w:p w:rsidR="00B160CF" w:rsidRDefault="00B160CF" w:rsidP="005E66A4">
      <w:r>
        <w:rPr>
          <w:noProof/>
        </w:rPr>
        <w:pict>
          <v:line id="直线 70" o:spid="_x0000_s1042" style="position:absolute;left:0;text-align:left;z-index:251695616" from="448.5pt,13.3pt" to="448.5pt,36.7pt">
            <v:stroke endarrow="block"/>
          </v:line>
        </w:pict>
      </w:r>
    </w:p>
    <w:p w:rsidR="00B160CF" w:rsidRDefault="00B160CF" w:rsidP="005E66A4"/>
    <w:p w:rsidR="00B160CF" w:rsidRDefault="00B160CF" w:rsidP="005E66A4">
      <w:r>
        <w:rPr>
          <w:noProof/>
        </w:rPr>
        <w:pict>
          <v:shape id="文本框 71" o:spid="_x0000_s1043" type="#_x0000_t202" style="position:absolute;left:0;text-align:left;margin-left:180pt;margin-top:2.55pt;width:297pt;height:46.8pt;z-index:251682304">
            <v:textbox>
              <w:txbxContent>
                <w:p w:rsidR="00B160CF" w:rsidRDefault="00B160CF" w:rsidP="005E66A4">
                  <w:pPr>
                    <w:jc w:val="center"/>
                    <w:rPr>
                      <w:sz w:val="24"/>
                    </w:rPr>
                  </w:pPr>
                  <w:r>
                    <w:rPr>
                      <w:rFonts w:cs="宋体" w:hint="eastAsia"/>
                      <w:sz w:val="24"/>
                    </w:rPr>
                    <w:t>驻中心负责人作出审批决定</w:t>
                  </w:r>
                </w:p>
                <w:p w:rsidR="00B160CF" w:rsidRDefault="00B160CF" w:rsidP="005E66A4">
                  <w:pPr>
                    <w:jc w:val="center"/>
                    <w:rPr>
                      <w:sz w:val="24"/>
                    </w:rPr>
                  </w:pPr>
                  <w:r>
                    <w:rPr>
                      <w:rFonts w:cs="宋体" w:hint="eastAsia"/>
                      <w:sz w:val="24"/>
                    </w:rPr>
                    <w:t>（限</w:t>
                  </w:r>
                  <w:r>
                    <w:rPr>
                      <w:sz w:val="24"/>
                    </w:rPr>
                    <w:t xml:space="preserve"> 2</w:t>
                  </w:r>
                  <w:r>
                    <w:rPr>
                      <w:rFonts w:cs="宋体" w:hint="eastAsia"/>
                      <w:sz w:val="24"/>
                    </w:rPr>
                    <w:t>个工作日）</w:t>
                  </w:r>
                </w:p>
                <w:p w:rsidR="00B160CF" w:rsidRDefault="00B160CF" w:rsidP="005E66A4">
                  <w:pPr>
                    <w:rPr>
                      <w:sz w:val="24"/>
                    </w:rPr>
                  </w:pPr>
                </w:p>
              </w:txbxContent>
            </v:textbox>
          </v:shape>
        </w:pict>
      </w:r>
    </w:p>
    <w:p w:rsidR="00B160CF" w:rsidRDefault="00B160CF" w:rsidP="005E66A4"/>
    <w:p w:rsidR="00B160CF" w:rsidRDefault="00B160CF" w:rsidP="005E66A4"/>
    <w:p w:rsidR="00B160CF" w:rsidRDefault="00B160CF" w:rsidP="005E66A4">
      <w:r>
        <w:rPr>
          <w:noProof/>
        </w:rPr>
        <w:pict>
          <v:line id="直线 72" o:spid="_x0000_s1044" style="position:absolute;left:0;text-align:left;z-index:251691520" from="0,14.05pt" to="684pt,14.05pt"/>
        </w:pict>
      </w:r>
      <w:r>
        <w:rPr>
          <w:noProof/>
        </w:rPr>
        <w:pict>
          <v:line id="直线 73" o:spid="_x0000_s1045" style="position:absolute;left:0;text-align:left;z-index:251688448" from="333pt,14.05pt" to="333pt,39.45pt">
            <v:stroke endarrow="block"/>
          </v:line>
        </w:pict>
      </w:r>
    </w:p>
    <w:p w:rsidR="00B160CF" w:rsidRDefault="00B160CF" w:rsidP="005E66A4"/>
    <w:p w:rsidR="00B160CF" w:rsidRDefault="00B160CF" w:rsidP="005E66A4">
      <w:pPr>
        <w:ind w:firstLineChars="196" w:firstLine="412"/>
        <w:rPr>
          <w:rFonts w:ascii="宋体"/>
        </w:rPr>
      </w:pPr>
      <w:r>
        <w:rPr>
          <w:noProof/>
        </w:rPr>
        <w:pict>
          <v:group id="组合 74" o:spid="_x0000_s1046" style="position:absolute;left:0;text-align:left;margin-left:189pt;margin-top:8.25pt;width:4in;height:91.6pt;z-index:251689472" coordorigin="4734,8662" coordsize="5760,1988">
            <v:shape id="文本框 75" o:spid="_x0000_s1047" type="#_x0000_t202" style="position:absolute;left:4734;top:8662;width:5760;height:584">
              <v:textbox>
                <w:txbxContent>
                  <w:p w:rsidR="00B160CF" w:rsidRDefault="00B160CF" w:rsidP="005E66A4">
                    <w:pPr>
                      <w:jc w:val="center"/>
                      <w:rPr>
                        <w:sz w:val="24"/>
                      </w:rPr>
                    </w:pPr>
                    <w:r>
                      <w:rPr>
                        <w:rFonts w:cs="宋体" w:hint="eastAsia"/>
                        <w:sz w:val="24"/>
                      </w:rPr>
                      <w:t>制证人制证、发证（或决定文件）（限</w:t>
                    </w:r>
                    <w:r>
                      <w:rPr>
                        <w:rFonts w:cs="宋体"/>
                        <w:sz w:val="24"/>
                      </w:rPr>
                      <w:t>1</w:t>
                    </w:r>
                    <w:r>
                      <w:rPr>
                        <w:rFonts w:cs="宋体" w:hint="eastAsia"/>
                        <w:sz w:val="24"/>
                      </w:rPr>
                      <w:t>个工作日）</w:t>
                    </w:r>
                  </w:p>
                </w:txbxContent>
              </v:textbox>
            </v:shape>
            <v:shape id="文本框 76" o:spid="_x0000_s1048" type="#_x0000_t202" style="position:absolute;left:4734;top:9714;width:5760;height:936">
              <v:textbox>
                <w:txbxContent>
                  <w:p w:rsidR="00B160CF" w:rsidRDefault="00B160CF" w:rsidP="005E66A4">
                    <w:pPr>
                      <w:jc w:val="center"/>
                      <w:rPr>
                        <w:sz w:val="24"/>
                      </w:rPr>
                    </w:pPr>
                    <w:r>
                      <w:rPr>
                        <w:rFonts w:cs="宋体" w:hint="eastAsia"/>
                        <w:sz w:val="24"/>
                      </w:rPr>
                      <w:t>通知申请人领取许可证（或决定文件），对窗口进行</w:t>
                    </w:r>
                  </w:p>
                  <w:p w:rsidR="00B160CF" w:rsidRDefault="00B160CF" w:rsidP="005E66A4">
                    <w:pPr>
                      <w:jc w:val="center"/>
                      <w:rPr>
                        <w:sz w:val="24"/>
                      </w:rPr>
                    </w:pPr>
                    <w:r>
                      <w:rPr>
                        <w:rFonts w:cs="宋体" w:hint="eastAsia"/>
                        <w:sz w:val="24"/>
                      </w:rPr>
                      <w:t>满意度评价</w:t>
                    </w:r>
                  </w:p>
                  <w:p w:rsidR="00B160CF" w:rsidRDefault="00B160CF" w:rsidP="005E66A4">
                    <w:pPr>
                      <w:jc w:val="center"/>
                      <w:rPr>
                        <w:sz w:val="24"/>
                      </w:rPr>
                    </w:pPr>
                  </w:p>
                </w:txbxContent>
              </v:textbox>
            </v:shape>
            <v:line id="直线 77" o:spid="_x0000_s1049" style="position:absolute" from="7614,9246" to="7614,9714">
              <v:stroke endarrow="block"/>
            </v:line>
          </v:group>
        </w:pict>
      </w:r>
    </w:p>
    <w:p w:rsidR="00B160CF" w:rsidRDefault="00B160CF" w:rsidP="005E66A4">
      <w:pPr>
        <w:ind w:firstLineChars="196" w:firstLine="412"/>
        <w:rPr>
          <w:rFonts w:ascii="宋体"/>
        </w:rPr>
      </w:pPr>
    </w:p>
    <w:p w:rsidR="00B160CF" w:rsidRDefault="00B160CF" w:rsidP="005E66A4">
      <w:pPr>
        <w:ind w:firstLineChars="196" w:firstLine="412"/>
        <w:rPr>
          <w:rFonts w:ascii="宋体"/>
        </w:rPr>
      </w:pPr>
    </w:p>
    <w:p w:rsidR="00B160CF" w:rsidRDefault="00B160CF" w:rsidP="005E66A4">
      <w:pPr>
        <w:jc w:val="center"/>
        <w:rPr>
          <w:rFonts w:ascii="黑体" w:eastAsia="黑体"/>
          <w:sz w:val="32"/>
          <w:szCs w:val="28"/>
        </w:rPr>
      </w:pPr>
      <w:r>
        <w:rPr>
          <w:rFonts w:ascii="黑体" w:eastAsia="黑体" w:cs="黑体" w:hint="eastAsia"/>
          <w:sz w:val="32"/>
          <w:szCs w:val="28"/>
        </w:rPr>
        <w:t>资阳市公路路政管理支队“</w:t>
      </w:r>
      <w:r>
        <w:rPr>
          <w:rFonts w:eastAsia="黑体" w:hint="eastAsia"/>
          <w:sz w:val="32"/>
          <w:szCs w:val="18"/>
        </w:rPr>
        <w:t>影响公路通行和安全建设活动审批”审</w:t>
      </w:r>
      <w:r>
        <w:rPr>
          <w:rFonts w:ascii="黑体" w:eastAsia="黑体" w:cs="黑体" w:hint="eastAsia"/>
          <w:sz w:val="32"/>
          <w:szCs w:val="28"/>
        </w:rPr>
        <w:t>批流程图</w:t>
      </w:r>
    </w:p>
    <w:p w:rsidR="00B160CF" w:rsidRDefault="00B160CF" w:rsidP="005E66A4">
      <w:pPr>
        <w:ind w:firstLineChars="196" w:firstLine="294"/>
        <w:rPr>
          <w:rFonts w:ascii="宋体"/>
          <w:sz w:val="15"/>
          <w:szCs w:val="15"/>
        </w:rPr>
      </w:pPr>
      <w:r>
        <w:rPr>
          <w:rFonts w:ascii="仿宋_GB2312" w:eastAsia="仿宋_GB2312" w:hAnsi="仿宋_GB2312" w:cs="仿宋_GB2312" w:hint="eastAsia"/>
          <w:color w:val="000000"/>
          <w:sz w:val="15"/>
          <w:szCs w:val="15"/>
        </w:rPr>
        <w:t>（</w:t>
      </w:r>
      <w:r>
        <w:rPr>
          <w:rFonts w:ascii="仿宋_GB2312" w:eastAsia="仿宋_GB2312" w:hAnsi="仿宋_GB2312" w:cs="仿宋_GB2312"/>
          <w:color w:val="000000"/>
          <w:sz w:val="15"/>
          <w:szCs w:val="15"/>
        </w:rPr>
        <w:t>1.</w:t>
      </w:r>
      <w:r>
        <w:rPr>
          <w:rFonts w:ascii="仿宋_GB2312" w:eastAsia="仿宋_GB2312" w:hAnsi="仿宋_GB2312" w:cs="仿宋_GB2312" w:hint="eastAsia"/>
          <w:color w:val="000000"/>
          <w:sz w:val="15"/>
          <w:szCs w:val="15"/>
        </w:rPr>
        <w:t>占用、挖掘公路、公路用地或者使公路改线施工审批</w:t>
      </w:r>
      <w:r>
        <w:rPr>
          <w:rFonts w:ascii="仿宋_GB2312" w:eastAsia="仿宋_GB2312" w:hAnsi="仿宋_GB2312" w:cs="仿宋_GB2312"/>
          <w:color w:val="000000"/>
          <w:sz w:val="15"/>
          <w:szCs w:val="15"/>
        </w:rPr>
        <w:t>2.</w:t>
      </w:r>
      <w:r>
        <w:rPr>
          <w:rFonts w:ascii="仿宋_GB2312" w:eastAsia="仿宋_GB2312" w:hAnsi="仿宋_GB2312" w:cs="仿宋_GB2312" w:hint="eastAsia"/>
          <w:color w:val="000000"/>
          <w:sz w:val="15"/>
          <w:szCs w:val="15"/>
        </w:rPr>
        <w:t>设置非公路标志审批</w:t>
      </w:r>
      <w:r>
        <w:rPr>
          <w:rFonts w:ascii="仿宋_GB2312" w:eastAsia="仿宋_GB2312" w:hAnsi="仿宋_GB2312" w:cs="仿宋_GB2312"/>
          <w:color w:val="000000"/>
          <w:sz w:val="15"/>
          <w:szCs w:val="15"/>
        </w:rPr>
        <w:t>3.</w:t>
      </w:r>
      <w:r>
        <w:rPr>
          <w:rFonts w:ascii="仿宋_GB2312" w:eastAsia="仿宋_GB2312" w:hAnsi="仿宋_GB2312" w:cs="仿宋_GB2312" w:hint="eastAsia"/>
          <w:color w:val="000000"/>
          <w:sz w:val="15"/>
          <w:szCs w:val="15"/>
        </w:rPr>
        <w:t>更新采伐护路林审批</w:t>
      </w:r>
      <w:r>
        <w:rPr>
          <w:rFonts w:ascii="仿宋_GB2312" w:eastAsia="仿宋_GB2312" w:hAnsi="仿宋_GB2312" w:cs="仿宋_GB2312"/>
          <w:color w:val="000000"/>
          <w:sz w:val="15"/>
          <w:szCs w:val="15"/>
        </w:rPr>
        <w:t>4.</w:t>
      </w:r>
      <w:r>
        <w:rPr>
          <w:rFonts w:ascii="仿宋_GB2312" w:eastAsia="仿宋_GB2312" w:hAnsi="仿宋_GB2312" w:cs="仿宋_GB2312" w:hint="eastAsia"/>
          <w:color w:val="000000"/>
          <w:sz w:val="15"/>
          <w:szCs w:val="15"/>
        </w:rPr>
        <w:t>跨越、穿越公路及在公路用地范围内架设、埋设管线、电缆等设施，或者利用公路桥梁、公路隧道、涵洞铺设电缆等设施审批</w:t>
      </w:r>
      <w:r>
        <w:rPr>
          <w:rFonts w:ascii="仿宋_GB2312" w:eastAsia="仿宋_GB2312" w:hAnsi="仿宋_GB2312" w:cs="仿宋_GB2312"/>
          <w:color w:val="000000"/>
          <w:sz w:val="15"/>
          <w:szCs w:val="15"/>
        </w:rPr>
        <w:t>5.</w:t>
      </w:r>
      <w:r>
        <w:rPr>
          <w:rFonts w:ascii="仿宋_GB2312" w:eastAsia="仿宋_GB2312" w:hAnsi="仿宋_GB2312" w:cs="仿宋_GB2312" w:hint="eastAsia"/>
          <w:color w:val="000000"/>
          <w:sz w:val="15"/>
          <w:szCs w:val="15"/>
        </w:rPr>
        <w:t>路建筑控制区内埋设管线、电缆等设施审批、</w:t>
      </w:r>
      <w:r>
        <w:rPr>
          <w:rFonts w:ascii="仿宋_GB2312" w:eastAsia="仿宋_GB2312" w:hAnsi="仿宋_GB2312" w:cs="仿宋_GB2312"/>
          <w:color w:val="000000"/>
          <w:sz w:val="15"/>
          <w:szCs w:val="15"/>
        </w:rPr>
        <w:t>6.</w:t>
      </w:r>
      <w:r>
        <w:rPr>
          <w:rFonts w:ascii="仿宋_GB2312" w:eastAsia="仿宋_GB2312" w:hAnsi="仿宋_GB2312" w:cs="仿宋_GB2312" w:hint="eastAsia"/>
          <w:color w:val="000000"/>
          <w:sz w:val="15"/>
          <w:szCs w:val="15"/>
        </w:rPr>
        <w:t>铁轮车、履带车和其他可能损害公路路面的机具上路行驶审批</w:t>
      </w:r>
      <w:r>
        <w:rPr>
          <w:rFonts w:ascii="仿宋_GB2312" w:eastAsia="仿宋_GB2312" w:hAnsi="仿宋_GB2312" w:cs="仿宋_GB2312"/>
          <w:color w:val="000000"/>
          <w:sz w:val="15"/>
          <w:szCs w:val="15"/>
        </w:rPr>
        <w:t>7.</w:t>
      </w:r>
      <w:r>
        <w:rPr>
          <w:rFonts w:ascii="仿宋_GB2312" w:eastAsia="仿宋_GB2312" w:hAnsi="仿宋_GB2312" w:cs="仿宋_GB2312" w:hint="eastAsia"/>
          <w:color w:val="000000"/>
          <w:sz w:val="15"/>
          <w:szCs w:val="15"/>
        </w:rPr>
        <w:t>在公路增设或改造平面交叉道口审批）</w:t>
      </w:r>
    </w:p>
    <w:p w:rsidR="00B160CF" w:rsidRDefault="00B160CF" w:rsidP="005E66A4">
      <w:pPr>
        <w:jc w:val="center"/>
        <w:rPr>
          <w:sz w:val="24"/>
        </w:rPr>
      </w:pPr>
      <w:r>
        <w:rPr>
          <w:rFonts w:cs="宋体" w:hint="eastAsia"/>
          <w:sz w:val="24"/>
        </w:rPr>
        <w:t>（法定办结时限</w:t>
      </w:r>
      <w:r>
        <w:rPr>
          <w:sz w:val="24"/>
        </w:rPr>
        <w:t xml:space="preserve"> 20 </w:t>
      </w:r>
      <w:r>
        <w:rPr>
          <w:rFonts w:cs="宋体" w:hint="eastAsia"/>
          <w:sz w:val="24"/>
        </w:rPr>
        <w:t>个工作日、承诺办结时限</w:t>
      </w:r>
      <w:r>
        <w:rPr>
          <w:sz w:val="24"/>
        </w:rPr>
        <w:t>7</w:t>
      </w:r>
      <w:r>
        <w:rPr>
          <w:rFonts w:cs="宋体" w:hint="eastAsia"/>
          <w:sz w:val="24"/>
        </w:rPr>
        <w:t>个工作日）</w:t>
      </w:r>
    </w:p>
    <w:p w:rsidR="00B160CF" w:rsidRDefault="00B160CF" w:rsidP="005E66A4">
      <w:r>
        <w:rPr>
          <w:noProof/>
        </w:rPr>
        <w:pict>
          <v:shape id="文本框 78" o:spid="_x0000_s1050" type="#_x0000_t202" style="position:absolute;left:0;text-align:left;margin-left:270pt;margin-top:7.8pt;width:117pt;height:23.4pt;z-index:251696640">
            <v:textbox>
              <w:txbxContent>
                <w:p w:rsidR="00B160CF" w:rsidRDefault="00B160CF" w:rsidP="005E66A4">
                  <w:pPr>
                    <w:ind w:firstLineChars="100" w:firstLine="240"/>
                    <w:rPr>
                      <w:sz w:val="24"/>
                    </w:rPr>
                  </w:pPr>
                  <w:r>
                    <w:rPr>
                      <w:rFonts w:cs="宋体" w:hint="eastAsia"/>
                      <w:sz w:val="24"/>
                    </w:rPr>
                    <w:t>申请人提出申请</w:t>
                  </w:r>
                </w:p>
              </w:txbxContent>
            </v:textbox>
          </v:shape>
        </w:pict>
      </w:r>
    </w:p>
    <w:p w:rsidR="00B160CF" w:rsidRDefault="00B160CF" w:rsidP="005E66A4"/>
    <w:p w:rsidR="00B160CF" w:rsidRDefault="00B160CF" w:rsidP="005E66A4">
      <w:r>
        <w:rPr>
          <w:noProof/>
        </w:rPr>
        <w:pict>
          <v:line id="直线 79" o:spid="_x0000_s1051" style="position:absolute;left:0;text-align:left;z-index:251706880" from="322.35pt,6.8pt" to="322.35pt,30.2pt">
            <v:stroke endarrow="block"/>
          </v:line>
        </w:pict>
      </w:r>
      <w:r>
        <w:t xml:space="preserve">                          </w:t>
      </w:r>
      <w:r>
        <w:rPr>
          <w:rFonts w:cs="宋体" w:hint="eastAsia"/>
        </w:rPr>
        <w:t>不属于本支队</w:t>
      </w:r>
      <w:r>
        <w:t xml:space="preserve">                                                   </w:t>
      </w:r>
      <w:r>
        <w:rPr>
          <w:rFonts w:cs="宋体" w:hint="eastAsia"/>
        </w:rPr>
        <w:t>申请材料不齐全</w:t>
      </w:r>
    </w:p>
    <w:p w:rsidR="00B160CF" w:rsidRDefault="00B160CF" w:rsidP="005E66A4">
      <w:r>
        <w:t xml:space="preserve">                           </w:t>
      </w:r>
      <w:r>
        <w:rPr>
          <w:rFonts w:cs="宋体" w:hint="eastAsia"/>
        </w:rPr>
        <w:t>职权范围的</w:t>
      </w:r>
      <w:r>
        <w:t xml:space="preserve">                                                    </w:t>
      </w:r>
      <w:r>
        <w:rPr>
          <w:rFonts w:cs="宋体" w:hint="eastAsia"/>
        </w:rPr>
        <w:t>不符合法定形式</w:t>
      </w:r>
    </w:p>
    <w:p w:rsidR="00B160CF" w:rsidRDefault="00B160CF" w:rsidP="005E66A4">
      <w:r>
        <w:rPr>
          <w:noProof/>
        </w:rPr>
        <w:pict>
          <v:shape id="文本框 80" o:spid="_x0000_s1052" type="#_x0000_t202" style="position:absolute;left:0;text-align:left;margin-left:0;margin-top:3.5pt;width:135pt;height:39pt;z-index:251697664">
            <v:textbox>
              <w:txbxContent>
                <w:p w:rsidR="00B160CF" w:rsidRDefault="00B160CF" w:rsidP="005E66A4">
                  <w:pPr>
                    <w:rPr>
                      <w:sz w:val="24"/>
                    </w:rPr>
                  </w:pPr>
                  <w:r>
                    <w:rPr>
                      <w:rFonts w:cs="宋体" w:hint="eastAsia"/>
                      <w:sz w:val="24"/>
                    </w:rPr>
                    <w:t>作出不予受理决定，并告知向有关单位申请</w:t>
                  </w:r>
                </w:p>
              </w:txbxContent>
            </v:textbox>
          </v:shape>
        </w:pict>
      </w:r>
      <w:r>
        <w:rPr>
          <w:noProof/>
        </w:rPr>
        <w:pict>
          <v:shape id="文本框 81" o:spid="_x0000_s1053" type="#_x0000_t202" style="position:absolute;left:0;text-align:left;margin-left:549pt;margin-top:3.5pt;width:126pt;height:39pt;z-index:251699712">
            <v:textbox>
              <w:txbxContent>
                <w:p w:rsidR="00B160CF" w:rsidRDefault="00B160CF" w:rsidP="005E66A4">
                  <w:pPr>
                    <w:rPr>
                      <w:sz w:val="24"/>
                    </w:rPr>
                  </w:pPr>
                  <w:r>
                    <w:rPr>
                      <w:rFonts w:cs="宋体" w:hint="eastAsia"/>
                      <w:sz w:val="24"/>
                    </w:rPr>
                    <w:t>一次性书面告知申请人需补正的全部内容</w:t>
                  </w:r>
                </w:p>
              </w:txbxContent>
            </v:textbox>
          </v:shape>
        </w:pict>
      </w:r>
      <w:r>
        <w:rPr>
          <w:noProof/>
        </w:rPr>
        <w:pict>
          <v:shape id="文本框 82" o:spid="_x0000_s1054" type="#_x0000_t202" style="position:absolute;left:0;text-align:left;margin-left:198pt;margin-top:3.5pt;width:272.25pt;height:23.4pt;z-index:251698688">
            <v:textbox>
              <w:txbxContent>
                <w:p w:rsidR="00B160CF" w:rsidRDefault="00B160CF" w:rsidP="005E66A4">
                  <w:pPr>
                    <w:rPr>
                      <w:sz w:val="24"/>
                    </w:rPr>
                  </w:pPr>
                  <w:r>
                    <w:rPr>
                      <w:rFonts w:cs="宋体"/>
                      <w:sz w:val="24"/>
                    </w:rPr>
                    <w:t xml:space="preserve">      </w:t>
                  </w:r>
                  <w:r>
                    <w:rPr>
                      <w:rFonts w:cs="宋体" w:hint="eastAsia"/>
                      <w:sz w:val="24"/>
                    </w:rPr>
                    <w:t>窗口初审人对申请当场审查作出处理</w:t>
                  </w:r>
                </w:p>
              </w:txbxContent>
            </v:textbox>
          </v:shape>
        </w:pict>
      </w:r>
    </w:p>
    <w:p w:rsidR="00B160CF" w:rsidRDefault="00B160CF" w:rsidP="005E66A4">
      <w:r>
        <w:rPr>
          <w:noProof/>
        </w:rPr>
        <w:pict>
          <v:line id="直线 83" o:spid="_x0000_s1055" style="position:absolute;left:0;text-align:left;flip:y;z-index:251705856" from="468pt,7.05pt" to="549pt,7.05pt">
            <v:stroke endarrow="block"/>
          </v:line>
        </w:pict>
      </w:r>
      <w:r>
        <w:rPr>
          <w:noProof/>
        </w:rPr>
        <w:pict>
          <v:line id="直线 84" o:spid="_x0000_s1056" style="position:absolute;left:0;text-align:left;flip:x y;z-index:251704832" from="135pt,7.05pt" to="198pt,7.05pt">
            <v:stroke endarrow="block"/>
          </v:line>
        </w:pict>
      </w:r>
    </w:p>
    <w:p w:rsidR="00B160CF" w:rsidRDefault="00B160CF" w:rsidP="005E66A4">
      <w:r>
        <w:rPr>
          <w:noProof/>
        </w:rPr>
        <w:pict>
          <v:line id="直线 85" o:spid="_x0000_s1057" style="position:absolute;left:0;text-align:left;z-index:251717120" from="450pt,2.75pt" to="450pt,49.55pt">
            <v:stroke endarrow="block"/>
          </v:line>
        </w:pict>
      </w:r>
      <w:r>
        <w:rPr>
          <w:noProof/>
        </w:rPr>
        <w:pict>
          <v:line id="直线 86" o:spid="_x0000_s1058" style="position:absolute;left:0;text-align:left;z-index:251707904" from="261pt,2.75pt" to="261pt,49.55pt">
            <v:stroke endarrow="block"/>
          </v:line>
        </w:pict>
      </w:r>
      <w:r>
        <w:t xml:space="preserve">                               </w:t>
      </w:r>
    </w:p>
    <w:p w:rsidR="00B160CF" w:rsidRDefault="00B160CF" w:rsidP="005E66A4">
      <w:pPr>
        <w:ind w:firstLine="2100"/>
      </w:pPr>
      <w:r>
        <w:t xml:space="preserve">                                </w:t>
      </w:r>
      <w:r>
        <w:rPr>
          <w:rFonts w:cs="宋体" w:hint="eastAsia"/>
        </w:rPr>
        <w:t>申请材料齐全，符合法定形式</w:t>
      </w:r>
    </w:p>
    <w:p w:rsidR="00B160CF" w:rsidRDefault="00B160CF" w:rsidP="005E66A4">
      <w:pPr>
        <w:spacing w:line="40" w:lineRule="exact"/>
      </w:pPr>
    </w:p>
    <w:p w:rsidR="00B160CF" w:rsidRDefault="00B160CF" w:rsidP="005E66A4">
      <w:r>
        <w:rPr>
          <w:noProof/>
        </w:rPr>
        <w:pict>
          <v:line id="直线 87" o:spid="_x0000_s1059" style="position:absolute;left:0;text-align:left;z-index:251713024" from="0,6.25pt" to="684pt,6.25pt"/>
        </w:pict>
      </w:r>
      <w:r>
        <w:rPr>
          <w:noProof/>
        </w:rPr>
        <w:pict>
          <v:line id="直线 88" o:spid="_x0000_s1060" style="position:absolute;left:0;text-align:left;z-index:251716096" from="684pt,6.25pt" to="684pt,185.65pt"/>
        </w:pict>
      </w:r>
      <w:r>
        <w:rPr>
          <w:noProof/>
        </w:rPr>
        <w:pict>
          <v:line id="直线 89" o:spid="_x0000_s1061" style="position:absolute;left:0;text-align:left;z-index:251715072" from="0,6.25pt" to="0,185.65pt"/>
        </w:pict>
      </w:r>
      <w:r>
        <w:t xml:space="preserve">                                      </w:t>
      </w:r>
    </w:p>
    <w:p w:rsidR="00B160CF" w:rsidRDefault="00B160CF" w:rsidP="005E66A4">
      <w:r>
        <w:rPr>
          <w:noProof/>
        </w:rPr>
        <w:pict>
          <v:shape id="文本框 90" o:spid="_x0000_s1062" type="#_x0000_t202" style="position:absolute;left:0;text-align:left;margin-left:190.35pt;margin-top:4.3pt;width:171pt;height:39pt;z-index:251701760">
            <v:textbox>
              <w:txbxContent>
                <w:p w:rsidR="00B160CF" w:rsidRDefault="00B160CF" w:rsidP="005E66A4">
                  <w:pPr>
                    <w:ind w:firstLineChars="200" w:firstLine="480"/>
                    <w:rPr>
                      <w:sz w:val="24"/>
                    </w:rPr>
                  </w:pPr>
                  <w:r>
                    <w:rPr>
                      <w:rFonts w:cs="宋体" w:hint="eastAsia"/>
                      <w:sz w:val="24"/>
                    </w:rPr>
                    <w:t>不需现场勘查的</w:t>
                  </w:r>
                </w:p>
              </w:txbxContent>
            </v:textbox>
          </v:shape>
        </w:pict>
      </w:r>
      <w:r>
        <w:rPr>
          <w:noProof/>
        </w:rPr>
        <w:pict>
          <v:shape id="文本框 91" o:spid="_x0000_s1063" type="#_x0000_t202" style="position:absolute;left:0;text-align:left;margin-left:376.5pt;margin-top:2.3pt;width:4in;height:40.55pt;z-index:251702784">
            <v:textbox>
              <w:txbxContent>
                <w:p w:rsidR="00B160CF" w:rsidRDefault="00B160CF" w:rsidP="005E66A4">
                  <w:pPr>
                    <w:rPr>
                      <w:sz w:val="24"/>
                    </w:rPr>
                  </w:pPr>
                  <w:r>
                    <w:rPr>
                      <w:rFonts w:cs="宋体" w:hint="eastAsia"/>
                      <w:sz w:val="24"/>
                    </w:rPr>
                    <w:t>必须现场勘查的，转外由单位巡查科派人到现场勘查（限</w:t>
                  </w:r>
                  <w:r>
                    <w:rPr>
                      <w:sz w:val="24"/>
                    </w:rPr>
                    <w:t xml:space="preserve"> 5</w:t>
                  </w:r>
                  <w:r>
                    <w:rPr>
                      <w:rFonts w:cs="宋体" w:hint="eastAsia"/>
                      <w:sz w:val="24"/>
                    </w:rPr>
                    <w:t>个工作日，不计算在承诺办结时限内）</w:t>
                  </w:r>
                </w:p>
                <w:p w:rsidR="00B160CF" w:rsidRDefault="00B160CF" w:rsidP="005E66A4">
                  <w:pPr>
                    <w:jc w:val="center"/>
                    <w:rPr>
                      <w:sz w:val="24"/>
                    </w:rPr>
                  </w:pPr>
                </w:p>
              </w:txbxContent>
            </v:textbox>
          </v:shape>
        </w:pict>
      </w:r>
      <w:r>
        <w:rPr>
          <w:noProof/>
        </w:rPr>
        <w:pict>
          <v:shape id="文本框 92" o:spid="_x0000_s1064" type="#_x0000_t202" style="position:absolute;left:0;text-align:left;margin-left:18pt;margin-top:9.8pt;width:2in;height:85.8pt;z-index:251700736">
            <v:textbox>
              <w:txbxContent>
                <w:p w:rsidR="00B160CF" w:rsidRDefault="00B160CF" w:rsidP="005E66A4">
                  <w:pPr>
                    <w:spacing w:line="300" w:lineRule="exact"/>
                    <w:rPr>
                      <w:sz w:val="24"/>
                    </w:rPr>
                  </w:pPr>
                  <w:r>
                    <w:rPr>
                      <w:rFonts w:cs="宋体" w:hint="eastAsia"/>
                      <w:sz w:val="24"/>
                    </w:rPr>
                    <w:t>委托专家评审组织检测、鉴定、申请人预约勘验时间</w:t>
                  </w:r>
                  <w:r>
                    <w:rPr>
                      <w:rFonts w:eastAsia="仿宋_GB2312" w:cs="宋体" w:hint="eastAsia"/>
                      <w:sz w:val="32"/>
                    </w:rPr>
                    <w:t>、</w:t>
                  </w:r>
                  <w:r>
                    <w:rPr>
                      <w:rFonts w:cs="宋体" w:hint="eastAsia"/>
                      <w:sz w:val="24"/>
                    </w:rPr>
                    <w:t>签订行政管理协议（所需时间不计入承诺时限内）</w:t>
                  </w:r>
                </w:p>
                <w:p w:rsidR="00B160CF" w:rsidRDefault="00B160CF" w:rsidP="005E66A4">
                  <w:pPr>
                    <w:rPr>
                      <w:sz w:val="24"/>
                    </w:rPr>
                  </w:pPr>
                </w:p>
              </w:txbxContent>
            </v:textbox>
          </v:shape>
        </w:pict>
      </w:r>
    </w:p>
    <w:p w:rsidR="00B160CF" w:rsidRDefault="00B160CF" w:rsidP="005E66A4"/>
    <w:p w:rsidR="00B160CF" w:rsidRDefault="00B160CF" w:rsidP="005E66A4">
      <w:r>
        <w:rPr>
          <w:noProof/>
        </w:rPr>
        <w:pict>
          <v:line id="直线 93" o:spid="_x0000_s1065" style="position:absolute;left:0;text-align:left;z-index:251718144" from="394pt,14.7pt" to="394.05pt,35.6pt">
            <v:stroke endarrow="block"/>
          </v:line>
        </w:pict>
      </w:r>
    </w:p>
    <w:p w:rsidR="00B160CF" w:rsidRDefault="00B160CF" w:rsidP="005E66A4"/>
    <w:p w:rsidR="00B160CF" w:rsidRDefault="00B160CF" w:rsidP="005E66A4">
      <w:r>
        <w:rPr>
          <w:noProof/>
        </w:rPr>
        <w:pict>
          <v:shape id="文本框 94" o:spid="_x0000_s1066" type="#_x0000_t202" style="position:absolute;left:0;text-align:left;margin-left:235.55pt;margin-top:3.4pt;width:181.5pt;height:23.6pt;z-index:251719168">
            <v:textbox>
              <w:txbxContent>
                <w:p w:rsidR="00B160CF" w:rsidRDefault="00B160CF" w:rsidP="005E66A4">
                  <w:pPr>
                    <w:jc w:val="center"/>
                    <w:rPr>
                      <w:rFonts w:cs="宋体"/>
                      <w:sz w:val="18"/>
                      <w:szCs w:val="18"/>
                    </w:rPr>
                  </w:pPr>
                  <w:r>
                    <w:rPr>
                      <w:rFonts w:cs="宋体" w:hint="eastAsia"/>
                      <w:sz w:val="18"/>
                      <w:szCs w:val="18"/>
                    </w:rPr>
                    <w:t>行政审批科提出审查意见（限</w:t>
                  </w:r>
                  <w:r>
                    <w:rPr>
                      <w:rFonts w:cs="宋体"/>
                      <w:sz w:val="18"/>
                      <w:szCs w:val="18"/>
                    </w:rPr>
                    <w:t xml:space="preserve"> 2</w:t>
                  </w:r>
                  <w:r>
                    <w:rPr>
                      <w:rFonts w:cs="宋体" w:hint="eastAsia"/>
                      <w:sz w:val="18"/>
                      <w:szCs w:val="18"/>
                    </w:rPr>
                    <w:t>个工作日）</w:t>
                  </w:r>
                </w:p>
              </w:txbxContent>
            </v:textbox>
          </v:shape>
        </w:pict>
      </w:r>
    </w:p>
    <w:p w:rsidR="00B160CF" w:rsidRDefault="00B160CF" w:rsidP="005E66A4">
      <w:r>
        <w:rPr>
          <w:noProof/>
        </w:rPr>
        <w:pict>
          <v:line id="直线 95" o:spid="_x0000_s1067" style="position:absolute;left:0;text-align:left;z-index:251723264" from="331.5pt,9.9pt" to="331.55pt,23.3pt">
            <v:stroke endarrow="block"/>
          </v:line>
        </w:pict>
      </w:r>
    </w:p>
    <w:p w:rsidR="00B160CF" w:rsidRDefault="00B160CF" w:rsidP="005E66A4">
      <w:r>
        <w:rPr>
          <w:noProof/>
        </w:rPr>
        <w:pict>
          <v:shape id="文本框 96" o:spid="_x0000_s1068" type="#_x0000_t202" style="position:absolute;left:0;text-align:left;margin-left:249.5pt;margin-top:8.2pt;width:163.55pt;height:23.6pt;z-index:251720192">
            <v:textbox>
              <w:txbxContent>
                <w:p w:rsidR="00B160CF" w:rsidRDefault="00B160CF" w:rsidP="005E66A4">
                  <w:pPr>
                    <w:jc w:val="center"/>
                    <w:rPr>
                      <w:sz w:val="24"/>
                    </w:rPr>
                  </w:pPr>
                  <w:r>
                    <w:rPr>
                      <w:rFonts w:cs="宋体" w:hint="eastAsia"/>
                      <w:sz w:val="18"/>
                      <w:szCs w:val="18"/>
                    </w:rPr>
                    <w:t>分管领导意见（限</w:t>
                  </w:r>
                  <w:r>
                    <w:rPr>
                      <w:rFonts w:cs="宋体"/>
                      <w:sz w:val="18"/>
                      <w:szCs w:val="18"/>
                    </w:rPr>
                    <w:t xml:space="preserve"> 1</w:t>
                  </w:r>
                  <w:r>
                    <w:rPr>
                      <w:rFonts w:cs="宋体" w:hint="eastAsia"/>
                      <w:sz w:val="18"/>
                      <w:szCs w:val="18"/>
                    </w:rPr>
                    <w:t>个工作日）</w:t>
                  </w:r>
                </w:p>
              </w:txbxContent>
            </v:textbox>
          </v:shape>
        </w:pict>
      </w:r>
    </w:p>
    <w:p w:rsidR="00B160CF" w:rsidRDefault="00B160CF" w:rsidP="005E66A4"/>
    <w:p w:rsidR="00B160CF" w:rsidRDefault="00B160CF" w:rsidP="005E66A4">
      <w:r>
        <w:rPr>
          <w:noProof/>
        </w:rPr>
        <w:pict>
          <v:line id="直线 97" o:spid="_x0000_s1069" style="position:absolute;left:0;text-align:left;z-index:251724288" from="332.5pt,1.1pt" to="332.55pt,14.5pt">
            <v:stroke endarrow="block"/>
          </v:line>
        </w:pict>
      </w:r>
      <w:r>
        <w:rPr>
          <w:noProof/>
        </w:rPr>
        <w:pict>
          <v:shape id="文本框 98" o:spid="_x0000_s1070" type="#_x0000_t202" style="position:absolute;left:0;text-align:left;margin-left:245pt;margin-top:12.5pt;width:163.55pt;height:23.6pt;z-index:251722240">
            <v:textbox>
              <w:txbxContent>
                <w:p w:rsidR="00B160CF" w:rsidRDefault="00B160CF" w:rsidP="005E66A4">
                  <w:pPr>
                    <w:jc w:val="center"/>
                    <w:rPr>
                      <w:sz w:val="24"/>
                    </w:rPr>
                  </w:pPr>
                  <w:r>
                    <w:rPr>
                      <w:rFonts w:cs="宋体" w:hint="eastAsia"/>
                      <w:sz w:val="18"/>
                      <w:szCs w:val="18"/>
                    </w:rPr>
                    <w:t>主要领导意见（限</w:t>
                  </w:r>
                  <w:r>
                    <w:rPr>
                      <w:rFonts w:cs="宋体"/>
                      <w:sz w:val="18"/>
                      <w:szCs w:val="18"/>
                    </w:rPr>
                    <w:t xml:space="preserve"> 1</w:t>
                  </w:r>
                  <w:r>
                    <w:rPr>
                      <w:rFonts w:cs="宋体" w:hint="eastAsia"/>
                      <w:sz w:val="18"/>
                      <w:szCs w:val="18"/>
                    </w:rPr>
                    <w:t>个工作日）</w:t>
                  </w:r>
                </w:p>
              </w:txbxContent>
            </v:textbox>
          </v:shape>
        </w:pict>
      </w:r>
    </w:p>
    <w:p w:rsidR="00B160CF" w:rsidRDefault="00B160CF" w:rsidP="005E66A4">
      <w:pPr>
        <w:jc w:val="center"/>
      </w:pPr>
    </w:p>
    <w:p w:rsidR="00B160CF" w:rsidRDefault="00B160CF" w:rsidP="005E66A4">
      <w:r>
        <w:rPr>
          <w:noProof/>
        </w:rPr>
        <w:pict>
          <v:shape id="文本框 103" o:spid="_x0000_s1071" type="#_x0000_t202" style="position:absolute;left:0;text-align:left;margin-left:189pt;margin-top:107.2pt;width:278.05pt;height:22.6pt;z-index:251710976">
            <v:textbox>
              <w:txbxContent>
                <w:p w:rsidR="00B160CF" w:rsidRDefault="00B160CF" w:rsidP="005E66A4">
                  <w:pPr>
                    <w:jc w:val="center"/>
                    <w:rPr>
                      <w:rFonts w:cs="宋体"/>
                      <w:sz w:val="18"/>
                      <w:szCs w:val="18"/>
                    </w:rPr>
                  </w:pPr>
                  <w:r>
                    <w:rPr>
                      <w:rFonts w:cs="宋体" w:hint="eastAsia"/>
                      <w:sz w:val="18"/>
                      <w:szCs w:val="18"/>
                    </w:rPr>
                    <w:t>通知申请人领取许可证（或决定文件），对窗口进行满意度评价</w:t>
                  </w:r>
                </w:p>
                <w:p w:rsidR="00B160CF" w:rsidRDefault="00B160CF" w:rsidP="005E66A4">
                  <w:pPr>
                    <w:jc w:val="center"/>
                    <w:rPr>
                      <w:rFonts w:cs="宋体"/>
                      <w:sz w:val="18"/>
                      <w:szCs w:val="18"/>
                    </w:rPr>
                  </w:pPr>
                </w:p>
              </w:txbxContent>
            </v:textbox>
          </v:shape>
        </w:pict>
      </w:r>
      <w:r>
        <w:rPr>
          <w:noProof/>
        </w:rPr>
        <w:pict>
          <v:line id="直线 102" o:spid="_x0000_s1072" style="position:absolute;left:0;text-align:left;z-index:251712000" from="333pt,87.3pt" to="333pt,107.2pt">
            <v:stroke endarrow="block"/>
          </v:line>
        </w:pict>
      </w:r>
      <w:r>
        <w:rPr>
          <w:noProof/>
        </w:rPr>
        <w:pict>
          <v:shape id="文本框 104" o:spid="_x0000_s1073" type="#_x0000_t202" style="position:absolute;left:0;text-align:left;margin-left:188pt;margin-top:68.2pt;width:289pt;height:24.8pt;z-index:251709952">
            <v:textbox>
              <w:txbxContent>
                <w:p w:rsidR="00B160CF" w:rsidRDefault="00B160CF" w:rsidP="005E66A4">
                  <w:pPr>
                    <w:rPr>
                      <w:sz w:val="24"/>
                    </w:rPr>
                  </w:pPr>
                  <w:r>
                    <w:rPr>
                      <w:rFonts w:cs="宋体" w:hint="eastAsia"/>
                      <w:sz w:val="18"/>
                      <w:szCs w:val="18"/>
                    </w:rPr>
                    <w:t>制证人制证、发证（或决定文件）（限</w:t>
                  </w:r>
                  <w:r>
                    <w:rPr>
                      <w:rFonts w:cs="宋体"/>
                      <w:sz w:val="18"/>
                      <w:szCs w:val="18"/>
                    </w:rPr>
                    <w:t>1</w:t>
                  </w:r>
                  <w:r>
                    <w:rPr>
                      <w:rFonts w:cs="宋体" w:hint="eastAsia"/>
                      <w:sz w:val="18"/>
                      <w:szCs w:val="18"/>
                    </w:rPr>
                    <w:t>个工作日）</w:t>
                  </w:r>
                  <w:r>
                    <w:rPr>
                      <w:rFonts w:cs="宋体"/>
                      <w:sz w:val="24"/>
                    </w:rPr>
                    <w:t xml:space="preserve">                                                                                                                           </w:t>
                  </w:r>
                  <w:r>
                    <w:rPr>
                      <w:rFonts w:cs="宋体" w:hint="eastAsia"/>
                      <w:sz w:val="24"/>
                    </w:rPr>
                    <w:t>制证人制证、发证（或决定文件）（限</w:t>
                  </w:r>
                  <w:r>
                    <w:rPr>
                      <w:sz w:val="24"/>
                    </w:rPr>
                    <w:t xml:space="preserve"> 1</w:t>
                  </w:r>
                  <w:r>
                    <w:rPr>
                      <w:rFonts w:cs="宋体" w:hint="eastAsia"/>
                      <w:sz w:val="24"/>
                    </w:rPr>
                    <w:t>个工作日）</w:t>
                  </w:r>
                </w:p>
                <w:p w:rsidR="00B160CF" w:rsidRDefault="00B160CF" w:rsidP="005E66A4">
                  <w:pPr>
                    <w:jc w:val="center"/>
                    <w:rPr>
                      <w:sz w:val="24"/>
                    </w:rPr>
                  </w:pPr>
                </w:p>
              </w:txbxContent>
            </v:textbox>
          </v:shape>
        </w:pict>
      </w:r>
      <w:r>
        <w:rPr>
          <w:noProof/>
        </w:rPr>
        <w:pict>
          <v:line id="直线 105" o:spid="_x0000_s1074" style="position:absolute;left:0;text-align:left;z-index:251708928" from="333pt,52.6pt" to="333pt,68.2pt">
            <v:stroke endarrow="block"/>
          </v:line>
        </w:pict>
      </w:r>
      <w:r>
        <w:rPr>
          <w:noProof/>
        </w:rPr>
        <w:pict>
          <v:shape id="文本框 101" o:spid="_x0000_s1075" type="#_x0000_t202" style="position:absolute;left:0;text-align:left;margin-left:189pt;margin-top:26.25pt;width:297pt;height:26.35pt;z-index:251703808">
            <v:textbox>
              <w:txbxContent>
                <w:p w:rsidR="00B160CF" w:rsidRDefault="00B160CF" w:rsidP="005E66A4">
                  <w:pPr>
                    <w:jc w:val="center"/>
                    <w:rPr>
                      <w:rFonts w:cs="宋体"/>
                      <w:sz w:val="18"/>
                      <w:szCs w:val="18"/>
                    </w:rPr>
                  </w:pPr>
                  <w:r>
                    <w:rPr>
                      <w:rFonts w:cs="宋体" w:hint="eastAsia"/>
                      <w:sz w:val="18"/>
                      <w:szCs w:val="18"/>
                    </w:rPr>
                    <w:t>驻中心负责人作出审批决定（限</w:t>
                  </w:r>
                  <w:r>
                    <w:rPr>
                      <w:rFonts w:cs="宋体"/>
                      <w:sz w:val="18"/>
                      <w:szCs w:val="18"/>
                    </w:rPr>
                    <w:t xml:space="preserve"> 2</w:t>
                  </w:r>
                  <w:r>
                    <w:rPr>
                      <w:rFonts w:cs="宋体" w:hint="eastAsia"/>
                      <w:sz w:val="18"/>
                      <w:szCs w:val="18"/>
                    </w:rPr>
                    <w:t>个工作日）</w:t>
                  </w:r>
                </w:p>
                <w:p w:rsidR="00B160CF" w:rsidRDefault="00B160CF" w:rsidP="005E66A4">
                  <w:pPr>
                    <w:rPr>
                      <w:sz w:val="24"/>
                    </w:rPr>
                  </w:pPr>
                </w:p>
              </w:txbxContent>
            </v:textbox>
          </v:shape>
        </w:pict>
      </w:r>
      <w:r>
        <w:rPr>
          <w:noProof/>
        </w:rPr>
        <w:pict>
          <v:line id="直线 99" o:spid="_x0000_s1076" style="position:absolute;left:0;text-align:left;z-index:251721216" from="333.5pt,13.9pt" to="333.55pt,27.3pt">
            <v:stroke endarrow="block"/>
          </v:line>
        </w:pict>
      </w:r>
      <w:r>
        <w:rPr>
          <w:noProof/>
        </w:rPr>
        <w:pict>
          <v:line id="直线 100" o:spid="_x0000_s1077" style="position:absolute;left:0;text-align:left;z-index:251714048" from="0,14.05pt" to="684pt,14.05pt"/>
        </w:pict>
      </w:r>
    </w:p>
    <w:p w:rsidR="00B160CF" w:rsidRDefault="00B160CF" w:rsidP="005E66A4">
      <w:pPr>
        <w:ind w:firstLineChars="196" w:firstLine="627"/>
        <w:rPr>
          <w:rFonts w:ascii="仿宋_GB2312" w:eastAsia="仿宋_GB2312" w:hAnsi="仿宋_GB2312" w:cs="仿宋_GB2312"/>
          <w:color w:val="000000"/>
          <w:sz w:val="32"/>
          <w:szCs w:val="32"/>
        </w:rPr>
        <w:sectPr w:rsidR="00B160CF" w:rsidSect="00CB0957">
          <w:pgSz w:w="16838" w:h="11906" w:orient="landscape"/>
          <w:pgMar w:top="1474" w:right="1582" w:bottom="1588" w:left="1260" w:header="851" w:footer="992" w:gutter="0"/>
          <w:cols w:space="425"/>
          <w:docGrid w:type="linesAndChars" w:linePitch="312"/>
        </w:sectPr>
      </w:pPr>
    </w:p>
    <w:p w:rsidR="00B160CF" w:rsidRDefault="00B160CF" w:rsidP="005E66A4">
      <w:pPr>
        <w:ind w:firstLine="1"/>
        <w:jc w:val="center"/>
        <w:rPr>
          <w:rFonts w:ascii="方正小标宋简体" w:eastAsia="方正小标宋简体" w:hAnsi="宋体"/>
          <w:sz w:val="30"/>
          <w:szCs w:val="30"/>
        </w:rPr>
      </w:pPr>
      <w:r w:rsidRPr="000A7DE2">
        <w:rPr>
          <w:rFonts w:ascii="宋体" w:eastAsia="方正仿宋简体" w:hAnsi="宋体"/>
          <w:sz w:val="33"/>
          <w:szCs w:val="32"/>
        </w:rPr>
        <w:pict>
          <v:shape id="_x0000_i1027" type="#_x0000_t75" style="width:637.5pt;height:387pt">
            <v:imagedata r:id="rId11" o:title=""/>
          </v:shape>
        </w:pict>
      </w:r>
      <w:r w:rsidRPr="000A7DE2">
        <w:rPr>
          <w:rFonts w:ascii="宋体" w:eastAsia="方正仿宋简体" w:hAnsi="宋体"/>
          <w:sz w:val="33"/>
          <w:szCs w:val="32"/>
        </w:rPr>
        <w:pict>
          <v:shape id="_x0000_i1028" type="#_x0000_t75" style="width:672.75pt;height:432.75pt">
            <v:imagedata r:id="rId12" o:title=""/>
          </v:shape>
        </w:pict>
      </w:r>
      <w:r w:rsidRPr="000A7DE2">
        <w:rPr>
          <w:rFonts w:ascii="宋体" w:eastAsia="方正仿宋简体" w:hAnsi="宋体"/>
          <w:sz w:val="33"/>
          <w:szCs w:val="32"/>
        </w:rPr>
        <w:pict>
          <v:shape id="_x0000_i1029" type="#_x0000_t75" style="width:672.75pt;height:428.25pt">
            <v:imagedata r:id="rId13" o:title=""/>
          </v:shape>
        </w:pict>
      </w:r>
    </w:p>
    <w:p w:rsidR="00B160CF" w:rsidRDefault="00B160CF" w:rsidP="005E66A4">
      <w:pPr>
        <w:jc w:val="center"/>
        <w:rPr>
          <w:rFonts w:ascii="方正小标宋简体" w:eastAsia="方正小标宋简体" w:hAnsi="宋体"/>
          <w:sz w:val="30"/>
          <w:szCs w:val="30"/>
        </w:rPr>
      </w:pPr>
      <w:r w:rsidRPr="000A7DE2">
        <w:rPr>
          <w:rFonts w:ascii="宋体" w:eastAsia="方正仿宋简体" w:hAnsi="宋体"/>
          <w:sz w:val="33"/>
          <w:szCs w:val="32"/>
        </w:rPr>
        <w:pict>
          <v:shape id="_x0000_i1030" type="#_x0000_t75" style="width:672.75pt;height:435pt">
            <v:imagedata r:id="rId14" o:title=""/>
          </v:shape>
        </w:pict>
      </w:r>
    </w:p>
    <w:p w:rsidR="00B160CF" w:rsidRDefault="00B160CF" w:rsidP="005E66A4">
      <w:pPr>
        <w:jc w:val="center"/>
        <w:rPr>
          <w:rFonts w:ascii="方正小标宋简体" w:eastAsia="方正小标宋简体" w:hAnsi="宋体"/>
          <w:sz w:val="30"/>
          <w:szCs w:val="30"/>
        </w:rPr>
      </w:pPr>
      <w:r w:rsidRPr="000A7DE2">
        <w:rPr>
          <w:rFonts w:ascii="宋体" w:eastAsia="方正仿宋简体" w:hAnsi="宋体"/>
          <w:sz w:val="33"/>
          <w:szCs w:val="32"/>
        </w:rPr>
        <w:pict>
          <v:shape id="_x0000_i1031" type="#_x0000_t75" style="width:687.75pt;height:427.5pt">
            <v:imagedata r:id="rId15" o:title=""/>
          </v:shape>
        </w:pict>
      </w:r>
    </w:p>
    <w:p w:rsidR="00B160CF" w:rsidRDefault="00B160CF" w:rsidP="005E66A4">
      <w:pPr>
        <w:jc w:val="left"/>
        <w:rPr>
          <w:rFonts w:ascii="宋体" w:eastAsia="方正仿宋简体" w:hAnsi="宋体"/>
          <w:sz w:val="33"/>
          <w:szCs w:val="32"/>
        </w:rPr>
      </w:pPr>
      <w:r w:rsidRPr="000A7DE2">
        <w:rPr>
          <w:rFonts w:ascii="宋体" w:eastAsia="方正仿宋简体" w:hAnsi="宋体"/>
          <w:sz w:val="33"/>
          <w:szCs w:val="32"/>
        </w:rPr>
        <w:pict>
          <v:shape id="_x0000_i1032" type="#_x0000_t75" style="width:680.25pt;height:378.75pt">
            <v:imagedata r:id="rId16" o:title=""/>
          </v:shape>
        </w:pict>
      </w:r>
    </w:p>
    <w:p w:rsidR="00B160CF" w:rsidRPr="009A6CE4" w:rsidRDefault="00B160CF" w:rsidP="005E66A4">
      <w:pPr>
        <w:ind w:firstLineChars="150" w:firstLine="360"/>
        <w:jc w:val="left"/>
        <w:rPr>
          <w:rFonts w:ascii="仿宋" w:eastAsia="仿宋" w:hAnsi="仿宋"/>
          <w:sz w:val="24"/>
        </w:rPr>
      </w:pPr>
      <w:r w:rsidRPr="009A6CE4">
        <w:rPr>
          <w:rFonts w:ascii="仿宋" w:eastAsia="仿宋" w:hAnsi="仿宋" w:hint="eastAsia"/>
          <w:sz w:val="24"/>
        </w:rPr>
        <w:t>附件</w:t>
      </w:r>
      <w:smartTag w:uri="urn:schemas-microsoft-com:office:smarttags" w:element="chsdate">
        <w:smartTagPr>
          <w:attr w:name="IsROCDate" w:val="False"/>
          <w:attr w:name="IsLunarDate" w:val="False"/>
          <w:attr w:name="Day" w:val="1"/>
          <w:attr w:name="Month" w:val="2"/>
          <w:attr w:name="Year" w:val="2002"/>
        </w:smartTagPr>
        <w:r w:rsidRPr="009A6CE4">
          <w:rPr>
            <w:rFonts w:ascii="仿宋" w:eastAsia="仿宋" w:hAnsi="仿宋"/>
            <w:sz w:val="24"/>
          </w:rPr>
          <w:t>2-</w:t>
        </w:r>
        <w:r>
          <w:rPr>
            <w:rFonts w:ascii="仿宋" w:eastAsia="仿宋" w:hAnsi="仿宋"/>
            <w:sz w:val="24"/>
          </w:rPr>
          <w:t>2-1</w:t>
        </w:r>
      </w:smartTag>
    </w:p>
    <w:p w:rsidR="00B160CF" w:rsidRPr="009A6CE4" w:rsidRDefault="00B160CF" w:rsidP="005E66A4">
      <w:pPr>
        <w:adjustRightInd w:val="0"/>
        <w:snapToGrid w:val="0"/>
        <w:spacing w:line="600" w:lineRule="exact"/>
        <w:ind w:firstLineChars="200" w:firstLine="480"/>
        <w:rPr>
          <w:rFonts w:ascii="仿宋" w:eastAsia="仿宋" w:hAnsi="仿宋"/>
          <w:sz w:val="24"/>
        </w:rPr>
      </w:pPr>
      <w:r w:rsidRPr="009A6CE4">
        <w:rPr>
          <w:rFonts w:ascii="仿宋" w:eastAsia="仿宋" w:hAnsi="仿宋"/>
          <w:sz w:val="24"/>
        </w:rPr>
        <w:t>1.</w:t>
      </w:r>
      <w:r w:rsidRPr="009A6CE4">
        <w:rPr>
          <w:rFonts w:ascii="仿宋" w:eastAsia="仿宋" w:hAnsi="仿宋" w:hint="eastAsia"/>
          <w:sz w:val="24"/>
        </w:rPr>
        <w:t>普通货船新增备案</w:t>
      </w:r>
    </w:p>
    <w:p w:rsidR="00B160CF" w:rsidRPr="009A6CE4" w:rsidRDefault="00B160CF" w:rsidP="005E66A4">
      <w:pPr>
        <w:adjustRightInd w:val="0"/>
        <w:snapToGrid w:val="0"/>
        <w:spacing w:line="600" w:lineRule="exact"/>
        <w:ind w:firstLineChars="200" w:firstLine="480"/>
        <w:rPr>
          <w:rFonts w:ascii="仿宋" w:eastAsia="仿宋" w:hAnsi="仿宋"/>
          <w:sz w:val="24"/>
        </w:rPr>
      </w:pPr>
      <w:r w:rsidRPr="009A6CE4">
        <w:rPr>
          <w:rFonts w:ascii="仿宋" w:eastAsia="仿宋" w:hAnsi="仿宋"/>
          <w:sz w:val="24"/>
        </w:rPr>
        <w:t xml:space="preserve">2. </w:t>
      </w:r>
      <w:r w:rsidRPr="009A6CE4">
        <w:rPr>
          <w:rFonts w:ascii="仿宋" w:eastAsia="仿宋" w:hAnsi="仿宋" w:hint="eastAsia"/>
          <w:sz w:val="24"/>
        </w:rPr>
        <w:t>从事危险货物作业的港口经营人的安全评估报告以及落实情况；危险货物港口经营人对重大事故隐患的排查和处理情况；剧毒化学品以及储存数量构成重大危险源的其他危险货物的储存数量、储存地点以及管理人员等情况以及本单位的重大危险源及有关安全措施、应急措施的备案</w:t>
      </w:r>
    </w:p>
    <w:p w:rsidR="00B160CF" w:rsidRPr="009A6CE4" w:rsidRDefault="00B160CF" w:rsidP="005E66A4">
      <w:pPr>
        <w:adjustRightInd w:val="0"/>
        <w:snapToGrid w:val="0"/>
        <w:spacing w:line="600" w:lineRule="exact"/>
        <w:ind w:firstLineChars="200" w:firstLine="480"/>
        <w:rPr>
          <w:rFonts w:ascii="仿宋" w:eastAsia="仿宋" w:hAnsi="仿宋"/>
          <w:sz w:val="24"/>
        </w:rPr>
      </w:pPr>
      <w:r w:rsidRPr="009A6CE4">
        <w:rPr>
          <w:rFonts w:ascii="仿宋" w:eastAsia="仿宋" w:hAnsi="仿宋"/>
          <w:sz w:val="24"/>
        </w:rPr>
        <w:t xml:space="preserve">3. </w:t>
      </w:r>
      <w:r w:rsidRPr="009A6CE4">
        <w:rPr>
          <w:rFonts w:ascii="仿宋" w:eastAsia="仿宋" w:hAnsi="仿宋" w:hint="eastAsia"/>
          <w:sz w:val="24"/>
        </w:rPr>
        <w:t>港口经营人依照有关规定无需经港口行政管理部门审批的变更或者改造码头、堆场等固定经营设施的备案</w:t>
      </w:r>
    </w:p>
    <w:p w:rsidR="00B160CF" w:rsidRPr="009A6CE4" w:rsidRDefault="00B160CF" w:rsidP="005E66A4">
      <w:pPr>
        <w:adjustRightInd w:val="0"/>
        <w:snapToGrid w:val="0"/>
        <w:spacing w:line="600" w:lineRule="exact"/>
        <w:ind w:firstLineChars="200" w:firstLine="480"/>
        <w:rPr>
          <w:rFonts w:ascii="仿宋" w:eastAsia="仿宋" w:hAnsi="仿宋"/>
          <w:sz w:val="24"/>
        </w:rPr>
      </w:pPr>
      <w:r w:rsidRPr="009A6CE4">
        <w:rPr>
          <w:rFonts w:ascii="仿宋" w:eastAsia="仿宋" w:hAnsi="仿宋"/>
          <w:sz w:val="24"/>
        </w:rPr>
        <w:t xml:space="preserve">4. </w:t>
      </w:r>
      <w:r w:rsidRPr="009A6CE4">
        <w:rPr>
          <w:rFonts w:ascii="仿宋" w:eastAsia="仿宋" w:hAnsi="仿宋" w:hint="eastAsia"/>
          <w:sz w:val="24"/>
        </w:rPr>
        <w:t>在港区内储存危险化学品的企业的安全评价报告以及整改方案的落实情况和储存危险化学品的单位对剧毒化学品和其他危险化学品的储存数量、地点等情况的备案</w:t>
      </w:r>
    </w:p>
    <w:p w:rsidR="00B160CF" w:rsidRPr="009A6CE4" w:rsidRDefault="00B160CF" w:rsidP="005E66A4">
      <w:pPr>
        <w:adjustRightInd w:val="0"/>
        <w:snapToGrid w:val="0"/>
        <w:spacing w:line="600" w:lineRule="exact"/>
        <w:ind w:firstLineChars="200" w:firstLine="480"/>
        <w:rPr>
          <w:rFonts w:ascii="仿宋" w:eastAsia="仿宋" w:hAnsi="仿宋"/>
          <w:sz w:val="24"/>
        </w:rPr>
      </w:pPr>
      <w:r w:rsidRPr="009A6CE4">
        <w:rPr>
          <w:rFonts w:ascii="仿宋" w:eastAsia="仿宋" w:hAnsi="仿宋"/>
          <w:sz w:val="24"/>
        </w:rPr>
        <w:t xml:space="preserve">5. </w:t>
      </w:r>
      <w:r w:rsidRPr="009A6CE4">
        <w:rPr>
          <w:rFonts w:ascii="仿宋" w:eastAsia="仿宋" w:hAnsi="仿宋" w:hint="eastAsia"/>
          <w:sz w:val="24"/>
        </w:rPr>
        <w:t>从事船舶代理、水路旅客运输代理、水路货物运输代理业务的备案</w:t>
      </w:r>
    </w:p>
    <w:p w:rsidR="00B160CF" w:rsidRPr="009A6CE4" w:rsidRDefault="00B160CF" w:rsidP="005E66A4">
      <w:pPr>
        <w:adjustRightInd w:val="0"/>
        <w:snapToGrid w:val="0"/>
        <w:spacing w:line="600" w:lineRule="exact"/>
        <w:ind w:firstLineChars="200" w:firstLine="480"/>
        <w:rPr>
          <w:rFonts w:ascii="仿宋" w:eastAsia="仿宋" w:hAnsi="仿宋"/>
          <w:sz w:val="24"/>
        </w:rPr>
      </w:pPr>
      <w:r w:rsidRPr="009A6CE4">
        <w:rPr>
          <w:rFonts w:ascii="仿宋" w:eastAsia="仿宋" w:hAnsi="仿宋"/>
          <w:sz w:val="24"/>
        </w:rPr>
        <w:t xml:space="preserve">6. </w:t>
      </w:r>
      <w:r w:rsidRPr="009A6CE4">
        <w:rPr>
          <w:rFonts w:ascii="仿宋" w:eastAsia="仿宋" w:hAnsi="仿宋" w:hint="eastAsia"/>
          <w:sz w:val="24"/>
        </w:rPr>
        <w:t>水路运输业务变化事项的备案</w:t>
      </w:r>
    </w:p>
    <w:p w:rsidR="00B160CF" w:rsidRPr="009A6CE4" w:rsidRDefault="00B160CF" w:rsidP="005E66A4">
      <w:pPr>
        <w:adjustRightInd w:val="0"/>
        <w:snapToGrid w:val="0"/>
        <w:spacing w:line="600" w:lineRule="exact"/>
        <w:ind w:firstLineChars="200" w:firstLine="480"/>
        <w:rPr>
          <w:rFonts w:ascii="仿宋" w:eastAsia="仿宋" w:hAnsi="仿宋"/>
          <w:sz w:val="24"/>
        </w:rPr>
      </w:pPr>
      <w:r w:rsidRPr="009A6CE4">
        <w:rPr>
          <w:rFonts w:ascii="仿宋" w:eastAsia="仿宋" w:hAnsi="仿宋"/>
          <w:sz w:val="24"/>
        </w:rPr>
        <w:t xml:space="preserve">7. </w:t>
      </w:r>
      <w:r w:rsidRPr="009A6CE4">
        <w:rPr>
          <w:rFonts w:ascii="仿宋" w:eastAsia="仿宋" w:hAnsi="仿宋" w:hint="eastAsia"/>
          <w:sz w:val="24"/>
        </w:rPr>
        <w:t>港口项目的项目法人的招标文件、资格预审结果、评标结果的备案</w:t>
      </w:r>
    </w:p>
    <w:p w:rsidR="00B160CF" w:rsidRPr="009A6CE4" w:rsidRDefault="00B160CF" w:rsidP="005E66A4">
      <w:pPr>
        <w:adjustRightInd w:val="0"/>
        <w:snapToGrid w:val="0"/>
        <w:spacing w:line="600" w:lineRule="exact"/>
        <w:ind w:firstLineChars="200" w:firstLine="480"/>
        <w:rPr>
          <w:rFonts w:ascii="仿宋" w:eastAsia="仿宋" w:hAnsi="仿宋"/>
          <w:sz w:val="24"/>
        </w:rPr>
      </w:pPr>
      <w:r w:rsidRPr="009A6CE4">
        <w:rPr>
          <w:rFonts w:ascii="仿宋" w:eastAsia="仿宋" w:hAnsi="仿宋"/>
          <w:sz w:val="24"/>
        </w:rPr>
        <w:t xml:space="preserve">8. </w:t>
      </w:r>
      <w:r w:rsidRPr="009A6CE4">
        <w:rPr>
          <w:rFonts w:ascii="仿宋" w:eastAsia="仿宋" w:hAnsi="仿宋" w:hint="eastAsia"/>
          <w:sz w:val="24"/>
        </w:rPr>
        <w:t>危险货物港口经营人对本单位制定的应急预案及其修订情况的备案</w:t>
      </w:r>
    </w:p>
    <w:p w:rsidR="00B160CF" w:rsidRPr="009A6CE4" w:rsidRDefault="00B160CF" w:rsidP="005E66A4">
      <w:pPr>
        <w:adjustRightInd w:val="0"/>
        <w:snapToGrid w:val="0"/>
        <w:spacing w:line="600" w:lineRule="exact"/>
        <w:ind w:firstLineChars="200" w:firstLine="480"/>
        <w:rPr>
          <w:rFonts w:ascii="仿宋" w:eastAsia="仿宋" w:hAnsi="仿宋"/>
          <w:sz w:val="24"/>
        </w:rPr>
      </w:pPr>
      <w:r w:rsidRPr="009A6CE4">
        <w:rPr>
          <w:rFonts w:ascii="仿宋" w:eastAsia="仿宋" w:hAnsi="仿宋"/>
          <w:sz w:val="24"/>
        </w:rPr>
        <w:t xml:space="preserve">9. </w:t>
      </w:r>
      <w:r w:rsidRPr="009A6CE4">
        <w:rPr>
          <w:rFonts w:ascii="仿宋" w:eastAsia="仿宋" w:hAnsi="仿宋" w:hint="eastAsia"/>
          <w:sz w:val="24"/>
        </w:rPr>
        <w:t>水路运输和船舶管理业务变化事项的备案</w:t>
      </w:r>
    </w:p>
    <w:p w:rsidR="00B160CF" w:rsidRPr="00626131" w:rsidRDefault="00B160CF" w:rsidP="005E66A4">
      <w:pPr>
        <w:ind w:firstLineChars="150" w:firstLine="450"/>
        <w:jc w:val="center"/>
        <w:rPr>
          <w:rFonts w:ascii="方正小标宋简体" w:eastAsia="方正小标宋简体" w:hAnsi="宋体"/>
          <w:sz w:val="30"/>
          <w:szCs w:val="30"/>
        </w:rPr>
      </w:pPr>
    </w:p>
    <w:p w:rsidR="00B160CF" w:rsidRDefault="00B160CF" w:rsidP="005E66A4">
      <w:pPr>
        <w:jc w:val="center"/>
        <w:rPr>
          <w:rFonts w:ascii="宋体" w:eastAsia="方正仿宋简体" w:hAnsi="宋体"/>
          <w:sz w:val="33"/>
          <w:szCs w:val="32"/>
        </w:rPr>
      </w:pPr>
      <w:r w:rsidRPr="000A7DE2">
        <w:rPr>
          <w:rFonts w:ascii="宋体" w:eastAsia="方正仿宋简体" w:hAnsi="宋体"/>
          <w:sz w:val="33"/>
          <w:szCs w:val="32"/>
        </w:rPr>
        <w:pict>
          <v:shape id="_x0000_i1033" type="#_x0000_t75" style="width:637.5pt;height:429.75pt">
            <v:imagedata r:id="rId17" o:title=""/>
          </v:shape>
        </w:pict>
      </w:r>
    </w:p>
    <w:p w:rsidR="00B160CF" w:rsidRDefault="00B160CF" w:rsidP="005E66A4">
      <w:pPr>
        <w:jc w:val="center"/>
        <w:rPr>
          <w:rFonts w:ascii="黑体" w:eastAsia="黑体"/>
          <w:sz w:val="32"/>
          <w:szCs w:val="28"/>
        </w:rPr>
      </w:pPr>
      <w:r>
        <w:rPr>
          <w:rFonts w:ascii="黑体" w:eastAsia="黑体" w:cs="黑体" w:hint="eastAsia"/>
          <w:sz w:val="32"/>
          <w:szCs w:val="28"/>
        </w:rPr>
        <w:t>资阳市运管局窗口行政审批流程图</w:t>
      </w:r>
    </w:p>
    <w:p w:rsidR="00B160CF" w:rsidRDefault="00B160CF" w:rsidP="005E66A4">
      <w:pPr>
        <w:ind w:firstLineChars="196" w:firstLine="412"/>
        <w:rPr>
          <w:rFonts w:ascii="宋体"/>
        </w:rPr>
      </w:pPr>
      <w:r>
        <w:rPr>
          <w:rFonts w:ascii="宋体" w:hint="eastAsia"/>
        </w:rPr>
        <w:t>道路旅客运输经营许可、危险货物运输经营许可、放射性物品道路运输经营许可、出租汽车经营许可、车辆营运证核发、发射性物品道路运输从业人员资格证核发、危险货物道路运输从业人员资格许可、道路运输从业人员资格证核发、客运线路许可，以上</w:t>
      </w:r>
      <w:r>
        <w:rPr>
          <w:rFonts w:ascii="宋体"/>
        </w:rPr>
        <w:t>9</w:t>
      </w:r>
      <w:r>
        <w:rPr>
          <w:rFonts w:ascii="宋体" w:hint="eastAsia"/>
        </w:rPr>
        <w:t>项均可使用此流程图：</w:t>
      </w:r>
    </w:p>
    <w:p w:rsidR="00B160CF" w:rsidRDefault="00B160CF" w:rsidP="005E66A4">
      <w:pPr>
        <w:jc w:val="center"/>
        <w:rPr>
          <w:sz w:val="24"/>
        </w:rPr>
      </w:pPr>
      <w:r>
        <w:rPr>
          <w:rFonts w:cs="宋体" w:hint="eastAsia"/>
          <w:sz w:val="24"/>
        </w:rPr>
        <w:t>（法定办结时限</w:t>
      </w:r>
      <w:r>
        <w:rPr>
          <w:sz w:val="24"/>
        </w:rPr>
        <w:t xml:space="preserve"> 20 </w:t>
      </w:r>
      <w:r>
        <w:rPr>
          <w:rFonts w:cs="宋体" w:hint="eastAsia"/>
          <w:sz w:val="24"/>
        </w:rPr>
        <w:t>个工作日、承诺办结时限</w:t>
      </w:r>
      <w:r>
        <w:rPr>
          <w:sz w:val="24"/>
        </w:rPr>
        <w:t>15</w:t>
      </w:r>
      <w:r>
        <w:rPr>
          <w:rFonts w:cs="宋体" w:hint="eastAsia"/>
          <w:sz w:val="24"/>
        </w:rPr>
        <w:t>个工作日）</w:t>
      </w:r>
    </w:p>
    <w:p w:rsidR="00B160CF" w:rsidRDefault="00B160CF" w:rsidP="005E66A4">
      <w:r>
        <w:rPr>
          <w:noProof/>
        </w:rPr>
        <w:pict>
          <v:shape id="_x0000_s1078" type="#_x0000_t202" style="position:absolute;left:0;text-align:left;margin-left:270pt;margin-top:7.8pt;width:117pt;height:23.4pt;z-index:251725312">
            <v:textbox>
              <w:txbxContent>
                <w:p w:rsidR="00B160CF" w:rsidRDefault="00B160CF" w:rsidP="005E66A4">
                  <w:pPr>
                    <w:ind w:firstLineChars="100" w:firstLine="240"/>
                    <w:rPr>
                      <w:sz w:val="24"/>
                    </w:rPr>
                  </w:pPr>
                  <w:r>
                    <w:rPr>
                      <w:rFonts w:cs="宋体" w:hint="eastAsia"/>
                      <w:sz w:val="24"/>
                    </w:rPr>
                    <w:t>申请人提出申请</w:t>
                  </w:r>
                </w:p>
              </w:txbxContent>
            </v:textbox>
          </v:shape>
        </w:pict>
      </w:r>
    </w:p>
    <w:p w:rsidR="00B160CF" w:rsidRDefault="00B160CF" w:rsidP="005E66A4"/>
    <w:p w:rsidR="00B160CF" w:rsidRDefault="00B160CF" w:rsidP="005E66A4">
      <w:r>
        <w:rPr>
          <w:noProof/>
        </w:rPr>
        <w:pict>
          <v:line id="_x0000_s1079" style="position:absolute;left:0;text-align:left;z-index:251732480" from="322.35pt,6.8pt" to="322.35pt,30.2pt">
            <v:stroke endarrow="block"/>
          </v:line>
        </w:pict>
      </w:r>
      <w:r>
        <w:t xml:space="preserve">                          </w:t>
      </w:r>
      <w:r>
        <w:rPr>
          <w:rFonts w:cs="宋体" w:hint="eastAsia"/>
        </w:rPr>
        <w:t>不属于运管局</w:t>
      </w:r>
      <w:r>
        <w:t xml:space="preserve">                                                   </w:t>
      </w:r>
      <w:r>
        <w:rPr>
          <w:rFonts w:cs="宋体" w:hint="eastAsia"/>
        </w:rPr>
        <w:t>申请材料不齐全</w:t>
      </w:r>
    </w:p>
    <w:p w:rsidR="00B160CF" w:rsidRDefault="00B160CF" w:rsidP="005E66A4">
      <w:r>
        <w:t xml:space="preserve">                           </w:t>
      </w:r>
      <w:r>
        <w:rPr>
          <w:rFonts w:cs="宋体" w:hint="eastAsia"/>
        </w:rPr>
        <w:t>职权范围的</w:t>
      </w:r>
      <w:r>
        <w:t xml:space="preserve">                                                    </w:t>
      </w:r>
      <w:r>
        <w:rPr>
          <w:rFonts w:cs="宋体" w:hint="eastAsia"/>
        </w:rPr>
        <w:t>不符合法定形式</w:t>
      </w:r>
    </w:p>
    <w:p w:rsidR="00B160CF" w:rsidRDefault="00B160CF" w:rsidP="005E66A4">
      <w:r>
        <w:rPr>
          <w:noProof/>
        </w:rPr>
        <w:pict>
          <v:shape id="_x0000_s1080" type="#_x0000_t202" style="position:absolute;left:0;text-align:left;margin-left:0;margin-top:3.5pt;width:135pt;height:39pt;z-index:251726336">
            <v:textbox>
              <w:txbxContent>
                <w:p w:rsidR="00B160CF" w:rsidRDefault="00B160CF" w:rsidP="005E66A4">
                  <w:pPr>
                    <w:rPr>
                      <w:sz w:val="24"/>
                    </w:rPr>
                  </w:pPr>
                  <w:r>
                    <w:rPr>
                      <w:rFonts w:cs="宋体" w:hint="eastAsia"/>
                      <w:sz w:val="24"/>
                    </w:rPr>
                    <w:t>作出不予受理决定，并告知向有关申请人</w:t>
                  </w:r>
                </w:p>
              </w:txbxContent>
            </v:textbox>
          </v:shape>
        </w:pict>
      </w:r>
      <w:r>
        <w:rPr>
          <w:noProof/>
        </w:rPr>
        <w:pict>
          <v:shape id="_x0000_s1081" type="#_x0000_t202" style="position:absolute;left:0;text-align:left;margin-left:549pt;margin-top:3.5pt;width:126pt;height:39pt;z-index:251728384">
            <v:textbox>
              <w:txbxContent>
                <w:p w:rsidR="00B160CF" w:rsidRDefault="00B160CF" w:rsidP="005E66A4">
                  <w:pPr>
                    <w:rPr>
                      <w:sz w:val="24"/>
                    </w:rPr>
                  </w:pPr>
                  <w:r>
                    <w:rPr>
                      <w:rFonts w:cs="宋体" w:hint="eastAsia"/>
                      <w:sz w:val="24"/>
                    </w:rPr>
                    <w:t>一次性书面告知申请人需补正的全部内容</w:t>
                  </w:r>
                </w:p>
              </w:txbxContent>
            </v:textbox>
          </v:shape>
        </w:pict>
      </w:r>
      <w:r>
        <w:rPr>
          <w:noProof/>
        </w:rPr>
        <w:pict>
          <v:shape id="_x0000_s1082" type="#_x0000_t202" style="position:absolute;left:0;text-align:left;margin-left:198pt;margin-top:3.5pt;width:272.25pt;height:23.4pt;z-index:251727360">
            <v:textbox>
              <w:txbxContent>
                <w:p w:rsidR="00B160CF" w:rsidRDefault="00B160CF" w:rsidP="005E66A4">
                  <w:pPr>
                    <w:rPr>
                      <w:sz w:val="24"/>
                    </w:rPr>
                  </w:pPr>
                  <w:r>
                    <w:rPr>
                      <w:rFonts w:cs="宋体"/>
                      <w:sz w:val="24"/>
                    </w:rPr>
                    <w:t xml:space="preserve">      </w:t>
                  </w:r>
                  <w:r>
                    <w:rPr>
                      <w:rFonts w:cs="宋体" w:hint="eastAsia"/>
                      <w:sz w:val="24"/>
                    </w:rPr>
                    <w:t>窗口初审人对申请当场审查作出处理</w:t>
                  </w:r>
                </w:p>
              </w:txbxContent>
            </v:textbox>
          </v:shape>
        </w:pict>
      </w:r>
    </w:p>
    <w:p w:rsidR="00B160CF" w:rsidRDefault="00B160CF" w:rsidP="005E66A4">
      <w:r>
        <w:rPr>
          <w:noProof/>
        </w:rPr>
        <w:pict>
          <v:line id="_x0000_s1083" style="position:absolute;left:0;text-align:left;z-index:251733504" from="301.5pt,11.3pt" to="301.5pt,80.1pt">
            <v:stroke endarrow="block"/>
          </v:line>
        </w:pict>
      </w:r>
      <w:r>
        <w:rPr>
          <w:noProof/>
        </w:rPr>
        <w:pict>
          <v:line id="_x0000_s1084" style="position:absolute;left:0;text-align:left;flip:y;z-index:251731456" from="468pt,7.05pt" to="549pt,7.05pt">
            <v:stroke endarrow="block"/>
          </v:line>
        </w:pict>
      </w:r>
      <w:r>
        <w:rPr>
          <w:noProof/>
        </w:rPr>
        <w:pict>
          <v:line id="_x0000_s1085" style="position:absolute;left:0;text-align:left;flip:x y;z-index:251730432" from="135pt,7.05pt" to="198pt,7.05pt">
            <v:stroke endarrow="block"/>
          </v:line>
        </w:pict>
      </w:r>
    </w:p>
    <w:p w:rsidR="00B160CF" w:rsidRDefault="00B160CF" w:rsidP="005E66A4">
      <w:r>
        <w:t xml:space="preserve">                               </w:t>
      </w:r>
    </w:p>
    <w:p w:rsidR="00B160CF" w:rsidRDefault="00B160CF" w:rsidP="005E66A4">
      <w:pPr>
        <w:ind w:firstLine="2100"/>
      </w:pPr>
      <w:r>
        <w:t xml:space="preserve">                                      </w:t>
      </w:r>
      <w:r>
        <w:rPr>
          <w:rFonts w:cs="宋体" w:hint="eastAsia"/>
        </w:rPr>
        <w:t>申请材料齐全，符合法定形式</w:t>
      </w:r>
    </w:p>
    <w:p w:rsidR="00B160CF" w:rsidRDefault="00B160CF" w:rsidP="005E66A4">
      <w:pPr>
        <w:spacing w:line="40" w:lineRule="exact"/>
      </w:pPr>
    </w:p>
    <w:p w:rsidR="00B160CF" w:rsidRDefault="00B160CF" w:rsidP="005E66A4">
      <w:r>
        <w:rPr>
          <w:noProof/>
        </w:rPr>
        <w:pict>
          <v:line id="_x0000_s1086" style="position:absolute;left:0;text-align:left;z-index:251738624" from="0,6.25pt" to="684pt,6.25pt"/>
        </w:pict>
      </w:r>
      <w:r>
        <w:rPr>
          <w:noProof/>
        </w:rPr>
        <w:pict>
          <v:line id="_x0000_s1087" style="position:absolute;left:0;text-align:left;z-index:251741696" from="684pt,6.25pt" to="684pt,185.65pt"/>
        </w:pict>
      </w:r>
      <w:r>
        <w:rPr>
          <w:noProof/>
        </w:rPr>
        <w:pict>
          <v:line id="_x0000_s1088" style="position:absolute;left:0;text-align:left;z-index:251740672" from="0,6.25pt" to="0,185.65pt"/>
        </w:pict>
      </w:r>
      <w:r>
        <w:t xml:space="preserve">                                      </w:t>
      </w:r>
    </w:p>
    <w:p w:rsidR="00B160CF" w:rsidRDefault="00B160CF" w:rsidP="005E66A4"/>
    <w:p w:rsidR="00B160CF" w:rsidRDefault="00B160CF" w:rsidP="005E66A4">
      <w:r>
        <w:rPr>
          <w:noProof/>
        </w:rPr>
        <w:pict>
          <v:shape id="_x0000_s1089" type="#_x0000_t202" style="position:absolute;left:0;text-align:left;margin-left:249.5pt;margin-top:.1pt;width:194.95pt;height:36pt;z-index:251742720">
            <v:textbox>
              <w:txbxContent>
                <w:p w:rsidR="00B160CF" w:rsidRPr="00C1396D" w:rsidRDefault="00B160CF" w:rsidP="005E66A4">
                  <w:pPr>
                    <w:jc w:val="center"/>
                    <w:rPr>
                      <w:rFonts w:cs="宋体"/>
                      <w:szCs w:val="21"/>
                    </w:rPr>
                  </w:pPr>
                  <w:r w:rsidRPr="00C1396D">
                    <w:rPr>
                      <w:rFonts w:cs="宋体" w:hint="eastAsia"/>
                      <w:szCs w:val="21"/>
                    </w:rPr>
                    <w:t>行政审批科提出审查意见（限</w:t>
                  </w:r>
                  <w:r w:rsidRPr="00C1396D">
                    <w:rPr>
                      <w:rFonts w:cs="宋体"/>
                      <w:szCs w:val="21"/>
                    </w:rPr>
                    <w:t xml:space="preserve"> 5</w:t>
                  </w:r>
                  <w:r w:rsidRPr="00C1396D">
                    <w:rPr>
                      <w:rFonts w:cs="宋体" w:hint="eastAsia"/>
                      <w:szCs w:val="21"/>
                    </w:rPr>
                    <w:t>个工作日）</w:t>
                  </w:r>
                </w:p>
              </w:txbxContent>
            </v:textbox>
          </v:shape>
        </w:pict>
      </w:r>
      <w:r>
        <w:rPr>
          <w:noProof/>
        </w:rPr>
        <w:pict>
          <v:rect id="_x0000_s1090" style="position:absolute;left:0;text-align:left;margin-left:467.05pt;margin-top:7.6pt;width:172.7pt;height:54.75pt;z-index:251749888">
            <v:textbox>
              <w:txbxContent>
                <w:p w:rsidR="00B160CF" w:rsidRDefault="00B160CF" w:rsidP="005E66A4">
                  <w:r>
                    <w:rPr>
                      <w:rFonts w:hint="eastAsia"/>
                    </w:rPr>
                    <w:t>征求行业培训科、车辆技术管理科、安全稽查科、客货运输管理科意见（限</w:t>
                  </w:r>
                  <w:r>
                    <w:t>5</w:t>
                  </w:r>
                  <w:r>
                    <w:rPr>
                      <w:rFonts w:hint="eastAsia"/>
                    </w:rPr>
                    <w:t>个工作日）（可选项）</w:t>
                  </w:r>
                </w:p>
              </w:txbxContent>
            </v:textbox>
          </v:rect>
        </w:pict>
      </w:r>
      <w:r>
        <w:rPr>
          <w:noProof/>
        </w:rPr>
        <w:pict>
          <v:rect id="_x0000_s1091" style="position:absolute;left:0;text-align:left;margin-left:31.5pt;margin-top:.1pt;width:157.5pt;height:54.75pt;z-index:251746816">
            <v:textbox>
              <w:txbxContent>
                <w:p w:rsidR="00B160CF" w:rsidRDefault="00B160CF" w:rsidP="005E66A4">
                  <w:r>
                    <w:rPr>
                      <w:rFonts w:hint="eastAsia"/>
                    </w:rPr>
                    <w:t>必要时，组织现场勘察与查验（限</w:t>
                  </w:r>
                  <w:r>
                    <w:t>5</w:t>
                  </w:r>
                  <w:r>
                    <w:rPr>
                      <w:rFonts w:hint="eastAsia"/>
                    </w:rPr>
                    <w:t>个工作日，不计算在承诺办结时限内）（可选项）</w:t>
                  </w:r>
                </w:p>
              </w:txbxContent>
            </v:textbox>
          </v:rect>
        </w:pict>
      </w:r>
    </w:p>
    <w:p w:rsidR="00B160CF" w:rsidRDefault="00B160CF" w:rsidP="005E66A4">
      <w:r>
        <w:rPr>
          <w:noProof/>
        </w:rPr>
        <w:pict>
          <v:shapetype id="_x0000_t32" coordsize="21600,21600" o:spt="32" o:oned="t" path="m,l21600,21600e" filled="f">
            <v:path arrowok="t" fillok="f" o:connecttype="none"/>
            <o:lock v:ext="edit" shapetype="t"/>
          </v:shapetype>
          <v:shape id="_x0000_s1092" type="#_x0000_t32" style="position:absolute;left:0;text-align:left;margin-left:439.5pt;margin-top:6.25pt;width:27.55pt;height:0;z-index:251748864" o:connectortype="straight">
            <v:stroke endarrow="block"/>
          </v:shape>
        </w:pict>
      </w:r>
      <w:r>
        <w:rPr>
          <w:noProof/>
        </w:rPr>
        <w:pict>
          <v:shape id="_x0000_s1093" type="#_x0000_t32" style="position:absolute;left:0;text-align:left;margin-left:198pt;margin-top:1pt;width:33pt;height:1.5pt;flip:x;z-index:251747840" o:connectortype="straight">
            <v:stroke endarrow="block"/>
          </v:shape>
        </w:pict>
      </w:r>
    </w:p>
    <w:p w:rsidR="00B160CF" w:rsidRDefault="00B160CF" w:rsidP="005E66A4">
      <w:r>
        <w:rPr>
          <w:noProof/>
        </w:rPr>
        <w:pict>
          <v:line id="_x0000_s1094" style="position:absolute;left:0;text-align:left;z-index:251745792" from="331.5pt,4.9pt" to="333pt,31.15pt">
            <v:stroke endarrow="block"/>
          </v:line>
        </w:pict>
      </w:r>
    </w:p>
    <w:p w:rsidR="00B160CF" w:rsidRDefault="00B160CF" w:rsidP="005E66A4"/>
    <w:p w:rsidR="00B160CF" w:rsidRDefault="00B160CF" w:rsidP="005E66A4">
      <w:r>
        <w:rPr>
          <w:noProof/>
        </w:rPr>
        <w:pict>
          <v:shape id="_x0000_s1095" type="#_x0000_t202" style="position:absolute;left:0;text-align:left;margin-left:249.5pt;margin-top:8.05pt;width:190pt;height:59.55pt;z-index:251743744">
            <v:textbox>
              <w:txbxContent>
                <w:p w:rsidR="00B160CF" w:rsidRDefault="00B160CF" w:rsidP="005E66A4">
                  <w:pPr>
                    <w:jc w:val="center"/>
                    <w:rPr>
                      <w:szCs w:val="21"/>
                    </w:rPr>
                  </w:pPr>
                  <w:r>
                    <w:rPr>
                      <w:rFonts w:hint="eastAsia"/>
                      <w:szCs w:val="21"/>
                    </w:rPr>
                    <w:t>召开局务会议，做出行政许可或不予许可决定</w:t>
                  </w:r>
                </w:p>
                <w:p w:rsidR="00B160CF" w:rsidRPr="00C1396D" w:rsidRDefault="00B160CF" w:rsidP="005E66A4">
                  <w:pPr>
                    <w:jc w:val="center"/>
                    <w:rPr>
                      <w:szCs w:val="21"/>
                    </w:rPr>
                  </w:pPr>
                  <w:r>
                    <w:rPr>
                      <w:rFonts w:hint="eastAsia"/>
                      <w:szCs w:val="21"/>
                    </w:rPr>
                    <w:t>（限</w:t>
                  </w:r>
                  <w:r>
                    <w:rPr>
                      <w:szCs w:val="21"/>
                    </w:rPr>
                    <w:t>2</w:t>
                  </w:r>
                  <w:r>
                    <w:rPr>
                      <w:rFonts w:hint="eastAsia"/>
                      <w:szCs w:val="21"/>
                    </w:rPr>
                    <w:t>个工作日）</w:t>
                  </w:r>
                </w:p>
              </w:txbxContent>
            </v:textbox>
          </v:shape>
        </w:pict>
      </w:r>
    </w:p>
    <w:p w:rsidR="00B160CF" w:rsidRDefault="00B160CF" w:rsidP="005E66A4"/>
    <w:p w:rsidR="00B160CF" w:rsidRDefault="00B160CF" w:rsidP="005E66A4"/>
    <w:p w:rsidR="00B160CF" w:rsidRDefault="00B160CF" w:rsidP="005E66A4"/>
    <w:p w:rsidR="00B160CF" w:rsidRDefault="00B160CF" w:rsidP="005E66A4">
      <w:r>
        <w:rPr>
          <w:noProof/>
        </w:rPr>
        <w:pict>
          <v:shape id="_x0000_s1096" type="#_x0000_t202" style="position:absolute;left:0;text-align:left;margin-left:189pt;margin-top:14.05pt;width:297pt;height:26.35pt;z-index:251729408">
            <v:textbox>
              <w:txbxContent>
                <w:p w:rsidR="00B160CF" w:rsidRDefault="00B160CF" w:rsidP="005E66A4">
                  <w:pPr>
                    <w:jc w:val="center"/>
                    <w:rPr>
                      <w:rFonts w:cs="宋体"/>
                      <w:sz w:val="18"/>
                      <w:szCs w:val="18"/>
                    </w:rPr>
                  </w:pPr>
                  <w:r>
                    <w:rPr>
                      <w:rFonts w:cs="宋体" w:hint="eastAsia"/>
                      <w:sz w:val="18"/>
                      <w:szCs w:val="18"/>
                    </w:rPr>
                    <w:t>驻中心负责人作出审批决定（限</w:t>
                  </w:r>
                  <w:r>
                    <w:rPr>
                      <w:rFonts w:cs="宋体"/>
                      <w:sz w:val="18"/>
                      <w:szCs w:val="18"/>
                    </w:rPr>
                    <w:t xml:space="preserve"> 2</w:t>
                  </w:r>
                  <w:r>
                    <w:rPr>
                      <w:rFonts w:cs="宋体" w:hint="eastAsia"/>
                      <w:sz w:val="18"/>
                      <w:szCs w:val="18"/>
                    </w:rPr>
                    <w:t>个工作日）</w:t>
                  </w:r>
                </w:p>
                <w:p w:rsidR="00B160CF" w:rsidRDefault="00B160CF" w:rsidP="005E66A4">
                  <w:pPr>
                    <w:rPr>
                      <w:sz w:val="24"/>
                    </w:rPr>
                  </w:pPr>
                </w:p>
              </w:txbxContent>
            </v:textbox>
          </v:shape>
        </w:pict>
      </w:r>
      <w:r>
        <w:rPr>
          <w:noProof/>
        </w:rPr>
        <w:pict>
          <v:line id="_x0000_s1097" style="position:absolute;left:0;text-align:left;z-index:251744768" from="333.6pt,.65pt" to="333.65pt,14.05pt">
            <v:stroke endarrow="block"/>
          </v:line>
        </w:pict>
      </w:r>
      <w:r>
        <w:rPr>
          <w:noProof/>
        </w:rPr>
        <w:pict>
          <v:line id="_x0000_s1098" style="position:absolute;left:0;text-align:left;z-index:251739648" from="0,4.9pt" to="684pt,4.9pt"/>
        </w:pict>
      </w:r>
    </w:p>
    <w:p w:rsidR="00B160CF" w:rsidRDefault="00B160CF" w:rsidP="005E66A4">
      <w:r>
        <w:rPr>
          <w:noProof/>
        </w:rPr>
        <w:pict>
          <v:shape id="_x0000_s1099" type="#_x0000_t202" style="position:absolute;left:0;text-align:left;margin-left:189.95pt;margin-top:83.55pt;width:278.05pt;height:22.6pt;z-index:251736576">
            <v:textbox>
              <w:txbxContent>
                <w:p w:rsidR="00B160CF" w:rsidRDefault="00B160CF" w:rsidP="005E66A4">
                  <w:pPr>
                    <w:jc w:val="center"/>
                    <w:rPr>
                      <w:rFonts w:cs="宋体"/>
                      <w:sz w:val="18"/>
                      <w:szCs w:val="18"/>
                    </w:rPr>
                  </w:pPr>
                  <w:r>
                    <w:rPr>
                      <w:rFonts w:cs="宋体" w:hint="eastAsia"/>
                      <w:sz w:val="18"/>
                      <w:szCs w:val="18"/>
                    </w:rPr>
                    <w:t>通知申请人领取许可证（或决定文件），对窗口进行满意度评价</w:t>
                  </w:r>
                </w:p>
                <w:p w:rsidR="00B160CF" w:rsidRDefault="00B160CF" w:rsidP="005E66A4">
                  <w:pPr>
                    <w:jc w:val="center"/>
                    <w:rPr>
                      <w:rFonts w:cs="宋体"/>
                      <w:sz w:val="18"/>
                      <w:szCs w:val="18"/>
                    </w:rPr>
                  </w:pPr>
                </w:p>
              </w:txbxContent>
            </v:textbox>
          </v:shape>
        </w:pict>
      </w:r>
      <w:r>
        <w:rPr>
          <w:noProof/>
        </w:rPr>
        <w:pict>
          <v:line id="_x0000_s1100" style="position:absolute;left:0;text-align:left;z-index:251737600" from="334.5pt,63.65pt" to="334.5pt,83.55pt">
            <v:stroke endarrow="block"/>
          </v:line>
        </w:pict>
      </w:r>
      <w:r>
        <w:rPr>
          <w:noProof/>
        </w:rPr>
        <w:pict>
          <v:shape id="_x0000_s1101" type="#_x0000_t202" style="position:absolute;left:0;text-align:left;margin-left:189pt;margin-top:40.4pt;width:289pt;height:24.8pt;z-index:251735552">
            <v:textbox style="mso-next-textbox:#_x0000_s1101">
              <w:txbxContent>
                <w:p w:rsidR="00B160CF" w:rsidRDefault="00B160CF" w:rsidP="005E66A4">
                  <w:pPr>
                    <w:rPr>
                      <w:sz w:val="24"/>
                    </w:rPr>
                  </w:pPr>
                  <w:r>
                    <w:rPr>
                      <w:rFonts w:cs="宋体" w:hint="eastAsia"/>
                      <w:sz w:val="18"/>
                      <w:szCs w:val="18"/>
                    </w:rPr>
                    <w:t>制证人制证、发证（或决定文件）（限</w:t>
                  </w:r>
                  <w:r>
                    <w:rPr>
                      <w:rFonts w:cs="宋体"/>
                      <w:sz w:val="18"/>
                      <w:szCs w:val="18"/>
                    </w:rPr>
                    <w:t>1</w:t>
                  </w:r>
                  <w:r>
                    <w:rPr>
                      <w:rFonts w:cs="宋体" w:hint="eastAsia"/>
                      <w:sz w:val="18"/>
                      <w:szCs w:val="18"/>
                    </w:rPr>
                    <w:t>个工作日）</w:t>
                  </w:r>
                  <w:r>
                    <w:rPr>
                      <w:rFonts w:cs="宋体"/>
                      <w:sz w:val="24"/>
                    </w:rPr>
                    <w:t xml:space="preserve">                                                                                                                           </w:t>
                  </w:r>
                  <w:r>
                    <w:rPr>
                      <w:rFonts w:cs="宋体" w:hint="eastAsia"/>
                      <w:sz w:val="24"/>
                    </w:rPr>
                    <w:t>制证人制证、发证（或决定文件）（限</w:t>
                  </w:r>
                  <w:r>
                    <w:rPr>
                      <w:sz w:val="24"/>
                    </w:rPr>
                    <w:t xml:space="preserve"> 1</w:t>
                  </w:r>
                  <w:r>
                    <w:rPr>
                      <w:rFonts w:cs="宋体" w:hint="eastAsia"/>
                      <w:sz w:val="24"/>
                    </w:rPr>
                    <w:t>个工作日）</w:t>
                  </w:r>
                </w:p>
                <w:p w:rsidR="00B160CF" w:rsidRDefault="00B160CF" w:rsidP="005E66A4">
                  <w:pPr>
                    <w:jc w:val="center"/>
                    <w:rPr>
                      <w:sz w:val="24"/>
                    </w:rPr>
                  </w:pPr>
                </w:p>
              </w:txbxContent>
            </v:textbox>
          </v:shape>
        </w:pict>
      </w:r>
      <w:r>
        <w:rPr>
          <w:noProof/>
        </w:rPr>
        <w:pict>
          <v:line id="_x0000_s1102" style="position:absolute;left:0;text-align:left;z-index:251734528" from="333.65pt,24.8pt" to="333.65pt,40.4pt">
            <v:stroke endarrow="block"/>
          </v:line>
        </w:pict>
      </w:r>
    </w:p>
    <w:p w:rsidR="00B160CF" w:rsidRDefault="00B160CF" w:rsidP="005E66A4">
      <w:pPr>
        <w:jc w:val="center"/>
        <w:rPr>
          <w:rFonts w:cs="宋体"/>
          <w:b/>
          <w:sz w:val="32"/>
          <w:szCs w:val="32"/>
        </w:rPr>
      </w:pPr>
    </w:p>
    <w:p w:rsidR="00B160CF" w:rsidRPr="006E29E7" w:rsidRDefault="00B160CF" w:rsidP="005E66A4">
      <w:pPr>
        <w:jc w:val="center"/>
        <w:rPr>
          <w:rFonts w:cs="宋体"/>
          <w:b/>
          <w:sz w:val="32"/>
          <w:szCs w:val="32"/>
        </w:rPr>
      </w:pPr>
      <w:r>
        <w:rPr>
          <w:rFonts w:cs="宋体" w:hint="eastAsia"/>
          <w:b/>
          <w:sz w:val="32"/>
          <w:szCs w:val="32"/>
        </w:rPr>
        <w:t>网约车车辆和驾驶员信息备案流程图</w:t>
      </w:r>
    </w:p>
    <w:p w:rsidR="00B160CF" w:rsidRDefault="00B160CF" w:rsidP="005E66A4">
      <w:pPr>
        <w:jc w:val="center"/>
        <w:rPr>
          <w:sz w:val="24"/>
        </w:rPr>
      </w:pPr>
      <w:r>
        <w:rPr>
          <w:rFonts w:cs="宋体" w:hint="eastAsia"/>
          <w:sz w:val="24"/>
        </w:rPr>
        <w:t>（法定办结时限</w:t>
      </w:r>
      <w:r>
        <w:rPr>
          <w:sz w:val="24"/>
        </w:rPr>
        <w:t xml:space="preserve"> 20 </w:t>
      </w:r>
      <w:r>
        <w:rPr>
          <w:rFonts w:cs="宋体" w:hint="eastAsia"/>
          <w:sz w:val="24"/>
        </w:rPr>
        <w:t>个工作日、承诺办结时限</w:t>
      </w:r>
      <w:r>
        <w:rPr>
          <w:sz w:val="24"/>
        </w:rPr>
        <w:t>18</w:t>
      </w:r>
      <w:r>
        <w:rPr>
          <w:rFonts w:cs="宋体" w:hint="eastAsia"/>
          <w:sz w:val="24"/>
        </w:rPr>
        <w:t>个工作日）</w:t>
      </w:r>
    </w:p>
    <w:p w:rsidR="00B160CF" w:rsidRDefault="00B160CF" w:rsidP="005E66A4"/>
    <w:p w:rsidR="00B160CF" w:rsidRDefault="00B160CF" w:rsidP="005E66A4">
      <w:r>
        <w:rPr>
          <w:noProof/>
        </w:rPr>
        <w:pict>
          <v:shape id="_x0000_s1103" type="#_x0000_t202" style="position:absolute;left:0;text-align:left;margin-left:270pt;margin-top:7.8pt;width:117pt;height:23.4pt;z-index:251750912">
            <v:textbox>
              <w:txbxContent>
                <w:p w:rsidR="00B160CF" w:rsidRDefault="00B160CF" w:rsidP="005E66A4">
                  <w:pPr>
                    <w:ind w:firstLineChars="100" w:firstLine="240"/>
                    <w:rPr>
                      <w:sz w:val="24"/>
                    </w:rPr>
                  </w:pPr>
                  <w:r>
                    <w:rPr>
                      <w:rFonts w:cs="宋体" w:hint="eastAsia"/>
                      <w:sz w:val="24"/>
                    </w:rPr>
                    <w:t>申请人提出申请</w:t>
                  </w:r>
                </w:p>
              </w:txbxContent>
            </v:textbox>
          </v:shape>
        </w:pict>
      </w:r>
    </w:p>
    <w:p w:rsidR="00B160CF" w:rsidRDefault="00B160CF" w:rsidP="005E66A4"/>
    <w:p w:rsidR="00B160CF" w:rsidRDefault="00B160CF" w:rsidP="005E66A4">
      <w:r>
        <w:rPr>
          <w:noProof/>
        </w:rPr>
        <w:pict>
          <v:line id="_x0000_s1104" style="position:absolute;left:0;text-align:left;z-index:251758080" from="322.35pt,6.8pt" to="322.35pt,30.2pt">
            <v:stroke endarrow="block"/>
          </v:line>
        </w:pict>
      </w:r>
      <w:r>
        <w:t xml:space="preserve">                          </w:t>
      </w:r>
      <w:r>
        <w:rPr>
          <w:rFonts w:cs="宋体" w:hint="eastAsia"/>
        </w:rPr>
        <w:t>不属于运管局</w:t>
      </w:r>
      <w:r>
        <w:t xml:space="preserve">                                                   </w:t>
      </w:r>
      <w:r>
        <w:rPr>
          <w:rFonts w:cs="宋体" w:hint="eastAsia"/>
        </w:rPr>
        <w:t>申请材料不齐全</w:t>
      </w:r>
    </w:p>
    <w:p w:rsidR="00B160CF" w:rsidRDefault="00B160CF" w:rsidP="005E66A4">
      <w:r>
        <w:t xml:space="preserve">                           </w:t>
      </w:r>
      <w:r>
        <w:rPr>
          <w:rFonts w:cs="宋体" w:hint="eastAsia"/>
        </w:rPr>
        <w:t>职权范围的</w:t>
      </w:r>
      <w:r>
        <w:t xml:space="preserve">                                                    </w:t>
      </w:r>
      <w:r>
        <w:rPr>
          <w:rFonts w:cs="宋体" w:hint="eastAsia"/>
        </w:rPr>
        <w:t>不符合法定形式</w:t>
      </w:r>
    </w:p>
    <w:p w:rsidR="00B160CF" w:rsidRDefault="00B160CF" w:rsidP="005E66A4">
      <w:r>
        <w:rPr>
          <w:noProof/>
        </w:rPr>
        <w:pict>
          <v:shape id="_x0000_s1105" type="#_x0000_t202" style="position:absolute;left:0;text-align:left;margin-left:0;margin-top:3.5pt;width:135pt;height:39pt;z-index:251751936">
            <v:textbox>
              <w:txbxContent>
                <w:p w:rsidR="00B160CF" w:rsidRDefault="00B160CF" w:rsidP="005E66A4">
                  <w:pPr>
                    <w:rPr>
                      <w:sz w:val="24"/>
                    </w:rPr>
                  </w:pPr>
                  <w:r>
                    <w:rPr>
                      <w:rFonts w:cs="宋体" w:hint="eastAsia"/>
                      <w:sz w:val="24"/>
                    </w:rPr>
                    <w:t>作出不予受理决定，并告知向有关申请人</w:t>
                  </w:r>
                </w:p>
              </w:txbxContent>
            </v:textbox>
          </v:shape>
        </w:pict>
      </w:r>
      <w:r>
        <w:rPr>
          <w:noProof/>
        </w:rPr>
        <w:pict>
          <v:shape id="_x0000_s1106" type="#_x0000_t202" style="position:absolute;left:0;text-align:left;margin-left:549pt;margin-top:3.5pt;width:126pt;height:39pt;z-index:251753984">
            <v:textbox>
              <w:txbxContent>
                <w:p w:rsidR="00B160CF" w:rsidRDefault="00B160CF" w:rsidP="005E66A4">
                  <w:pPr>
                    <w:rPr>
                      <w:sz w:val="24"/>
                    </w:rPr>
                  </w:pPr>
                  <w:r>
                    <w:rPr>
                      <w:rFonts w:cs="宋体" w:hint="eastAsia"/>
                      <w:sz w:val="24"/>
                    </w:rPr>
                    <w:t>一次性书面告知申请人需补正的全部内容</w:t>
                  </w:r>
                </w:p>
              </w:txbxContent>
            </v:textbox>
          </v:shape>
        </w:pict>
      </w:r>
      <w:r>
        <w:rPr>
          <w:noProof/>
        </w:rPr>
        <w:pict>
          <v:shape id="_x0000_s1107" type="#_x0000_t202" style="position:absolute;left:0;text-align:left;margin-left:198pt;margin-top:3.5pt;width:272.25pt;height:23.4pt;z-index:251752960">
            <v:textbox>
              <w:txbxContent>
                <w:p w:rsidR="00B160CF" w:rsidRDefault="00B160CF" w:rsidP="005E66A4">
                  <w:pPr>
                    <w:rPr>
                      <w:sz w:val="24"/>
                    </w:rPr>
                  </w:pPr>
                  <w:r>
                    <w:rPr>
                      <w:rFonts w:cs="宋体"/>
                      <w:sz w:val="24"/>
                    </w:rPr>
                    <w:t xml:space="preserve">      </w:t>
                  </w:r>
                  <w:r>
                    <w:rPr>
                      <w:rFonts w:cs="宋体" w:hint="eastAsia"/>
                      <w:sz w:val="24"/>
                    </w:rPr>
                    <w:t>窗口初审人对申请当场审查作出处理</w:t>
                  </w:r>
                </w:p>
              </w:txbxContent>
            </v:textbox>
          </v:shape>
        </w:pict>
      </w:r>
    </w:p>
    <w:p w:rsidR="00B160CF" w:rsidRDefault="00B160CF" w:rsidP="005E66A4">
      <w:r>
        <w:rPr>
          <w:noProof/>
        </w:rPr>
        <w:pict>
          <v:line id="_x0000_s1108" style="position:absolute;left:0;text-align:left;flip:y;z-index:251757056" from="468pt,7.05pt" to="549pt,7.05pt">
            <v:stroke endarrow="block"/>
          </v:line>
        </w:pict>
      </w:r>
      <w:r>
        <w:rPr>
          <w:noProof/>
        </w:rPr>
        <w:pict>
          <v:line id="_x0000_s1109" style="position:absolute;left:0;text-align:left;flip:x y;z-index:251756032" from="135pt,7.05pt" to="198pt,7.05pt">
            <v:stroke endarrow="block"/>
          </v:line>
        </w:pict>
      </w:r>
    </w:p>
    <w:p w:rsidR="00B160CF" w:rsidRDefault="00B160CF" w:rsidP="005E66A4">
      <w:r>
        <w:rPr>
          <w:noProof/>
        </w:rPr>
        <w:pict>
          <v:line id="_x0000_s1110" style="position:absolute;left:0;text-align:left;z-index:251759104" from="261pt,2.75pt" to="261pt,49.55pt">
            <v:stroke endarrow="block"/>
          </v:line>
        </w:pict>
      </w:r>
      <w:r>
        <w:t xml:space="preserve">                               </w:t>
      </w:r>
    </w:p>
    <w:p w:rsidR="00B160CF" w:rsidRDefault="00B160CF" w:rsidP="005E66A4">
      <w:pPr>
        <w:ind w:firstLine="2100"/>
      </w:pPr>
      <w:r>
        <w:t xml:space="preserve">                                </w:t>
      </w:r>
      <w:r>
        <w:rPr>
          <w:rFonts w:cs="宋体" w:hint="eastAsia"/>
        </w:rPr>
        <w:t>申请材料齐全，符合法定形式</w:t>
      </w:r>
    </w:p>
    <w:p w:rsidR="00B160CF" w:rsidRDefault="00B160CF" w:rsidP="005E66A4">
      <w:pPr>
        <w:spacing w:line="40" w:lineRule="exact"/>
      </w:pPr>
    </w:p>
    <w:p w:rsidR="00B160CF" w:rsidRDefault="00B160CF" w:rsidP="005E66A4">
      <w:r>
        <w:rPr>
          <w:noProof/>
        </w:rPr>
        <w:pict>
          <v:line id="_x0000_s1111" style="position:absolute;left:0;text-align:left;z-index:251764224" from="0,6.25pt" to="684pt,6.25pt"/>
        </w:pict>
      </w:r>
      <w:r>
        <w:rPr>
          <w:noProof/>
        </w:rPr>
        <w:pict>
          <v:line id="_x0000_s1112" style="position:absolute;left:0;text-align:left;z-index:251767296" from="684pt,6.25pt" to="684pt,185.65pt"/>
        </w:pict>
      </w:r>
      <w:r>
        <w:rPr>
          <w:noProof/>
        </w:rPr>
        <w:pict>
          <v:line id="_x0000_s1113" style="position:absolute;left:0;text-align:left;z-index:251766272" from="0,6.25pt" to="0,185.65pt"/>
        </w:pict>
      </w:r>
      <w:r>
        <w:t xml:space="preserve">                                      </w:t>
      </w:r>
    </w:p>
    <w:p w:rsidR="00B160CF" w:rsidRDefault="00B160CF" w:rsidP="005E66A4">
      <w:r>
        <w:rPr>
          <w:noProof/>
        </w:rPr>
        <w:pict>
          <v:shape id="_x0000_s1114" type="#_x0000_t202" style="position:absolute;left:0;text-align:left;margin-left:235.55pt;margin-top:14.95pt;width:181.5pt;height:41.25pt;z-index:251768320">
            <v:textbox>
              <w:txbxContent>
                <w:p w:rsidR="00B160CF" w:rsidRPr="003C3B54" w:rsidRDefault="00B160CF" w:rsidP="005E66A4">
                  <w:pPr>
                    <w:jc w:val="center"/>
                    <w:rPr>
                      <w:rFonts w:cs="宋体"/>
                      <w:szCs w:val="21"/>
                    </w:rPr>
                  </w:pPr>
                  <w:r w:rsidRPr="003C3B54">
                    <w:rPr>
                      <w:rFonts w:cs="宋体" w:hint="eastAsia"/>
                      <w:szCs w:val="21"/>
                    </w:rPr>
                    <w:t>出租汽车管理办公室提出审查意见（限</w:t>
                  </w:r>
                  <w:r>
                    <w:rPr>
                      <w:rFonts w:cs="宋体"/>
                      <w:szCs w:val="21"/>
                    </w:rPr>
                    <w:t xml:space="preserve"> 10</w:t>
                  </w:r>
                  <w:r w:rsidRPr="003C3B54">
                    <w:rPr>
                      <w:rFonts w:cs="宋体" w:hint="eastAsia"/>
                      <w:szCs w:val="21"/>
                    </w:rPr>
                    <w:t>个工作日）</w:t>
                  </w:r>
                </w:p>
              </w:txbxContent>
            </v:textbox>
          </v:shape>
        </w:pict>
      </w:r>
      <w:r>
        <w:rPr>
          <w:noProof/>
        </w:rPr>
        <w:pict>
          <v:rect id="_x0000_s1115" style="position:absolute;left:0;text-align:left;margin-left:47.25pt;margin-top:11.2pt;width:150.75pt;height:63pt;z-index:251772416">
            <v:textbox>
              <w:txbxContent>
                <w:p w:rsidR="00B160CF" w:rsidRDefault="00B160CF" w:rsidP="005E66A4">
                  <w:r>
                    <w:rPr>
                      <w:rFonts w:hint="eastAsia"/>
                    </w:rPr>
                    <w:t>必要时，组织现场勘察与查验（限</w:t>
                  </w:r>
                  <w:r>
                    <w:t>5</w:t>
                  </w:r>
                  <w:r>
                    <w:rPr>
                      <w:rFonts w:hint="eastAsia"/>
                    </w:rPr>
                    <w:t>个工作日，不计算在承诺办结时限内）（可选项）</w:t>
                  </w:r>
                </w:p>
              </w:txbxContent>
            </v:textbox>
          </v:rect>
        </w:pict>
      </w:r>
    </w:p>
    <w:p w:rsidR="00B160CF" w:rsidRDefault="00B160CF" w:rsidP="005E66A4">
      <w:r>
        <w:rPr>
          <w:noProof/>
        </w:rPr>
        <w:pict>
          <v:rect id="_x0000_s1116" style="position:absolute;left:0;text-align:left;margin-left:467.05pt;margin-top:4.6pt;width:174.95pt;height:59.25pt;z-index:251773440">
            <v:textbox>
              <w:txbxContent>
                <w:p w:rsidR="00B160CF" w:rsidRDefault="00B160CF" w:rsidP="005E66A4">
                  <w:r>
                    <w:rPr>
                      <w:rFonts w:hint="eastAsia"/>
                    </w:rPr>
                    <w:t>征求行业培训科、车辆技术管理科、安全稽查科意见（限</w:t>
                  </w:r>
                  <w:r>
                    <w:t>5</w:t>
                  </w:r>
                  <w:r>
                    <w:rPr>
                      <w:rFonts w:hint="eastAsia"/>
                    </w:rPr>
                    <w:t>个工作日）</w:t>
                  </w:r>
                  <w:r>
                    <w:t>(</w:t>
                  </w:r>
                  <w:r>
                    <w:rPr>
                      <w:rFonts w:hint="eastAsia"/>
                    </w:rPr>
                    <w:t>可选项</w:t>
                  </w:r>
                  <w:r>
                    <w:t>)</w:t>
                  </w:r>
                </w:p>
              </w:txbxContent>
            </v:textbox>
          </v:rect>
        </w:pict>
      </w:r>
    </w:p>
    <w:p w:rsidR="00B160CF" w:rsidRDefault="00B160CF" w:rsidP="005E66A4">
      <w:r>
        <w:rPr>
          <w:noProof/>
        </w:rPr>
        <w:pict>
          <v:shape id="_x0000_s1117" type="#_x0000_t32" style="position:absolute;left:0;text-align:left;margin-left:423.75pt;margin-top:5.5pt;width:36pt;height:2.25pt;z-index:251775488" o:connectortype="straight">
            <v:stroke endarrow="block"/>
          </v:shape>
        </w:pict>
      </w:r>
      <w:r>
        <w:rPr>
          <w:noProof/>
        </w:rPr>
        <w:pict>
          <v:shape id="_x0000_s1118" type="#_x0000_t32" style="position:absolute;left:0;text-align:left;margin-left:207pt;margin-top:5.5pt;width:28.55pt;height:2.25pt;flip:x;z-index:251774464" o:connectortype="straight">
            <v:stroke endarrow="block"/>
          </v:shape>
        </w:pict>
      </w:r>
    </w:p>
    <w:p w:rsidR="00B160CF" w:rsidRDefault="00B160CF" w:rsidP="005E66A4"/>
    <w:p w:rsidR="00B160CF" w:rsidRDefault="00B160CF" w:rsidP="005E66A4">
      <w:r>
        <w:rPr>
          <w:noProof/>
        </w:rPr>
        <w:pict>
          <v:line id="_x0000_s1119" style="position:absolute;left:0;text-align:left;z-index:251771392" from="331.5pt,.55pt" to="331.5pt,17.05pt">
            <v:stroke endarrow="block"/>
          </v:line>
        </w:pict>
      </w:r>
    </w:p>
    <w:p w:rsidR="00B160CF" w:rsidRDefault="00B160CF" w:rsidP="005E66A4">
      <w:r>
        <w:rPr>
          <w:noProof/>
        </w:rPr>
        <w:pict>
          <v:shape id="_x0000_s1120" type="#_x0000_t202" style="position:absolute;left:0;text-align:left;margin-left:249.5pt;margin-top:1.45pt;width:163.55pt;height:53.45pt;z-index:251769344">
            <v:textbox>
              <w:txbxContent>
                <w:p w:rsidR="00B160CF" w:rsidRPr="00C1396D" w:rsidRDefault="00B160CF" w:rsidP="005E66A4">
                  <w:pPr>
                    <w:jc w:val="center"/>
                    <w:rPr>
                      <w:sz w:val="24"/>
                    </w:rPr>
                  </w:pPr>
                  <w:r>
                    <w:rPr>
                      <w:rFonts w:hint="eastAsia"/>
                      <w:sz w:val="24"/>
                    </w:rPr>
                    <w:t>召开局务会议，做出许可或不予许可决定（限</w:t>
                  </w:r>
                  <w:r>
                    <w:rPr>
                      <w:sz w:val="24"/>
                    </w:rPr>
                    <w:t>1</w:t>
                  </w:r>
                  <w:r>
                    <w:rPr>
                      <w:rFonts w:hint="eastAsia"/>
                      <w:sz w:val="24"/>
                    </w:rPr>
                    <w:t>个工作日）</w:t>
                  </w:r>
                </w:p>
              </w:txbxContent>
            </v:textbox>
          </v:shape>
        </w:pict>
      </w:r>
    </w:p>
    <w:p w:rsidR="00B160CF" w:rsidRDefault="00B160CF" w:rsidP="005E66A4"/>
    <w:p w:rsidR="00B160CF" w:rsidRDefault="00B160CF" w:rsidP="005E66A4"/>
    <w:p w:rsidR="00B160CF" w:rsidRDefault="00B160CF" w:rsidP="005E66A4">
      <w:r>
        <w:rPr>
          <w:noProof/>
        </w:rPr>
        <w:pict>
          <v:line id="_x0000_s1121" style="position:absolute;left:0;text-align:left;z-index:251770368" from="333pt,8.1pt" to="333.55pt,26.65pt">
            <v:stroke endarrow="block"/>
          </v:line>
        </w:pict>
      </w:r>
      <w:r>
        <w:rPr>
          <w:noProof/>
        </w:rPr>
        <w:pict>
          <v:shape id="_x0000_s1122" type="#_x0000_t32" style="position:absolute;left:0;text-align:left;margin-left:368.25pt;margin-top:8.1pt;width:38.25pt;height:18.55pt;z-index:251817472" o:connectortype="straight">
            <v:stroke endarrow="block"/>
          </v:shape>
        </w:pict>
      </w:r>
    </w:p>
    <w:p w:rsidR="00B160CF" w:rsidRDefault="00B160CF" w:rsidP="005E66A4">
      <w:r>
        <w:t xml:space="preserve">                                                   </w:t>
      </w:r>
      <w:r>
        <w:rPr>
          <w:noProof/>
        </w:rPr>
        <w:pict>
          <v:line id="_x0000_s1123" style="position:absolute;left:0;text-align:left;z-index:251765248;mso-position-horizontal-relative:text;mso-position-vertical-relative:text" from="6pt,2.25pt" to="690pt,2.25pt"/>
        </w:pict>
      </w:r>
      <w:r>
        <w:t xml:space="preserve">    </w:t>
      </w:r>
      <w:r>
        <w:rPr>
          <w:rFonts w:hint="eastAsia"/>
        </w:rPr>
        <w:t>准予许可</w:t>
      </w:r>
      <w:r>
        <w:t xml:space="preserve">              </w:t>
      </w:r>
      <w:r>
        <w:rPr>
          <w:rFonts w:hint="eastAsia"/>
        </w:rPr>
        <w:t>不予许可</w:t>
      </w:r>
    </w:p>
    <w:p w:rsidR="00B160CF" w:rsidRDefault="00B160CF" w:rsidP="005E66A4">
      <w:r>
        <w:rPr>
          <w:noProof/>
        </w:rPr>
        <w:pict>
          <v:rect id="_x0000_s1124" style="position:absolute;left:0;text-align:left;margin-left:372.75pt;margin-top:1.45pt;width:168.75pt;height:38.95pt;z-index:251818496">
            <v:textbox>
              <w:txbxContent>
                <w:p w:rsidR="00B160CF" w:rsidRPr="00621CA1" w:rsidRDefault="00B160CF" w:rsidP="005E66A4">
                  <w:pPr>
                    <w:rPr>
                      <w:sz w:val="18"/>
                      <w:szCs w:val="18"/>
                    </w:rPr>
                  </w:pPr>
                  <w:r w:rsidRPr="00621CA1">
                    <w:rPr>
                      <w:rFonts w:hint="eastAsia"/>
                      <w:sz w:val="18"/>
                      <w:szCs w:val="18"/>
                    </w:rPr>
                    <w:t>出管办出具《不予行政许可决定书》</w:t>
                  </w:r>
                  <w:r>
                    <w:rPr>
                      <w:rFonts w:hint="eastAsia"/>
                      <w:sz w:val="18"/>
                      <w:szCs w:val="18"/>
                    </w:rPr>
                    <w:t>（限</w:t>
                  </w:r>
                  <w:r>
                    <w:rPr>
                      <w:sz w:val="18"/>
                      <w:szCs w:val="18"/>
                    </w:rPr>
                    <w:t>1</w:t>
                  </w:r>
                  <w:r>
                    <w:rPr>
                      <w:rFonts w:hint="eastAsia"/>
                      <w:sz w:val="18"/>
                      <w:szCs w:val="18"/>
                    </w:rPr>
                    <w:t>个工作日）</w:t>
                  </w:r>
                </w:p>
              </w:txbxContent>
            </v:textbox>
          </v:rect>
        </w:pict>
      </w:r>
      <w:r>
        <w:rPr>
          <w:noProof/>
        </w:rPr>
        <w:pict>
          <v:shape id="_x0000_s1125" type="#_x0000_t202" style="position:absolute;left:0;text-align:left;margin-left:193pt;margin-top:.4pt;width:170.75pt;height:40pt;z-index:251755008">
            <v:textbox style="mso-next-textbox:#_x0000_s1125">
              <w:txbxContent>
                <w:p w:rsidR="00B160CF" w:rsidRDefault="00B160CF" w:rsidP="005E66A4">
                  <w:pPr>
                    <w:jc w:val="center"/>
                    <w:rPr>
                      <w:rFonts w:cs="宋体"/>
                      <w:sz w:val="18"/>
                      <w:szCs w:val="18"/>
                    </w:rPr>
                  </w:pPr>
                  <w:r>
                    <w:rPr>
                      <w:rFonts w:cs="宋体" w:hint="eastAsia"/>
                      <w:sz w:val="18"/>
                      <w:szCs w:val="18"/>
                    </w:rPr>
                    <w:t>出管办出具《行政许可决定书》（限</w:t>
                  </w:r>
                  <w:r>
                    <w:rPr>
                      <w:rFonts w:cs="宋体"/>
                      <w:sz w:val="18"/>
                      <w:szCs w:val="18"/>
                    </w:rPr>
                    <w:t>1</w:t>
                  </w:r>
                  <w:r>
                    <w:rPr>
                      <w:rFonts w:cs="宋体" w:hint="eastAsia"/>
                      <w:sz w:val="18"/>
                      <w:szCs w:val="18"/>
                    </w:rPr>
                    <w:t>个工作日</w:t>
                  </w:r>
                </w:p>
                <w:p w:rsidR="00B160CF" w:rsidRDefault="00B160CF" w:rsidP="005E66A4">
                  <w:pPr>
                    <w:rPr>
                      <w:sz w:val="24"/>
                    </w:rPr>
                  </w:pPr>
                </w:p>
              </w:txbxContent>
            </v:textbox>
          </v:shape>
        </w:pict>
      </w:r>
      <w:r>
        <w:t xml:space="preserve">                                                       </w:t>
      </w:r>
    </w:p>
    <w:p w:rsidR="00B160CF" w:rsidRDefault="00B160CF" w:rsidP="005E66A4"/>
    <w:p w:rsidR="00B160CF" w:rsidRDefault="00B160CF" w:rsidP="005E66A4">
      <w:r>
        <w:rPr>
          <w:noProof/>
        </w:rPr>
        <w:pict>
          <v:line id="_x0000_s1126" style="position:absolute;left:0;text-align:left;z-index:251763200" from="333.55pt,46.7pt" to="333.55pt,66.6pt">
            <v:stroke endarrow="block"/>
          </v:line>
        </w:pict>
      </w:r>
      <w:r>
        <w:rPr>
          <w:noProof/>
        </w:rPr>
        <w:pict>
          <v:line id="_x0000_s1127" style="position:absolute;left:0;text-align:left;z-index:251760128" from="333pt,9.2pt" to="333pt,24.8pt">
            <v:stroke endarrow="block"/>
          </v:line>
        </w:pict>
      </w:r>
    </w:p>
    <w:p w:rsidR="00B160CF" w:rsidRDefault="00B160CF" w:rsidP="005E66A4">
      <w:pPr>
        <w:jc w:val="center"/>
        <w:rPr>
          <w:rFonts w:cs="宋体"/>
          <w:b/>
          <w:sz w:val="32"/>
          <w:szCs w:val="32"/>
        </w:rPr>
      </w:pPr>
      <w:r>
        <w:rPr>
          <w:noProof/>
        </w:rPr>
        <w:pict>
          <v:shape id="_x0000_s1128" type="#_x0000_t202" style="position:absolute;left:0;text-align:left;margin-left:198.95pt;margin-top:51pt;width:287.05pt;height:22.6pt;z-index:251762176">
            <v:textbox>
              <w:txbxContent>
                <w:p w:rsidR="00B160CF" w:rsidRDefault="00B160CF" w:rsidP="005E66A4">
                  <w:pPr>
                    <w:jc w:val="center"/>
                    <w:rPr>
                      <w:rFonts w:cs="宋体"/>
                      <w:sz w:val="18"/>
                      <w:szCs w:val="18"/>
                    </w:rPr>
                  </w:pPr>
                  <w:r>
                    <w:rPr>
                      <w:rFonts w:cs="宋体" w:hint="eastAsia"/>
                      <w:sz w:val="18"/>
                      <w:szCs w:val="18"/>
                    </w:rPr>
                    <w:t>通知申请人领取许可证（或决定文件），对窗口进行满意度评价</w:t>
                  </w:r>
                </w:p>
                <w:p w:rsidR="00B160CF" w:rsidRDefault="00B160CF" w:rsidP="005E66A4">
                  <w:pPr>
                    <w:jc w:val="center"/>
                    <w:rPr>
                      <w:rFonts w:cs="宋体"/>
                      <w:sz w:val="18"/>
                      <w:szCs w:val="18"/>
                    </w:rPr>
                  </w:pPr>
                </w:p>
              </w:txbxContent>
            </v:textbox>
          </v:shape>
        </w:pict>
      </w:r>
      <w:r>
        <w:rPr>
          <w:noProof/>
        </w:rPr>
        <w:pict>
          <v:shape id="_x0000_s1129" type="#_x0000_t202" style="position:absolute;left:0;text-align:left;margin-left:197pt;margin-top:9.2pt;width:289pt;height:24.8pt;z-index:251761152">
            <v:textbox style="mso-next-textbox:#_x0000_s1129">
              <w:txbxContent>
                <w:p w:rsidR="00B160CF" w:rsidRDefault="00B160CF" w:rsidP="005E66A4">
                  <w:pPr>
                    <w:rPr>
                      <w:sz w:val="24"/>
                    </w:rPr>
                  </w:pPr>
                  <w:r>
                    <w:rPr>
                      <w:rFonts w:cs="宋体" w:hint="eastAsia"/>
                      <w:sz w:val="18"/>
                      <w:szCs w:val="18"/>
                    </w:rPr>
                    <w:t>制证人制证、发证（或决定文件）（限</w:t>
                  </w:r>
                  <w:r>
                    <w:rPr>
                      <w:rFonts w:cs="宋体"/>
                      <w:sz w:val="18"/>
                      <w:szCs w:val="18"/>
                    </w:rPr>
                    <w:t>1</w:t>
                  </w:r>
                  <w:r>
                    <w:rPr>
                      <w:rFonts w:cs="宋体" w:hint="eastAsia"/>
                      <w:sz w:val="18"/>
                      <w:szCs w:val="18"/>
                    </w:rPr>
                    <w:t>个工作日）</w:t>
                  </w:r>
                  <w:r>
                    <w:rPr>
                      <w:rFonts w:cs="宋体"/>
                      <w:sz w:val="24"/>
                    </w:rPr>
                    <w:t xml:space="preserve">                                                                                                                           </w:t>
                  </w:r>
                  <w:r>
                    <w:rPr>
                      <w:rFonts w:cs="宋体" w:hint="eastAsia"/>
                      <w:sz w:val="24"/>
                    </w:rPr>
                    <w:t>制证人制证、发证（或决定文件）（限</w:t>
                  </w:r>
                  <w:r>
                    <w:rPr>
                      <w:sz w:val="24"/>
                    </w:rPr>
                    <w:t xml:space="preserve"> 1</w:t>
                  </w:r>
                  <w:r>
                    <w:rPr>
                      <w:rFonts w:cs="宋体" w:hint="eastAsia"/>
                      <w:sz w:val="24"/>
                    </w:rPr>
                    <w:t>个工作日）</w:t>
                  </w:r>
                </w:p>
                <w:p w:rsidR="00B160CF" w:rsidRDefault="00B160CF" w:rsidP="005E66A4">
                  <w:pPr>
                    <w:jc w:val="center"/>
                    <w:rPr>
                      <w:sz w:val="24"/>
                    </w:rPr>
                  </w:pPr>
                </w:p>
              </w:txbxContent>
            </v:textbox>
          </v:shape>
        </w:pict>
      </w:r>
    </w:p>
    <w:p w:rsidR="00B160CF" w:rsidRPr="003C3B54" w:rsidRDefault="00B160CF" w:rsidP="005E66A4">
      <w:pPr>
        <w:jc w:val="center"/>
        <w:rPr>
          <w:rFonts w:cs="宋体"/>
          <w:b/>
          <w:sz w:val="32"/>
          <w:szCs w:val="32"/>
        </w:rPr>
      </w:pPr>
      <w:r>
        <w:rPr>
          <w:rFonts w:cs="宋体" w:hint="eastAsia"/>
          <w:b/>
          <w:sz w:val="32"/>
          <w:szCs w:val="32"/>
        </w:rPr>
        <w:t>客货运输车辆技术等级评定、客货车辆类型等级评定、客货运输车辆年度审验流程图</w:t>
      </w:r>
    </w:p>
    <w:p w:rsidR="00B160CF" w:rsidRDefault="00B160CF" w:rsidP="005E66A4">
      <w:pPr>
        <w:jc w:val="center"/>
        <w:rPr>
          <w:sz w:val="24"/>
        </w:rPr>
      </w:pPr>
      <w:r>
        <w:rPr>
          <w:rFonts w:cs="宋体" w:hint="eastAsia"/>
          <w:sz w:val="24"/>
        </w:rPr>
        <w:t>（法定办结时限</w:t>
      </w:r>
      <w:r>
        <w:rPr>
          <w:sz w:val="24"/>
        </w:rPr>
        <w:t xml:space="preserve"> 20 </w:t>
      </w:r>
      <w:r>
        <w:rPr>
          <w:rFonts w:cs="宋体" w:hint="eastAsia"/>
          <w:sz w:val="24"/>
        </w:rPr>
        <w:t>个工作日、承诺办结时限</w:t>
      </w:r>
      <w:r>
        <w:rPr>
          <w:sz w:val="24"/>
        </w:rPr>
        <w:t>10</w:t>
      </w:r>
      <w:r>
        <w:rPr>
          <w:rFonts w:cs="宋体" w:hint="eastAsia"/>
          <w:sz w:val="24"/>
        </w:rPr>
        <w:t>个工作日）</w:t>
      </w:r>
    </w:p>
    <w:p w:rsidR="00B160CF" w:rsidRDefault="00B160CF" w:rsidP="005E66A4">
      <w:r>
        <w:rPr>
          <w:noProof/>
        </w:rPr>
        <w:pict>
          <v:shape id="_x0000_s1130" type="#_x0000_t202" style="position:absolute;left:0;text-align:left;margin-left:270pt;margin-top:7.8pt;width:117pt;height:23.4pt;z-index:251776512">
            <v:textbox>
              <w:txbxContent>
                <w:p w:rsidR="00B160CF" w:rsidRDefault="00B160CF" w:rsidP="005E66A4">
                  <w:pPr>
                    <w:ind w:firstLineChars="100" w:firstLine="240"/>
                    <w:rPr>
                      <w:sz w:val="24"/>
                    </w:rPr>
                  </w:pPr>
                  <w:r>
                    <w:rPr>
                      <w:rFonts w:cs="宋体" w:hint="eastAsia"/>
                      <w:sz w:val="24"/>
                    </w:rPr>
                    <w:t>申请人提出申请</w:t>
                  </w:r>
                </w:p>
              </w:txbxContent>
            </v:textbox>
          </v:shape>
        </w:pict>
      </w:r>
    </w:p>
    <w:p w:rsidR="00B160CF" w:rsidRDefault="00B160CF" w:rsidP="005E66A4"/>
    <w:p w:rsidR="00B160CF" w:rsidRDefault="00B160CF" w:rsidP="005E66A4">
      <w:r>
        <w:rPr>
          <w:noProof/>
        </w:rPr>
        <w:pict>
          <v:line id="_x0000_s1131" style="position:absolute;left:0;text-align:left;z-index:251783680" from="322.35pt,6.8pt" to="322.35pt,30.2pt">
            <v:stroke endarrow="block"/>
          </v:line>
        </w:pict>
      </w:r>
      <w:r>
        <w:t xml:space="preserve">                          </w:t>
      </w:r>
      <w:r>
        <w:rPr>
          <w:rFonts w:cs="宋体" w:hint="eastAsia"/>
        </w:rPr>
        <w:t>不属于运管局</w:t>
      </w:r>
      <w:r>
        <w:t xml:space="preserve">                                                   </w:t>
      </w:r>
      <w:r>
        <w:rPr>
          <w:rFonts w:cs="宋体" w:hint="eastAsia"/>
        </w:rPr>
        <w:t>申请材料不齐全</w:t>
      </w:r>
    </w:p>
    <w:p w:rsidR="00B160CF" w:rsidRDefault="00B160CF" w:rsidP="005E66A4">
      <w:r>
        <w:t xml:space="preserve">                           </w:t>
      </w:r>
      <w:r>
        <w:rPr>
          <w:rFonts w:cs="宋体" w:hint="eastAsia"/>
        </w:rPr>
        <w:t>职权范围的</w:t>
      </w:r>
      <w:r>
        <w:t xml:space="preserve">                                                    </w:t>
      </w:r>
      <w:r>
        <w:rPr>
          <w:rFonts w:cs="宋体" w:hint="eastAsia"/>
        </w:rPr>
        <w:t>不符合法定形式</w:t>
      </w:r>
    </w:p>
    <w:p w:rsidR="00B160CF" w:rsidRDefault="00B160CF" w:rsidP="005E66A4">
      <w:r>
        <w:rPr>
          <w:noProof/>
        </w:rPr>
        <w:pict>
          <v:shape id="_x0000_s1132" type="#_x0000_t202" style="position:absolute;left:0;text-align:left;margin-left:0;margin-top:3.5pt;width:135pt;height:39pt;z-index:251777536">
            <v:textbox>
              <w:txbxContent>
                <w:p w:rsidR="00B160CF" w:rsidRDefault="00B160CF" w:rsidP="005E66A4">
                  <w:pPr>
                    <w:rPr>
                      <w:sz w:val="24"/>
                    </w:rPr>
                  </w:pPr>
                  <w:r>
                    <w:rPr>
                      <w:rFonts w:cs="宋体" w:hint="eastAsia"/>
                      <w:sz w:val="24"/>
                    </w:rPr>
                    <w:t>作出不予受理决定，并告知向有关申请人</w:t>
                  </w:r>
                </w:p>
              </w:txbxContent>
            </v:textbox>
          </v:shape>
        </w:pict>
      </w:r>
      <w:r>
        <w:rPr>
          <w:noProof/>
        </w:rPr>
        <w:pict>
          <v:shape id="_x0000_s1133" type="#_x0000_t202" style="position:absolute;left:0;text-align:left;margin-left:549pt;margin-top:3.5pt;width:126pt;height:39pt;z-index:251779584">
            <v:textbox>
              <w:txbxContent>
                <w:p w:rsidR="00B160CF" w:rsidRDefault="00B160CF" w:rsidP="005E66A4">
                  <w:pPr>
                    <w:rPr>
                      <w:sz w:val="24"/>
                    </w:rPr>
                  </w:pPr>
                  <w:r>
                    <w:rPr>
                      <w:rFonts w:cs="宋体" w:hint="eastAsia"/>
                      <w:sz w:val="24"/>
                    </w:rPr>
                    <w:t>一次性书面告知申请人需补正的全部内容</w:t>
                  </w:r>
                </w:p>
              </w:txbxContent>
            </v:textbox>
          </v:shape>
        </w:pict>
      </w:r>
      <w:r>
        <w:rPr>
          <w:noProof/>
        </w:rPr>
        <w:pict>
          <v:shape id="_x0000_s1134" type="#_x0000_t202" style="position:absolute;left:0;text-align:left;margin-left:198pt;margin-top:3.5pt;width:272.25pt;height:23.4pt;z-index:251778560">
            <v:textbox>
              <w:txbxContent>
                <w:p w:rsidR="00B160CF" w:rsidRDefault="00B160CF" w:rsidP="005E66A4">
                  <w:pPr>
                    <w:rPr>
                      <w:sz w:val="24"/>
                    </w:rPr>
                  </w:pPr>
                  <w:r>
                    <w:rPr>
                      <w:rFonts w:cs="宋体"/>
                      <w:sz w:val="24"/>
                    </w:rPr>
                    <w:t xml:space="preserve">      </w:t>
                  </w:r>
                  <w:r>
                    <w:rPr>
                      <w:rFonts w:cs="宋体" w:hint="eastAsia"/>
                      <w:sz w:val="24"/>
                    </w:rPr>
                    <w:t>窗口初审人对申请当场审查作出处理</w:t>
                  </w:r>
                </w:p>
              </w:txbxContent>
            </v:textbox>
          </v:shape>
        </w:pict>
      </w:r>
    </w:p>
    <w:p w:rsidR="00B160CF" w:rsidRDefault="00B160CF" w:rsidP="005E66A4">
      <w:r>
        <w:rPr>
          <w:noProof/>
        </w:rPr>
        <w:pict>
          <v:line id="_x0000_s1135" style="position:absolute;left:0;text-align:left;flip:y;z-index:251782656" from="468pt,7.05pt" to="549pt,7.05pt">
            <v:stroke endarrow="block"/>
          </v:line>
        </w:pict>
      </w:r>
      <w:r>
        <w:rPr>
          <w:noProof/>
        </w:rPr>
        <w:pict>
          <v:line id="_x0000_s1136" style="position:absolute;left:0;text-align:left;flip:x y;z-index:251781632" from="135pt,7.05pt" to="198pt,7.05pt">
            <v:stroke endarrow="block"/>
          </v:line>
        </w:pict>
      </w:r>
    </w:p>
    <w:p w:rsidR="00B160CF" w:rsidRDefault="00B160CF" w:rsidP="005E66A4">
      <w:r>
        <w:rPr>
          <w:noProof/>
        </w:rPr>
        <w:pict>
          <v:line id="_x0000_s1137" style="position:absolute;left:0;text-align:left;z-index:251784704" from="261pt,.6pt" to="261pt,33.8pt">
            <v:stroke endarrow="block"/>
          </v:line>
        </w:pict>
      </w:r>
      <w:r>
        <w:t xml:space="preserve">                               </w:t>
      </w:r>
    </w:p>
    <w:p w:rsidR="00B160CF" w:rsidRDefault="00B160CF" w:rsidP="005E66A4">
      <w:pPr>
        <w:ind w:firstLine="2100"/>
      </w:pPr>
      <w:r>
        <w:t xml:space="preserve">                                </w:t>
      </w:r>
      <w:r>
        <w:rPr>
          <w:rFonts w:cs="宋体" w:hint="eastAsia"/>
        </w:rPr>
        <w:t>申请材料齐全，符合法定形式</w:t>
      </w:r>
    </w:p>
    <w:p w:rsidR="00B160CF" w:rsidRDefault="00B160CF" w:rsidP="005E66A4">
      <w:pPr>
        <w:spacing w:line="40" w:lineRule="exact"/>
      </w:pPr>
    </w:p>
    <w:p w:rsidR="00B160CF" w:rsidRDefault="00B160CF" w:rsidP="005E66A4">
      <w:r>
        <w:rPr>
          <w:noProof/>
        </w:rPr>
        <w:pict>
          <v:rect id="_x0000_s1138" style="position:absolute;left:0;text-align:left;margin-left:180.75pt;margin-top:9.4pt;width:264pt;height:36.75pt;z-index:251789824">
            <v:textbox>
              <w:txbxContent>
                <w:p w:rsidR="00B160CF" w:rsidRDefault="00B160CF" w:rsidP="005E66A4">
                  <w:r>
                    <w:rPr>
                      <w:rFonts w:hint="eastAsia"/>
                    </w:rPr>
                    <w:t>由检测机构对车辆进行专业评定（限</w:t>
                  </w:r>
                  <w:r>
                    <w:t>5</w:t>
                  </w:r>
                  <w:r>
                    <w:rPr>
                      <w:rFonts w:hint="eastAsia"/>
                    </w:rPr>
                    <w:t>个工作日内）（转外）</w:t>
                  </w:r>
                </w:p>
              </w:txbxContent>
            </v:textbox>
          </v:rect>
        </w:pict>
      </w:r>
      <w:r>
        <w:t xml:space="preserve">                                      </w:t>
      </w:r>
    </w:p>
    <w:p w:rsidR="00B160CF" w:rsidRDefault="00B160CF" w:rsidP="005E66A4"/>
    <w:p w:rsidR="00B160CF" w:rsidRDefault="00B160CF" w:rsidP="005E66A4">
      <w:r>
        <w:rPr>
          <w:noProof/>
        </w:rPr>
        <w:pict>
          <v:shape id="_x0000_s1139" type="#_x0000_t32" style="position:absolute;left:0;text-align:left;margin-left:303pt;margin-top:14.95pt;width:0;height:27.75pt;z-index:251790848" o:connectortype="straight">
            <v:stroke endarrow="block"/>
          </v:shape>
        </w:pict>
      </w:r>
    </w:p>
    <w:p w:rsidR="00B160CF" w:rsidRDefault="00B160CF" w:rsidP="005E66A4">
      <w:r>
        <w:t xml:space="preserve">                                                           </w:t>
      </w:r>
    </w:p>
    <w:p w:rsidR="00B160CF" w:rsidRDefault="00B160CF" w:rsidP="005E66A4">
      <w:r>
        <w:rPr>
          <w:noProof/>
        </w:rPr>
        <w:pict>
          <v:shape id="_x0000_s1140" type="#_x0000_t202" style="position:absolute;left:0;text-align:left;margin-left:161.25pt;margin-top:13.6pt;width:297pt;height:26.35pt;z-index:251780608">
            <v:textbox>
              <w:txbxContent>
                <w:p w:rsidR="00B160CF" w:rsidRDefault="00B160CF" w:rsidP="005E66A4">
                  <w:pPr>
                    <w:jc w:val="center"/>
                    <w:rPr>
                      <w:rFonts w:cs="宋体"/>
                      <w:sz w:val="18"/>
                      <w:szCs w:val="18"/>
                    </w:rPr>
                  </w:pPr>
                  <w:r>
                    <w:rPr>
                      <w:rFonts w:cs="宋体" w:hint="eastAsia"/>
                      <w:sz w:val="18"/>
                      <w:szCs w:val="18"/>
                    </w:rPr>
                    <w:t>驻中心负责人作出审批决定（限</w:t>
                  </w:r>
                  <w:r>
                    <w:rPr>
                      <w:rFonts w:cs="宋体"/>
                      <w:sz w:val="18"/>
                      <w:szCs w:val="18"/>
                    </w:rPr>
                    <w:t xml:space="preserve"> 2</w:t>
                  </w:r>
                  <w:r>
                    <w:rPr>
                      <w:rFonts w:cs="宋体" w:hint="eastAsia"/>
                      <w:sz w:val="18"/>
                      <w:szCs w:val="18"/>
                    </w:rPr>
                    <w:t>个工作日）</w:t>
                  </w:r>
                </w:p>
                <w:p w:rsidR="00B160CF" w:rsidRDefault="00B160CF" w:rsidP="005E66A4">
                  <w:pPr>
                    <w:rPr>
                      <w:sz w:val="24"/>
                    </w:rPr>
                  </w:pPr>
                </w:p>
              </w:txbxContent>
            </v:textbox>
          </v:shape>
        </w:pict>
      </w:r>
    </w:p>
    <w:p w:rsidR="00B160CF" w:rsidRDefault="00B160CF" w:rsidP="005E66A4"/>
    <w:p w:rsidR="00B160CF" w:rsidRDefault="00B160CF" w:rsidP="005E66A4"/>
    <w:p w:rsidR="00B160CF" w:rsidRDefault="00B160CF" w:rsidP="005E66A4">
      <w:r>
        <w:rPr>
          <w:noProof/>
        </w:rPr>
        <w:pict>
          <v:line id="_x0000_s1141" style="position:absolute;left:0;text-align:left;z-index:251785728" from="303pt,1pt" to="303pt,16.6pt">
            <v:stroke endarrow="block"/>
          </v:line>
        </w:pict>
      </w:r>
    </w:p>
    <w:p w:rsidR="00B160CF" w:rsidRDefault="00B160CF" w:rsidP="005E66A4">
      <w:r>
        <w:rPr>
          <w:noProof/>
        </w:rPr>
        <w:pict>
          <v:shape id="_x0000_s1142" type="#_x0000_t202" style="position:absolute;left:0;text-align:left;margin-left:162pt;margin-top:8.35pt;width:289pt;height:24.8pt;z-index:251786752">
            <v:textbox style="mso-next-textbox:#_x0000_s1142">
              <w:txbxContent>
                <w:p w:rsidR="00B160CF" w:rsidRDefault="00B160CF" w:rsidP="005E66A4">
                  <w:pPr>
                    <w:rPr>
                      <w:sz w:val="24"/>
                    </w:rPr>
                  </w:pPr>
                  <w:r>
                    <w:rPr>
                      <w:rFonts w:cs="宋体" w:hint="eastAsia"/>
                      <w:sz w:val="18"/>
                      <w:szCs w:val="18"/>
                    </w:rPr>
                    <w:t>制证人制证、发证（或决定文件）（限</w:t>
                  </w:r>
                  <w:r>
                    <w:rPr>
                      <w:rFonts w:cs="宋体"/>
                      <w:sz w:val="18"/>
                      <w:szCs w:val="18"/>
                    </w:rPr>
                    <w:t>3</w:t>
                  </w:r>
                  <w:r>
                    <w:rPr>
                      <w:rFonts w:cs="宋体" w:hint="eastAsia"/>
                      <w:sz w:val="18"/>
                      <w:szCs w:val="18"/>
                    </w:rPr>
                    <w:t>个工作日）</w:t>
                  </w:r>
                  <w:r>
                    <w:rPr>
                      <w:rFonts w:cs="宋体"/>
                      <w:sz w:val="24"/>
                    </w:rPr>
                    <w:t xml:space="preserve">                                                                                                                           </w:t>
                  </w:r>
                  <w:r>
                    <w:rPr>
                      <w:rFonts w:cs="宋体" w:hint="eastAsia"/>
                      <w:sz w:val="24"/>
                    </w:rPr>
                    <w:t>制证人制证、发证（或决定文件）（限</w:t>
                  </w:r>
                  <w:r>
                    <w:rPr>
                      <w:sz w:val="24"/>
                    </w:rPr>
                    <w:t xml:space="preserve"> 1</w:t>
                  </w:r>
                  <w:r>
                    <w:rPr>
                      <w:rFonts w:cs="宋体" w:hint="eastAsia"/>
                      <w:sz w:val="24"/>
                    </w:rPr>
                    <w:t>个工作日）</w:t>
                  </w:r>
                </w:p>
                <w:p w:rsidR="00B160CF" w:rsidRDefault="00B160CF" w:rsidP="005E66A4">
                  <w:pPr>
                    <w:jc w:val="center"/>
                    <w:rPr>
                      <w:sz w:val="24"/>
                    </w:rPr>
                  </w:pPr>
                </w:p>
              </w:txbxContent>
            </v:textbox>
          </v:shape>
        </w:pict>
      </w:r>
    </w:p>
    <w:p w:rsidR="00B160CF" w:rsidRDefault="00B160CF" w:rsidP="005E66A4"/>
    <w:p w:rsidR="00B160CF" w:rsidRDefault="00B160CF" w:rsidP="005E66A4">
      <w:pPr>
        <w:jc w:val="center"/>
      </w:pPr>
      <w:r>
        <w:rPr>
          <w:noProof/>
        </w:rPr>
        <w:pict>
          <v:line id="_x0000_s1143" style="position:absolute;left:0;text-align:left;z-index:251788800" from="303pt,1.95pt" to="303pt,21.85pt">
            <v:stroke endarrow="block"/>
          </v:line>
        </w:pict>
      </w:r>
    </w:p>
    <w:p w:rsidR="00B160CF" w:rsidRDefault="00B160CF" w:rsidP="005E66A4">
      <w:r>
        <w:rPr>
          <w:noProof/>
        </w:rPr>
        <w:pict>
          <v:shape id="_x0000_s1144" type="#_x0000_t202" style="position:absolute;left:0;text-align:left;margin-left:171.95pt;margin-top:14.4pt;width:278.05pt;height:22.6pt;z-index:251787776">
            <v:textbox>
              <w:txbxContent>
                <w:p w:rsidR="00B160CF" w:rsidRDefault="00B160CF" w:rsidP="005E66A4">
                  <w:pPr>
                    <w:jc w:val="center"/>
                    <w:rPr>
                      <w:rFonts w:cs="宋体"/>
                      <w:sz w:val="18"/>
                      <w:szCs w:val="18"/>
                    </w:rPr>
                  </w:pPr>
                  <w:r>
                    <w:rPr>
                      <w:rFonts w:cs="宋体" w:hint="eastAsia"/>
                      <w:sz w:val="18"/>
                      <w:szCs w:val="18"/>
                    </w:rPr>
                    <w:t>通知申请人领取许可证（或决定文件），对窗口进行满意度评价</w:t>
                  </w:r>
                </w:p>
                <w:p w:rsidR="00B160CF" w:rsidRDefault="00B160CF" w:rsidP="005E66A4">
                  <w:pPr>
                    <w:jc w:val="center"/>
                    <w:rPr>
                      <w:rFonts w:cs="宋体"/>
                      <w:sz w:val="18"/>
                      <w:szCs w:val="18"/>
                    </w:rPr>
                  </w:pPr>
                </w:p>
              </w:txbxContent>
            </v:textbox>
          </v:shape>
        </w:pict>
      </w:r>
    </w:p>
    <w:p w:rsidR="00B160CF" w:rsidRDefault="00B160CF" w:rsidP="005E66A4"/>
    <w:p w:rsidR="00B160CF" w:rsidRDefault="00B160CF" w:rsidP="005E66A4"/>
    <w:p w:rsidR="00B160CF" w:rsidRDefault="00B160CF" w:rsidP="005E66A4"/>
    <w:p w:rsidR="00B160CF" w:rsidRDefault="00B160CF" w:rsidP="005E66A4">
      <w:pPr>
        <w:jc w:val="center"/>
        <w:rPr>
          <w:rFonts w:cs="宋体"/>
          <w:b/>
          <w:sz w:val="32"/>
          <w:szCs w:val="32"/>
        </w:rPr>
      </w:pPr>
    </w:p>
    <w:p w:rsidR="00B160CF" w:rsidRPr="001152CE" w:rsidRDefault="00B160CF" w:rsidP="005E66A4">
      <w:pPr>
        <w:jc w:val="center"/>
        <w:rPr>
          <w:rFonts w:cs="宋体"/>
          <w:b/>
          <w:sz w:val="32"/>
          <w:szCs w:val="32"/>
        </w:rPr>
      </w:pPr>
      <w:r>
        <w:rPr>
          <w:rFonts w:cs="宋体" w:hint="eastAsia"/>
          <w:b/>
          <w:sz w:val="32"/>
          <w:szCs w:val="32"/>
        </w:rPr>
        <w:t>道路危险货物运输企业异地经营备案、包车标志牌备案、道路运输企业质量信誉考核结果认定、汽车客运站的站级核定流程图</w:t>
      </w:r>
    </w:p>
    <w:p w:rsidR="00B160CF" w:rsidRDefault="00B160CF" w:rsidP="005E66A4">
      <w:pPr>
        <w:jc w:val="center"/>
        <w:rPr>
          <w:sz w:val="24"/>
        </w:rPr>
      </w:pPr>
      <w:r>
        <w:rPr>
          <w:rFonts w:cs="宋体" w:hint="eastAsia"/>
          <w:sz w:val="24"/>
        </w:rPr>
        <w:t>（法定办结时限</w:t>
      </w:r>
      <w:r>
        <w:rPr>
          <w:sz w:val="24"/>
        </w:rPr>
        <w:t xml:space="preserve"> 20 </w:t>
      </w:r>
      <w:r>
        <w:rPr>
          <w:rFonts w:cs="宋体" w:hint="eastAsia"/>
          <w:sz w:val="24"/>
        </w:rPr>
        <w:t>个工作日、承诺办结时限</w:t>
      </w:r>
      <w:r>
        <w:rPr>
          <w:sz w:val="24"/>
        </w:rPr>
        <w:t>15</w:t>
      </w:r>
      <w:r>
        <w:rPr>
          <w:rFonts w:cs="宋体" w:hint="eastAsia"/>
          <w:sz w:val="24"/>
        </w:rPr>
        <w:t>个工作日）</w:t>
      </w:r>
    </w:p>
    <w:p w:rsidR="00B160CF" w:rsidRDefault="00B160CF" w:rsidP="005E66A4">
      <w:r>
        <w:rPr>
          <w:noProof/>
        </w:rPr>
        <w:pict>
          <v:shape id="_x0000_s1145" type="#_x0000_t202" style="position:absolute;left:0;text-align:left;margin-left:270pt;margin-top:7.8pt;width:117pt;height:23.4pt;z-index:251791872">
            <v:textbox>
              <w:txbxContent>
                <w:p w:rsidR="00B160CF" w:rsidRDefault="00B160CF" w:rsidP="005E66A4">
                  <w:pPr>
                    <w:ind w:firstLineChars="100" w:firstLine="240"/>
                    <w:rPr>
                      <w:sz w:val="24"/>
                    </w:rPr>
                  </w:pPr>
                  <w:r>
                    <w:rPr>
                      <w:rFonts w:cs="宋体" w:hint="eastAsia"/>
                      <w:sz w:val="24"/>
                    </w:rPr>
                    <w:t>申请人提出申请</w:t>
                  </w:r>
                </w:p>
              </w:txbxContent>
            </v:textbox>
          </v:shape>
        </w:pict>
      </w:r>
    </w:p>
    <w:p w:rsidR="00B160CF" w:rsidRDefault="00B160CF" w:rsidP="005E66A4"/>
    <w:p w:rsidR="00B160CF" w:rsidRDefault="00B160CF" w:rsidP="005E66A4">
      <w:r>
        <w:rPr>
          <w:noProof/>
        </w:rPr>
        <w:pict>
          <v:line id="_x0000_s1146" style="position:absolute;left:0;text-align:left;z-index:251799040" from="322.35pt,6.8pt" to="322.35pt,30.2pt">
            <v:stroke endarrow="block"/>
          </v:line>
        </w:pict>
      </w:r>
      <w:r>
        <w:t xml:space="preserve">                          </w:t>
      </w:r>
      <w:r>
        <w:rPr>
          <w:rFonts w:cs="宋体" w:hint="eastAsia"/>
        </w:rPr>
        <w:t>不属于运管局</w:t>
      </w:r>
      <w:r>
        <w:t xml:space="preserve">                                                   </w:t>
      </w:r>
      <w:r>
        <w:rPr>
          <w:rFonts w:cs="宋体" w:hint="eastAsia"/>
        </w:rPr>
        <w:t>申请材料不齐全</w:t>
      </w:r>
    </w:p>
    <w:p w:rsidR="00B160CF" w:rsidRDefault="00B160CF" w:rsidP="005E66A4">
      <w:r>
        <w:t xml:space="preserve">                           </w:t>
      </w:r>
      <w:r>
        <w:rPr>
          <w:rFonts w:cs="宋体" w:hint="eastAsia"/>
        </w:rPr>
        <w:t>职权范围的</w:t>
      </w:r>
      <w:r>
        <w:t xml:space="preserve">                                                    </w:t>
      </w:r>
      <w:r>
        <w:rPr>
          <w:rFonts w:cs="宋体" w:hint="eastAsia"/>
        </w:rPr>
        <w:t>不符合法定形式</w:t>
      </w:r>
    </w:p>
    <w:p w:rsidR="00B160CF" w:rsidRDefault="00B160CF" w:rsidP="005E66A4">
      <w:r>
        <w:rPr>
          <w:noProof/>
        </w:rPr>
        <w:pict>
          <v:shape id="_x0000_s1147" type="#_x0000_t202" style="position:absolute;left:0;text-align:left;margin-left:0;margin-top:3.5pt;width:135pt;height:39pt;z-index:251792896">
            <v:textbox>
              <w:txbxContent>
                <w:p w:rsidR="00B160CF" w:rsidRDefault="00B160CF" w:rsidP="005E66A4">
                  <w:pPr>
                    <w:rPr>
                      <w:sz w:val="24"/>
                    </w:rPr>
                  </w:pPr>
                  <w:r>
                    <w:rPr>
                      <w:rFonts w:cs="宋体" w:hint="eastAsia"/>
                      <w:sz w:val="24"/>
                    </w:rPr>
                    <w:t>作出不予受理决定，并告知向有关申请人</w:t>
                  </w:r>
                </w:p>
              </w:txbxContent>
            </v:textbox>
          </v:shape>
        </w:pict>
      </w:r>
      <w:r>
        <w:rPr>
          <w:noProof/>
        </w:rPr>
        <w:pict>
          <v:shape id="_x0000_s1148" type="#_x0000_t202" style="position:absolute;left:0;text-align:left;margin-left:549pt;margin-top:3.5pt;width:126pt;height:39pt;z-index:251794944">
            <v:textbox>
              <w:txbxContent>
                <w:p w:rsidR="00B160CF" w:rsidRDefault="00B160CF" w:rsidP="005E66A4">
                  <w:pPr>
                    <w:rPr>
                      <w:sz w:val="24"/>
                    </w:rPr>
                  </w:pPr>
                  <w:r>
                    <w:rPr>
                      <w:rFonts w:cs="宋体" w:hint="eastAsia"/>
                      <w:sz w:val="24"/>
                    </w:rPr>
                    <w:t>一次性书面告知申请人需补正的全部内容</w:t>
                  </w:r>
                </w:p>
              </w:txbxContent>
            </v:textbox>
          </v:shape>
        </w:pict>
      </w:r>
      <w:r>
        <w:rPr>
          <w:noProof/>
        </w:rPr>
        <w:pict>
          <v:shape id="_x0000_s1149" type="#_x0000_t202" style="position:absolute;left:0;text-align:left;margin-left:198pt;margin-top:3.5pt;width:272.25pt;height:23.4pt;z-index:251793920">
            <v:textbox>
              <w:txbxContent>
                <w:p w:rsidR="00B160CF" w:rsidRDefault="00B160CF" w:rsidP="005E66A4">
                  <w:pPr>
                    <w:rPr>
                      <w:sz w:val="24"/>
                    </w:rPr>
                  </w:pPr>
                  <w:r>
                    <w:rPr>
                      <w:rFonts w:cs="宋体"/>
                      <w:sz w:val="24"/>
                    </w:rPr>
                    <w:t xml:space="preserve">      </w:t>
                  </w:r>
                  <w:r>
                    <w:rPr>
                      <w:rFonts w:cs="宋体" w:hint="eastAsia"/>
                      <w:sz w:val="24"/>
                    </w:rPr>
                    <w:t>窗口初审人对申请当场审查作出处理</w:t>
                  </w:r>
                </w:p>
              </w:txbxContent>
            </v:textbox>
          </v:shape>
        </w:pict>
      </w:r>
    </w:p>
    <w:p w:rsidR="00B160CF" w:rsidRDefault="00B160CF" w:rsidP="005E66A4">
      <w:r>
        <w:rPr>
          <w:noProof/>
        </w:rPr>
        <w:pict>
          <v:line id="_x0000_s1150" style="position:absolute;left:0;text-align:left;flip:y;z-index:251798016" from="468pt,7.05pt" to="549pt,7.05pt">
            <v:stroke endarrow="block"/>
          </v:line>
        </w:pict>
      </w:r>
      <w:r>
        <w:rPr>
          <w:noProof/>
        </w:rPr>
        <w:pict>
          <v:line id="_x0000_s1151" style="position:absolute;left:0;text-align:left;flip:x y;z-index:251796992" from="135pt,7.05pt" to="198pt,7.05pt">
            <v:stroke endarrow="block"/>
          </v:line>
        </w:pict>
      </w:r>
    </w:p>
    <w:p w:rsidR="00B160CF" w:rsidRDefault="00B160CF" w:rsidP="005E66A4">
      <w:r>
        <w:rPr>
          <w:noProof/>
        </w:rPr>
        <w:pict>
          <v:line id="_x0000_s1152" style="position:absolute;left:0;text-align:left;z-index:251800064" from="261pt,2.75pt" to="261pt,49.55pt">
            <v:stroke endarrow="block"/>
          </v:line>
        </w:pict>
      </w:r>
      <w:r>
        <w:t xml:space="preserve">                               </w:t>
      </w:r>
    </w:p>
    <w:p w:rsidR="00B160CF" w:rsidRDefault="00B160CF" w:rsidP="005E66A4">
      <w:pPr>
        <w:ind w:firstLine="2100"/>
      </w:pPr>
      <w:r>
        <w:t xml:space="preserve">                                </w:t>
      </w:r>
      <w:r>
        <w:rPr>
          <w:rFonts w:cs="宋体" w:hint="eastAsia"/>
        </w:rPr>
        <w:t>申请材料齐全，符合法定形式</w:t>
      </w:r>
    </w:p>
    <w:p w:rsidR="00B160CF" w:rsidRDefault="00B160CF" w:rsidP="005E66A4">
      <w:pPr>
        <w:spacing w:line="40" w:lineRule="exact"/>
      </w:pPr>
    </w:p>
    <w:p w:rsidR="00B160CF" w:rsidRDefault="00B160CF" w:rsidP="005E66A4">
      <w:r>
        <w:rPr>
          <w:noProof/>
        </w:rPr>
        <w:pict>
          <v:line id="_x0000_s1153" style="position:absolute;left:0;text-align:left;z-index:251805184" from="0,6.25pt" to="684pt,6.25pt"/>
        </w:pict>
      </w:r>
      <w:r>
        <w:rPr>
          <w:noProof/>
        </w:rPr>
        <w:pict>
          <v:line id="_x0000_s1154" style="position:absolute;left:0;text-align:left;z-index:251808256" from="684pt,6.25pt" to="684pt,185.65pt"/>
        </w:pict>
      </w:r>
      <w:r>
        <w:rPr>
          <w:noProof/>
        </w:rPr>
        <w:pict>
          <v:line id="_x0000_s1155" style="position:absolute;left:0;text-align:left;z-index:251807232" from="0,6.25pt" to="0,185.65pt"/>
        </w:pict>
      </w:r>
      <w:r>
        <w:t xml:space="preserve">                                      </w:t>
      </w:r>
    </w:p>
    <w:p w:rsidR="00B160CF" w:rsidRDefault="00B160CF" w:rsidP="005E66A4">
      <w:r>
        <w:rPr>
          <w:noProof/>
        </w:rPr>
        <w:pict>
          <v:rect id="_x0000_s1156" style="position:absolute;left:0;text-align:left;margin-left:28.5pt;margin-top:4.75pt;width:139.5pt;height:67.5pt;z-index:251813376">
            <v:textbox>
              <w:txbxContent>
                <w:p w:rsidR="00B160CF" w:rsidRDefault="00B160CF" w:rsidP="005E66A4">
                  <w:r>
                    <w:rPr>
                      <w:rFonts w:hint="eastAsia"/>
                    </w:rPr>
                    <w:t>必要时，组织现场勘察与查验（限</w:t>
                  </w:r>
                  <w:r>
                    <w:t>5</w:t>
                  </w:r>
                  <w:r>
                    <w:rPr>
                      <w:rFonts w:hint="eastAsia"/>
                    </w:rPr>
                    <w:t>个工作日，不计算在承诺办结时限内）（可选项）</w:t>
                  </w:r>
                </w:p>
              </w:txbxContent>
            </v:textbox>
          </v:rect>
        </w:pict>
      </w:r>
      <w:r>
        <w:rPr>
          <w:noProof/>
        </w:rPr>
        <w:pict>
          <v:shape id="_x0000_s1157" type="#_x0000_t202" style="position:absolute;left:0;text-align:left;margin-left:227.05pt;margin-top:.75pt;width:181.5pt;height:38.25pt;z-index:251809280">
            <v:textbox>
              <w:txbxContent>
                <w:p w:rsidR="00B160CF" w:rsidRDefault="00B160CF" w:rsidP="005E66A4">
                  <w:pPr>
                    <w:jc w:val="center"/>
                    <w:rPr>
                      <w:rFonts w:cs="宋体"/>
                      <w:sz w:val="18"/>
                      <w:szCs w:val="18"/>
                    </w:rPr>
                  </w:pPr>
                  <w:r>
                    <w:rPr>
                      <w:rFonts w:cs="宋体" w:hint="eastAsia"/>
                      <w:sz w:val="18"/>
                      <w:szCs w:val="18"/>
                    </w:rPr>
                    <w:t>客货运输管理科提出审查意见（限</w:t>
                  </w:r>
                  <w:r>
                    <w:rPr>
                      <w:rFonts w:cs="宋体"/>
                      <w:sz w:val="18"/>
                      <w:szCs w:val="18"/>
                    </w:rPr>
                    <w:t xml:space="preserve"> 5</w:t>
                  </w:r>
                  <w:r>
                    <w:rPr>
                      <w:rFonts w:cs="宋体" w:hint="eastAsia"/>
                      <w:sz w:val="18"/>
                      <w:szCs w:val="18"/>
                    </w:rPr>
                    <w:t>个工作日）</w:t>
                  </w:r>
                </w:p>
              </w:txbxContent>
            </v:textbox>
          </v:shape>
        </w:pict>
      </w:r>
    </w:p>
    <w:p w:rsidR="00B160CF" w:rsidRDefault="00B160CF" w:rsidP="005E66A4">
      <w:r>
        <w:rPr>
          <w:noProof/>
        </w:rPr>
        <w:pict>
          <v:rect id="_x0000_s1158" style="position:absolute;left:0;text-align:left;margin-left:444.75pt;margin-top:2.65pt;width:194.25pt;height:39.75pt;z-index:251815424">
            <v:textbox>
              <w:txbxContent>
                <w:p w:rsidR="00B160CF" w:rsidRDefault="00B160CF" w:rsidP="005E66A4">
                  <w:r>
                    <w:rPr>
                      <w:rFonts w:hint="eastAsia"/>
                    </w:rPr>
                    <w:t>征求安全稽查科、车辆技术管理科、行业培训科意见（限</w:t>
                  </w:r>
                  <w:r>
                    <w:t>5</w:t>
                  </w:r>
                  <w:r>
                    <w:rPr>
                      <w:rFonts w:hint="eastAsia"/>
                    </w:rPr>
                    <w:t>个工作日）（可选项）</w:t>
                  </w:r>
                </w:p>
              </w:txbxContent>
            </v:textbox>
          </v:rect>
        </w:pict>
      </w:r>
      <w:r>
        <w:rPr>
          <w:noProof/>
        </w:rPr>
        <w:pict>
          <v:shape id="_x0000_s1159" type="#_x0000_t32" style="position:absolute;left:0;text-align:left;margin-left:414pt;margin-top:8.65pt;width:23.25pt;height:14.75pt;z-index:251816448" o:connectortype="straight">
            <v:stroke endarrow="block"/>
          </v:shape>
        </w:pict>
      </w:r>
      <w:r>
        <w:rPr>
          <w:noProof/>
        </w:rPr>
        <w:pict>
          <v:shape id="_x0000_s1160" type="#_x0000_t32" style="position:absolute;left:0;text-align:left;margin-left:179.25pt;margin-top:2.65pt;width:42.75pt;height:6pt;flip:x;z-index:251814400" o:connectortype="straight">
            <v:stroke endarrow="block"/>
          </v:shape>
        </w:pict>
      </w:r>
    </w:p>
    <w:p w:rsidR="00B160CF" w:rsidRDefault="00B160CF" w:rsidP="005E66A4">
      <w:r>
        <w:rPr>
          <w:noProof/>
        </w:rPr>
        <w:pict>
          <v:line id="_x0000_s1161" style="position:absolute;left:0;text-align:left;z-index:251812352" from="322.3pt,7.8pt" to="326.2pt,56.65pt">
            <v:stroke endarrow="block"/>
          </v:line>
        </w:pict>
      </w:r>
    </w:p>
    <w:p w:rsidR="00B160CF" w:rsidRDefault="00B160CF" w:rsidP="005E66A4"/>
    <w:p w:rsidR="00B160CF" w:rsidRDefault="00B160CF" w:rsidP="005E66A4"/>
    <w:p w:rsidR="00B160CF" w:rsidRDefault="00B160CF" w:rsidP="005E66A4">
      <w:r>
        <w:rPr>
          <w:noProof/>
        </w:rPr>
        <w:pict>
          <v:shape id="_x0000_s1162" type="#_x0000_t202" style="position:absolute;left:0;text-align:left;margin-left:245pt;margin-top:9.85pt;width:182.3pt;height:57.75pt;z-index:251811328">
            <v:textbox style="mso-next-textbox:#_x0000_s1162">
              <w:txbxContent>
                <w:p w:rsidR="00B160CF" w:rsidRPr="00C1396D" w:rsidRDefault="00B160CF" w:rsidP="005E66A4">
                  <w:pPr>
                    <w:jc w:val="center"/>
                    <w:rPr>
                      <w:rFonts w:cs="宋体"/>
                      <w:szCs w:val="21"/>
                    </w:rPr>
                  </w:pPr>
                  <w:r>
                    <w:rPr>
                      <w:rFonts w:cs="宋体" w:hint="eastAsia"/>
                      <w:szCs w:val="21"/>
                    </w:rPr>
                    <w:t>召开局务会议，做出行政许可或不予行政许可</w:t>
                  </w:r>
                </w:p>
                <w:p w:rsidR="00B160CF" w:rsidRPr="00C1396D" w:rsidRDefault="00B160CF" w:rsidP="005E66A4">
                  <w:pPr>
                    <w:jc w:val="center"/>
                    <w:rPr>
                      <w:szCs w:val="21"/>
                    </w:rPr>
                  </w:pPr>
                  <w:r w:rsidRPr="00C1396D">
                    <w:rPr>
                      <w:rFonts w:cs="宋体" w:hint="eastAsia"/>
                      <w:szCs w:val="21"/>
                    </w:rPr>
                    <w:t>（限</w:t>
                  </w:r>
                  <w:r w:rsidRPr="00C1396D">
                    <w:rPr>
                      <w:rFonts w:cs="宋体"/>
                      <w:szCs w:val="21"/>
                    </w:rPr>
                    <w:t>2</w:t>
                  </w:r>
                  <w:r w:rsidRPr="00C1396D">
                    <w:rPr>
                      <w:rFonts w:cs="宋体" w:hint="eastAsia"/>
                      <w:szCs w:val="21"/>
                    </w:rPr>
                    <w:t>个工作日）</w:t>
                  </w:r>
                </w:p>
              </w:txbxContent>
            </v:textbox>
          </v:shape>
        </w:pict>
      </w:r>
    </w:p>
    <w:p w:rsidR="00B160CF" w:rsidRDefault="00B160CF" w:rsidP="005E66A4"/>
    <w:p w:rsidR="00B160CF" w:rsidRDefault="00B160CF" w:rsidP="005E66A4"/>
    <w:p w:rsidR="00B160CF" w:rsidRDefault="00B160CF" w:rsidP="005E66A4"/>
    <w:p w:rsidR="00B160CF" w:rsidRDefault="00B160CF" w:rsidP="005E66A4">
      <w:r>
        <w:rPr>
          <w:noProof/>
        </w:rPr>
        <w:pict>
          <v:shape id="_x0000_s1163" type="#_x0000_t202" style="position:absolute;left:0;text-align:left;margin-left:189pt;margin-top:14.05pt;width:297pt;height:26.35pt;z-index:251795968">
            <v:textbox style="mso-next-textbox:#_x0000_s1163">
              <w:txbxContent>
                <w:p w:rsidR="00B160CF" w:rsidRDefault="00B160CF" w:rsidP="005E66A4">
                  <w:pPr>
                    <w:jc w:val="center"/>
                    <w:rPr>
                      <w:rFonts w:cs="宋体"/>
                      <w:sz w:val="18"/>
                      <w:szCs w:val="18"/>
                    </w:rPr>
                  </w:pPr>
                  <w:r>
                    <w:rPr>
                      <w:rFonts w:cs="宋体" w:hint="eastAsia"/>
                      <w:sz w:val="18"/>
                      <w:szCs w:val="18"/>
                    </w:rPr>
                    <w:t>驻中心负责人作出审批决定（限</w:t>
                  </w:r>
                  <w:r>
                    <w:rPr>
                      <w:rFonts w:cs="宋体"/>
                      <w:sz w:val="18"/>
                      <w:szCs w:val="18"/>
                    </w:rPr>
                    <w:t xml:space="preserve"> 2</w:t>
                  </w:r>
                  <w:r>
                    <w:rPr>
                      <w:rFonts w:cs="宋体" w:hint="eastAsia"/>
                      <w:sz w:val="18"/>
                      <w:szCs w:val="18"/>
                    </w:rPr>
                    <w:t>个工作日）</w:t>
                  </w:r>
                </w:p>
                <w:p w:rsidR="00B160CF" w:rsidRDefault="00B160CF" w:rsidP="005E66A4">
                  <w:pPr>
                    <w:rPr>
                      <w:sz w:val="24"/>
                    </w:rPr>
                  </w:pPr>
                </w:p>
              </w:txbxContent>
            </v:textbox>
          </v:shape>
        </w:pict>
      </w:r>
      <w:r>
        <w:rPr>
          <w:noProof/>
        </w:rPr>
        <w:pict>
          <v:line id="_x0000_s1164" style="position:absolute;left:0;text-align:left;z-index:251810304" from="333.55pt,.5pt" to="333.6pt,13.9pt">
            <v:stroke endarrow="block"/>
          </v:line>
        </w:pict>
      </w:r>
      <w:r>
        <w:rPr>
          <w:noProof/>
        </w:rPr>
        <w:pict>
          <v:line id="_x0000_s1165" style="position:absolute;left:0;text-align:left;z-index:251806208" from="3.75pt,2.5pt" to="687.75pt,2.5pt"/>
        </w:pict>
      </w:r>
    </w:p>
    <w:p w:rsidR="00B160CF" w:rsidRPr="001C169C" w:rsidRDefault="00B160CF" w:rsidP="005E66A4">
      <w:r>
        <w:rPr>
          <w:noProof/>
        </w:rPr>
        <w:pict>
          <v:shape id="_x0000_s1166" type="#_x0000_t202" style="position:absolute;left:0;text-align:left;margin-left:189pt;margin-top:85.1pt;width:278.05pt;height:22.6pt;z-index:251803136">
            <v:textbox style="mso-next-textbox:#_x0000_s1166">
              <w:txbxContent>
                <w:p w:rsidR="00B160CF" w:rsidRDefault="00B160CF" w:rsidP="005E66A4">
                  <w:pPr>
                    <w:jc w:val="center"/>
                    <w:rPr>
                      <w:rFonts w:cs="宋体"/>
                      <w:sz w:val="18"/>
                      <w:szCs w:val="18"/>
                    </w:rPr>
                  </w:pPr>
                  <w:r>
                    <w:rPr>
                      <w:rFonts w:cs="宋体" w:hint="eastAsia"/>
                      <w:sz w:val="18"/>
                      <w:szCs w:val="18"/>
                    </w:rPr>
                    <w:t>通知申请人领取许可证（或决定文件），对窗口进行满意度评价</w:t>
                  </w:r>
                </w:p>
                <w:p w:rsidR="00B160CF" w:rsidRDefault="00B160CF" w:rsidP="005E66A4">
                  <w:pPr>
                    <w:jc w:val="center"/>
                    <w:rPr>
                      <w:rFonts w:cs="宋体"/>
                      <w:sz w:val="18"/>
                      <w:szCs w:val="18"/>
                    </w:rPr>
                  </w:pPr>
                </w:p>
              </w:txbxContent>
            </v:textbox>
          </v:shape>
        </w:pict>
      </w:r>
      <w:r>
        <w:rPr>
          <w:noProof/>
        </w:rPr>
        <w:pict>
          <v:line id="_x0000_s1167" style="position:absolute;left:0;text-align:left;z-index:251804160" from="334.05pt,65.2pt" to="334.05pt,85.1pt">
            <v:stroke endarrow="block"/>
          </v:line>
        </w:pict>
      </w:r>
      <w:r>
        <w:rPr>
          <w:noProof/>
        </w:rPr>
        <w:pict>
          <v:shape id="_x0000_s1168" type="#_x0000_t202" style="position:absolute;left:0;text-align:left;margin-left:189pt;margin-top:40.4pt;width:289pt;height:24.8pt;z-index:251802112">
            <v:textbox style="mso-next-textbox:#_x0000_s1168">
              <w:txbxContent>
                <w:p w:rsidR="00B160CF" w:rsidRDefault="00B160CF" w:rsidP="005E66A4">
                  <w:pPr>
                    <w:rPr>
                      <w:sz w:val="24"/>
                    </w:rPr>
                  </w:pPr>
                  <w:r>
                    <w:rPr>
                      <w:rFonts w:cs="宋体" w:hint="eastAsia"/>
                      <w:sz w:val="18"/>
                      <w:szCs w:val="18"/>
                    </w:rPr>
                    <w:t>制证人制证、发证（或决定文件）（限</w:t>
                  </w:r>
                  <w:r>
                    <w:rPr>
                      <w:rFonts w:cs="宋体"/>
                      <w:sz w:val="18"/>
                      <w:szCs w:val="18"/>
                    </w:rPr>
                    <w:t>1</w:t>
                  </w:r>
                  <w:r>
                    <w:rPr>
                      <w:rFonts w:cs="宋体" w:hint="eastAsia"/>
                      <w:sz w:val="18"/>
                      <w:szCs w:val="18"/>
                    </w:rPr>
                    <w:t>个工作日）</w:t>
                  </w:r>
                  <w:r>
                    <w:rPr>
                      <w:rFonts w:cs="宋体"/>
                      <w:sz w:val="24"/>
                    </w:rPr>
                    <w:t xml:space="preserve">                                                                                                                           </w:t>
                  </w:r>
                  <w:r>
                    <w:rPr>
                      <w:rFonts w:cs="宋体" w:hint="eastAsia"/>
                      <w:sz w:val="24"/>
                    </w:rPr>
                    <w:t>制证人制证、发证（或决定文件）（限</w:t>
                  </w:r>
                  <w:r>
                    <w:rPr>
                      <w:sz w:val="24"/>
                    </w:rPr>
                    <w:t xml:space="preserve"> 1</w:t>
                  </w:r>
                  <w:r>
                    <w:rPr>
                      <w:rFonts w:cs="宋体" w:hint="eastAsia"/>
                      <w:sz w:val="24"/>
                    </w:rPr>
                    <w:t>个工作日）</w:t>
                  </w:r>
                </w:p>
                <w:p w:rsidR="00B160CF" w:rsidRDefault="00B160CF" w:rsidP="005E66A4">
                  <w:pPr>
                    <w:jc w:val="center"/>
                    <w:rPr>
                      <w:sz w:val="24"/>
                    </w:rPr>
                  </w:pPr>
                </w:p>
              </w:txbxContent>
            </v:textbox>
          </v:shape>
        </w:pict>
      </w:r>
      <w:r>
        <w:rPr>
          <w:noProof/>
        </w:rPr>
        <w:pict>
          <v:line id="_x0000_s1169" style="position:absolute;left:0;text-align:left;z-index:251801088" from="333.6pt,24.8pt" to="333.6pt,40.4pt">
            <v:stroke endarrow="block"/>
          </v:line>
        </w:pict>
      </w:r>
    </w:p>
    <w:p w:rsidR="00B160CF" w:rsidRDefault="00B160CF" w:rsidP="005E66A4">
      <w:pPr>
        <w:rPr>
          <w:rFonts w:ascii="仿宋_GB2312" w:eastAsia="仿宋_GB2312" w:hAnsi="仿宋_GB2312" w:cs="仿宋_GB2312"/>
          <w:color w:val="000000"/>
          <w:sz w:val="32"/>
          <w:szCs w:val="32"/>
        </w:rPr>
      </w:pPr>
    </w:p>
    <w:p w:rsidR="00B160CF" w:rsidRDefault="00B160CF">
      <w:pPr>
        <w:jc w:val="center"/>
        <w:rPr>
          <w:rFonts w:ascii="黑体" w:eastAsia="黑体" w:hAnsi="黑体" w:cs="黑体"/>
          <w:bCs/>
          <w:sz w:val="36"/>
          <w:szCs w:val="36"/>
        </w:rPr>
        <w:sectPr w:rsidR="00B160CF" w:rsidSect="005E66A4">
          <w:pgSz w:w="16838" w:h="11906" w:orient="landscape"/>
          <w:pgMar w:top="1474" w:right="1985" w:bottom="1588" w:left="2098" w:header="851" w:footer="992" w:gutter="0"/>
          <w:cols w:space="0"/>
          <w:docGrid w:type="lines" w:linePitch="318"/>
        </w:sectPr>
      </w:pPr>
    </w:p>
    <w:p w:rsidR="00B160CF" w:rsidRDefault="00B160CF"/>
    <w:p w:rsidR="00B160CF" w:rsidRDefault="00B160CF">
      <w:pPr>
        <w:jc w:val="center"/>
        <w:rPr>
          <w:rFonts w:ascii="仿宋_GB2312" w:hAnsi="宋体" w:cs="宋体"/>
          <w:color w:val="000000"/>
          <w:kern w:val="0"/>
          <w:sz w:val="36"/>
          <w:szCs w:val="36"/>
        </w:rPr>
      </w:pPr>
      <w:r>
        <w:rPr>
          <w:rFonts w:ascii="黑体" w:eastAsia="黑体" w:hAnsi="宋体" w:hint="eastAsia"/>
          <w:bCs/>
          <w:sz w:val="36"/>
          <w:szCs w:val="36"/>
        </w:rPr>
        <w:t>资阳市航务管理行政处罚流程图</w:t>
      </w:r>
    </w:p>
    <w:p w:rsidR="00B160CF" w:rsidRDefault="00B160CF"/>
    <w:p w:rsidR="00B160CF" w:rsidRDefault="00B160CF">
      <w:r>
        <w:t xml:space="preserve">                       </w:t>
      </w:r>
      <w:r>
        <w:rPr>
          <w:rFonts w:hint="eastAsia"/>
        </w:rPr>
        <w:t>按规定实施处罚</w:t>
      </w:r>
      <w:r>
        <w:t xml:space="preserve">                                                            </w:t>
      </w:r>
      <w:r>
        <w:rPr>
          <w:rFonts w:hint="eastAsia"/>
        </w:rPr>
        <w:t>将审定意见及相关材料返回</w:t>
      </w:r>
    </w:p>
    <w:p w:rsidR="00B160CF" w:rsidRDefault="00B160CF">
      <w:r>
        <w:rPr>
          <w:noProof/>
        </w:rPr>
        <w:pict>
          <v:line id="Line 45" o:spid="_x0000_s1170" style="position:absolute;left:0;text-align:left;z-index:-251787776" from="153pt,0" to="153.05pt,39pt" strokecolor="blue"/>
        </w:pict>
      </w:r>
      <w:r>
        <w:rPr>
          <w:noProof/>
        </w:rPr>
        <w:pict>
          <v:line id="Line 47" o:spid="_x0000_s1171" style="position:absolute;left:0;text-align:left;z-index:-251785728" from="378pt,0" to="675pt,0" strokecolor="blue"/>
        </w:pict>
      </w:r>
      <w:r>
        <w:rPr>
          <w:noProof/>
        </w:rPr>
        <w:pict>
          <v:line id="Line 46" o:spid="_x0000_s1172" style="position:absolute;left:0;text-align:left;z-index:-251786752" from="45pt,0" to="5in,0" strokecolor="blue"/>
        </w:pict>
      </w:r>
      <w:r>
        <w:rPr>
          <w:noProof/>
        </w:rPr>
        <w:pict>
          <v:line id="Line 5" o:spid="_x0000_s1173" style="position:absolute;left:0;text-align:left;z-index:-251810304" from="5in,0" to="5in,54.6pt" strokecolor="blue"/>
        </w:pict>
      </w:r>
      <w:r>
        <w:rPr>
          <w:noProof/>
        </w:rPr>
        <w:pict>
          <v:line id="直线 275" o:spid="_x0000_s1174" style="position:absolute;left:0;text-align:left;z-index:-251807232" from="378pt,0" to="378.05pt,54.6pt" strokecolor="blue">
            <v:stroke endarrow="block"/>
          </v:line>
        </w:pict>
      </w:r>
      <w:r>
        <w:t xml:space="preserve">   </w:t>
      </w:r>
      <w:r>
        <w:rPr>
          <w:noProof/>
        </w:rPr>
        <w:pict>
          <v:line id="Line 17" o:spid="_x0000_s1175" style="position:absolute;left:0;text-align:left;flip:y;z-index:-251802112;mso-position-horizontal-relative:text;mso-position-vertical-relative:text" from="675pt,0" to="675.05pt,54.6pt" strokecolor="blue"/>
        </w:pict>
      </w:r>
      <w:r>
        <w:rPr>
          <w:noProof/>
        </w:rPr>
        <w:pict>
          <v:line id="Line 20" o:spid="_x0000_s1176" style="position:absolute;left:0;text-align:left;z-index:-251799040;mso-position-horizontal-relative:text;mso-position-vertical-relative:text" from="45pt,0" to="45.05pt,54.6pt" strokecolor="blue">
            <v:stroke endarrow="block"/>
          </v:line>
        </w:pict>
      </w:r>
    </w:p>
    <w:p w:rsidR="00B160CF" w:rsidRDefault="00B160CF">
      <w:r>
        <w:t xml:space="preserve">                                  </w:t>
      </w:r>
      <w:r>
        <w:rPr>
          <w:rFonts w:hint="eastAsia"/>
        </w:rPr>
        <w:t>处罚决定</w:t>
      </w:r>
    </w:p>
    <w:p w:rsidR="00B160CF" w:rsidRDefault="00B160CF">
      <w:r>
        <w:rPr>
          <w:noProof/>
        </w:rPr>
        <w:pict>
          <v:line id="Line 44" o:spid="_x0000_s1177" style="position:absolute;left:0;text-align:left;z-index:-251788800" from="171pt,0" to="171.05pt,7.8pt" strokecolor="blue">
            <v:stroke endarrow="block"/>
          </v:line>
        </w:pict>
      </w:r>
      <w:r>
        <w:rPr>
          <w:noProof/>
        </w:rPr>
        <w:pict>
          <v:rect id="Rectangle 9" o:spid="_x0000_s1178" style="position:absolute;left:0;text-align:left;margin-left:117pt;margin-top:7.8pt;width:81pt;height:70.2pt;z-index:-251806208" strokecolor="blue">
            <v:textbox style="mso-next-textbox:#Rectangle 9">
              <w:txbxContent>
                <w:p w:rsidR="00B160CF" w:rsidRDefault="00B160CF">
                  <w:pPr>
                    <w:spacing w:line="400" w:lineRule="exact"/>
                    <w:jc w:val="center"/>
                    <w:rPr>
                      <w:b/>
                      <w:u w:val="single"/>
                    </w:rPr>
                  </w:pPr>
                  <w:r>
                    <w:rPr>
                      <w:rFonts w:hint="eastAsia"/>
                      <w:b/>
                      <w:u w:val="single"/>
                    </w:rPr>
                    <w:t>海事部门</w:t>
                  </w:r>
                </w:p>
                <w:p w:rsidR="00B160CF" w:rsidRDefault="00B160CF">
                  <w:pPr>
                    <w:pStyle w:val="BodyText2"/>
                    <w:spacing w:line="400" w:lineRule="exact"/>
                    <w:rPr>
                      <w:rFonts w:eastAsia="仿宋_GB2312"/>
                    </w:rPr>
                  </w:pPr>
                  <w:r>
                    <w:rPr>
                      <w:rFonts w:eastAsia="仿宋_GB2312" w:hint="eastAsia"/>
                    </w:rPr>
                    <w:t>（核实并公开调查情况）</w:t>
                  </w:r>
                </w:p>
              </w:txbxContent>
            </v:textbox>
          </v:rect>
        </w:pict>
      </w:r>
      <w:r>
        <w:rPr>
          <w:noProof/>
        </w:rPr>
        <w:pict>
          <v:line id="Line 43" o:spid="_x0000_s1179" style="position:absolute;left:0;text-align:left;z-index:-251789824" from="63pt,0" to="252pt,0" strokecolor="blue"/>
        </w:pict>
      </w:r>
      <w:r>
        <w:rPr>
          <w:noProof/>
        </w:rPr>
        <w:pict>
          <v:line id="Line 19" o:spid="_x0000_s1180" style="position:absolute;left:0;text-align:left;z-index:-251800064" from="63pt,0" to="63.05pt,23.4pt" strokecolor="blue">
            <v:stroke endarrow="block"/>
          </v:line>
        </w:pict>
      </w:r>
      <w:r>
        <w:rPr>
          <w:noProof/>
        </w:rPr>
        <w:pict>
          <v:line id="Line 15" o:spid="_x0000_s1181" style="position:absolute;left:0;text-align:left;flip:y;z-index:-251803136" from="252pt,0" to="252.05pt,23.4pt" strokecolor="blue"/>
        </w:pict>
      </w:r>
    </w:p>
    <w:p w:rsidR="00B160CF" w:rsidRDefault="00B160CF">
      <w:r>
        <w:rPr>
          <w:noProof/>
        </w:rPr>
        <w:pict>
          <v:rect id="Rectangle 6" o:spid="_x0000_s1182" style="position:absolute;left:0;text-align:left;margin-left:423pt;margin-top:7.8pt;width:81pt;height:54.6pt;z-index:-251809280" strokecolor="blue">
            <v:textbox style="mso-next-textbox:#Rectangle 6">
              <w:txbxContent>
                <w:p w:rsidR="00B160CF" w:rsidRDefault="00B160CF">
                  <w:pPr>
                    <w:pStyle w:val="BodyText"/>
                    <w:spacing w:line="400" w:lineRule="exact"/>
                  </w:pPr>
                  <w:r>
                    <w:rPr>
                      <w:rFonts w:hint="eastAsia"/>
                      <w:b/>
                      <w:u w:val="single"/>
                    </w:rPr>
                    <w:t>视情况举行听证或行政复议</w:t>
                  </w:r>
                </w:p>
              </w:txbxContent>
            </v:textbox>
          </v:rect>
        </w:pict>
      </w:r>
      <w:r>
        <w:rPr>
          <w:noProof/>
        </w:rPr>
        <w:pict>
          <v:rect id="Rectangle 12" o:spid="_x0000_s1183" style="position:absolute;left:0;text-align:left;margin-left:315pt;margin-top:7.8pt;width:90pt;height:54.6pt;z-index:-251804160" strokecolor="blue">
            <v:textbox style="mso-next-textbox:#Rectangle 12">
              <w:txbxContent>
                <w:p w:rsidR="00B160CF" w:rsidRDefault="00B160CF">
                  <w:pPr>
                    <w:spacing w:line="240" w:lineRule="exact"/>
                    <w:jc w:val="center"/>
                    <w:rPr>
                      <w:b/>
                      <w:szCs w:val="21"/>
                      <w:u w:val="single"/>
                    </w:rPr>
                  </w:pPr>
                  <w:r>
                    <w:rPr>
                      <w:rFonts w:hint="eastAsia"/>
                      <w:b/>
                      <w:szCs w:val="21"/>
                      <w:u w:val="single"/>
                    </w:rPr>
                    <w:t>岗位责任人</w:t>
                  </w:r>
                </w:p>
                <w:p w:rsidR="00B160CF" w:rsidRDefault="00B160CF">
                  <w:pPr>
                    <w:spacing w:line="240" w:lineRule="exact"/>
                    <w:jc w:val="center"/>
                    <w:rPr>
                      <w:sz w:val="18"/>
                      <w:szCs w:val="21"/>
                    </w:rPr>
                  </w:pPr>
                  <w:r>
                    <w:rPr>
                      <w:rFonts w:hint="eastAsia"/>
                      <w:sz w:val="18"/>
                      <w:szCs w:val="21"/>
                    </w:rPr>
                    <w:t>（审查提出处罚</w:t>
                  </w:r>
                </w:p>
                <w:p w:rsidR="00B160CF" w:rsidRDefault="00B160CF">
                  <w:pPr>
                    <w:spacing w:line="240" w:lineRule="exact"/>
                    <w:jc w:val="center"/>
                    <w:rPr>
                      <w:sz w:val="18"/>
                      <w:szCs w:val="21"/>
                    </w:rPr>
                  </w:pPr>
                  <w:r>
                    <w:rPr>
                      <w:rFonts w:hint="eastAsia"/>
                      <w:sz w:val="18"/>
                      <w:szCs w:val="21"/>
                    </w:rPr>
                    <w:t>意见并在内部公开）</w:t>
                  </w:r>
                </w:p>
                <w:p w:rsidR="00B160CF" w:rsidRDefault="00B160CF">
                  <w:pPr>
                    <w:spacing w:line="240" w:lineRule="exact"/>
                    <w:jc w:val="center"/>
                    <w:rPr>
                      <w:szCs w:val="21"/>
                    </w:rPr>
                  </w:pPr>
                </w:p>
              </w:txbxContent>
            </v:textbox>
          </v:rect>
        </w:pict>
      </w:r>
      <w:r>
        <w:rPr>
          <w:noProof/>
        </w:rPr>
        <w:pict>
          <v:shape id="Text Box 37" o:spid="_x0000_s1184" type="#_x0000_t202" style="position:absolute;left:0;text-align:left;margin-left:3in;margin-top:7.8pt;width:81pt;height:54.6pt;z-index:-251794944" strokecolor="blue">
            <v:textbox style="mso-next-textbox:#Text Box 37">
              <w:txbxContent>
                <w:p w:rsidR="00B160CF" w:rsidRDefault="00B160CF">
                  <w:pPr>
                    <w:spacing w:line="400" w:lineRule="exact"/>
                    <w:jc w:val="center"/>
                    <w:rPr>
                      <w:b/>
                      <w:bCs/>
                      <w:u w:val="single"/>
                    </w:rPr>
                  </w:pPr>
                  <w:r>
                    <w:rPr>
                      <w:rFonts w:hint="eastAsia"/>
                      <w:b/>
                      <w:bCs/>
                      <w:u w:val="single"/>
                    </w:rPr>
                    <w:t>副局长</w:t>
                  </w:r>
                </w:p>
                <w:p w:rsidR="00B160CF" w:rsidRDefault="00B160CF">
                  <w:pPr>
                    <w:spacing w:line="400" w:lineRule="exact"/>
                    <w:jc w:val="center"/>
                  </w:pPr>
                  <w:r>
                    <w:rPr>
                      <w:rFonts w:hint="eastAsia"/>
                    </w:rPr>
                    <w:t>（分派）</w:t>
                  </w:r>
                </w:p>
              </w:txbxContent>
            </v:textbox>
          </v:shape>
        </w:pict>
      </w:r>
      <w:r>
        <w:rPr>
          <w:noProof/>
        </w:rPr>
        <w:pict>
          <v:rect id="Rectangle 41" o:spid="_x0000_s1185" style="position:absolute;left:0;text-align:left;margin-left:621pt;margin-top:7.8pt;width:1in;height:54.6pt;z-index:-251790848" strokecolor="blue">
            <v:textbox style="mso-next-textbox:#Rectangle 41">
              <w:txbxContent>
                <w:p w:rsidR="00B160CF" w:rsidRDefault="00B160CF">
                  <w:pPr>
                    <w:pStyle w:val="BodyText"/>
                    <w:spacing w:line="400" w:lineRule="exact"/>
                    <w:rPr>
                      <w:b/>
                      <w:bCs/>
                      <w:u w:val="single"/>
                    </w:rPr>
                  </w:pPr>
                  <w:r>
                    <w:rPr>
                      <w:rFonts w:hint="eastAsia"/>
                      <w:b/>
                      <w:bCs/>
                      <w:u w:val="single"/>
                    </w:rPr>
                    <w:t>局长</w:t>
                  </w:r>
                </w:p>
                <w:p w:rsidR="00B160CF" w:rsidRDefault="00B160CF">
                  <w:pPr>
                    <w:pStyle w:val="BodyText"/>
                    <w:spacing w:line="400" w:lineRule="exact"/>
                  </w:pPr>
                  <w:r>
                    <w:rPr>
                      <w:rFonts w:hint="eastAsia"/>
                    </w:rPr>
                    <w:t>（申定）</w:t>
                  </w:r>
                </w:p>
              </w:txbxContent>
            </v:textbox>
          </v:rect>
        </w:pict>
      </w:r>
      <w:r>
        <w:rPr>
          <w:noProof/>
        </w:rPr>
        <w:pict>
          <v:rect id="Rectangle 21" o:spid="_x0000_s1186" style="position:absolute;left:0;text-align:left;margin-left:9pt;margin-top:7.8pt;width:90pt;height:54.6pt;z-index:-251798016" strokecolor="blue">
            <v:textbox style="mso-next-textbox:#Rectangle 21">
              <w:txbxContent>
                <w:p w:rsidR="00B160CF" w:rsidRDefault="00B160CF">
                  <w:pPr>
                    <w:spacing w:line="400" w:lineRule="exact"/>
                    <w:jc w:val="center"/>
                    <w:rPr>
                      <w:sz w:val="18"/>
                      <w:u w:val="single"/>
                    </w:rPr>
                  </w:pPr>
                  <w:r>
                    <w:rPr>
                      <w:rFonts w:hint="eastAsia"/>
                      <w:b/>
                      <w:bCs/>
                      <w:sz w:val="18"/>
                      <w:u w:val="single"/>
                    </w:rPr>
                    <w:t>违规行政管理相对人</w:t>
                  </w:r>
                  <w:r>
                    <w:rPr>
                      <w:rFonts w:hint="eastAsia"/>
                      <w:sz w:val="18"/>
                    </w:rPr>
                    <w:t>（举报、检查）</w:t>
                  </w:r>
                </w:p>
                <w:p w:rsidR="00B160CF" w:rsidRDefault="00B160CF">
                  <w:pPr>
                    <w:spacing w:line="400" w:lineRule="exact"/>
                    <w:jc w:val="center"/>
                    <w:rPr>
                      <w:rFonts w:ascii="宋体"/>
                      <w:b/>
                      <w:szCs w:val="21"/>
                      <w:u w:val="single"/>
                    </w:rPr>
                  </w:pPr>
                </w:p>
              </w:txbxContent>
            </v:textbox>
          </v:rect>
        </w:pict>
      </w:r>
      <w:r>
        <w:rPr>
          <w:noProof/>
        </w:rPr>
        <w:pict>
          <v:rect id="Rectangle 3" o:spid="_x0000_s1187" style="position:absolute;left:0;text-align:left;margin-left:522pt;margin-top:7.8pt;width:81pt;height:54.6pt;z-index:-251811328" strokecolor="blue">
            <v:textbox style="mso-next-textbox:#Rectangle 3">
              <w:txbxContent>
                <w:p w:rsidR="00B160CF" w:rsidRDefault="00B160CF">
                  <w:pPr>
                    <w:pStyle w:val="BodyText"/>
                    <w:spacing w:line="400" w:lineRule="exact"/>
                    <w:rPr>
                      <w:b/>
                      <w:bCs/>
                      <w:u w:val="single"/>
                    </w:rPr>
                  </w:pPr>
                  <w:r>
                    <w:rPr>
                      <w:rFonts w:hint="eastAsia"/>
                      <w:b/>
                      <w:bCs/>
                      <w:u w:val="single"/>
                    </w:rPr>
                    <w:t>副局长</w:t>
                  </w:r>
                </w:p>
                <w:p w:rsidR="00B160CF" w:rsidRDefault="00B160CF">
                  <w:pPr>
                    <w:pStyle w:val="BodyText"/>
                    <w:spacing w:line="400" w:lineRule="exact"/>
                  </w:pPr>
                  <w:r>
                    <w:rPr>
                      <w:rFonts w:hint="eastAsia"/>
                    </w:rPr>
                    <w:t>（复查）</w:t>
                  </w:r>
                </w:p>
              </w:txbxContent>
            </v:textbox>
          </v:rect>
        </w:pict>
      </w:r>
    </w:p>
    <w:p w:rsidR="00B160CF" w:rsidRDefault="00B160CF">
      <w:r>
        <w:rPr>
          <w:noProof/>
        </w:rPr>
        <w:pict>
          <v:line id="Line 38" o:spid="_x0000_s1188" style="position:absolute;left:0;text-align:left;z-index:-251793920" from="405pt,7.8pt" to="423pt,7.8pt" strokecolor="blue">
            <v:stroke endarrow="block"/>
          </v:line>
        </w:pict>
      </w:r>
      <w:r>
        <w:rPr>
          <w:noProof/>
        </w:rPr>
        <w:pict>
          <v:line id="Line 40" o:spid="_x0000_s1189" style="position:absolute;left:0;text-align:left;z-index:-251791872" from="603pt,7.8pt" to="621pt,7.8pt" strokecolor="blue">
            <v:stroke endarrow="block"/>
          </v:line>
        </w:pict>
      </w:r>
      <w:r>
        <w:rPr>
          <w:noProof/>
        </w:rPr>
        <w:pict>
          <v:line id="Line 39" o:spid="_x0000_s1190" style="position:absolute;left:0;text-align:left;z-index:-251792896" from="7in,7.8pt" to="521.95pt,7.8pt" strokecolor="blue">
            <v:stroke endarrow="block"/>
          </v:line>
        </w:pict>
      </w:r>
      <w:r>
        <w:rPr>
          <w:noProof/>
        </w:rPr>
        <w:pict>
          <v:line id="直线 292" o:spid="_x0000_s1191" style="position:absolute;left:0;text-align:left;z-index:-251808256" from="297pt,7.8pt" to="315pt,7.8pt" strokecolor="blue">
            <v:stroke endarrow="block"/>
          </v:line>
        </w:pict>
      </w:r>
      <w:r>
        <w:rPr>
          <w:noProof/>
        </w:rPr>
        <w:pict>
          <v:line id="Line 22" o:spid="_x0000_s1192" style="position:absolute;left:0;text-align:left;z-index:-251796992" from="198pt,7.8pt" to="3in,7.8pt" strokecolor="blue">
            <v:stroke endarrow="block"/>
          </v:line>
        </w:pict>
      </w:r>
      <w:r>
        <w:rPr>
          <w:noProof/>
        </w:rPr>
        <w:pict>
          <v:line id="直线 294" o:spid="_x0000_s1193" style="position:absolute;left:0;text-align:left;z-index:-251805184" from="99pt,7.8pt" to="117pt,7.8pt" strokecolor="blue">
            <v:stroke endarrow="block"/>
          </v:line>
        </w:pict>
      </w:r>
    </w:p>
    <w:p w:rsidR="00B160CF" w:rsidRDefault="00B160CF"/>
    <w:p w:rsidR="00B160CF" w:rsidRDefault="00B160CF"/>
    <w:p w:rsidR="00B160CF" w:rsidRDefault="00B160CF">
      <w:r>
        <w:rPr>
          <w:noProof/>
        </w:rPr>
        <w:pict>
          <v:line id="Line 62" o:spid="_x0000_s1194" style="position:absolute;left:0;text-align:left;flip:y;z-index:-251772416" from="495pt,0" to="495.05pt,78pt" strokecolor="blue">
            <v:stroke endarrow="block"/>
          </v:line>
        </w:pict>
      </w:r>
      <w:r>
        <w:rPr>
          <w:noProof/>
        </w:rPr>
        <w:pict>
          <v:line id="Line 61" o:spid="_x0000_s1195" style="position:absolute;left:0;text-align:left;flip:y;z-index:-251773440" from="486pt,0" to="486.05pt,46.8pt" strokecolor="blue">
            <v:stroke endarrow="block"/>
          </v:line>
        </w:pict>
      </w:r>
      <w:r>
        <w:rPr>
          <w:noProof/>
        </w:rPr>
        <w:pict>
          <v:line id="Line 59" o:spid="_x0000_s1196" style="position:absolute;left:0;text-align:left;flip:y;z-index:-251774464" from="189pt,0" to="189.05pt,46.8pt" strokecolor="blue">
            <v:stroke endarrow="block"/>
          </v:line>
        </w:pict>
      </w:r>
      <w:r>
        <w:rPr>
          <w:noProof/>
        </w:rPr>
        <w:pict>
          <v:line id="Line 54" o:spid="_x0000_s1197" style="position:absolute;left:0;text-align:left;flip:y;z-index:-251778560" from="468pt,0" to="468.05pt,31.2pt" strokecolor="blue">
            <v:stroke endarrow="block"/>
          </v:line>
        </w:pict>
      </w:r>
      <w:r>
        <w:rPr>
          <w:noProof/>
        </w:rPr>
        <w:pict>
          <v:line id="Line 53" o:spid="_x0000_s1198" style="position:absolute;left:0;text-align:left;flip:y;z-index:-251779584" from="261pt,0" to="261.05pt,31.2pt" strokecolor="blue">
            <v:stroke endarrow="block"/>
          </v:line>
        </w:pict>
      </w:r>
      <w:r>
        <w:rPr>
          <w:noProof/>
        </w:rPr>
        <w:pict>
          <v:line id="Line 50" o:spid="_x0000_s1199" style="position:absolute;left:0;text-align:left;flip:y;z-index:-251782656" from="135pt,0" to="135.05pt,109.2pt" strokecolor="blue">
            <v:stroke endarrow="block"/>
          </v:line>
        </w:pict>
      </w:r>
      <w:r>
        <w:rPr>
          <w:noProof/>
        </w:rPr>
        <w:pict>
          <v:line id="Line 49" o:spid="_x0000_s1200" style="position:absolute;left:0;text-align:left;flip:y;z-index:-251783680" from="162pt,0" to="162.05pt,78pt" strokecolor="blue">
            <v:stroke endarrow="block"/>
          </v:line>
        </w:pict>
      </w:r>
      <w:r>
        <w:rPr>
          <w:noProof/>
        </w:rPr>
        <w:pict>
          <v:line id="Line 48" o:spid="_x0000_s1201" style="position:absolute;left:0;text-align:left;z-index:-251784704" from="45pt,0" to="45.05pt,78pt" strokecolor="blue"/>
        </w:pict>
      </w:r>
    </w:p>
    <w:p w:rsidR="00B160CF" w:rsidRDefault="00B160CF">
      <w:r>
        <w:rPr>
          <w:noProof/>
        </w:rPr>
        <w:pict>
          <v:line id="Line 51" o:spid="_x0000_s1202" style="position:absolute;left:0;text-align:left;z-index:-251781632" from="261pt,0" to="261.05pt,0"/>
        </w:pict>
      </w:r>
      <w:r>
        <w:t xml:space="preserve">                                                        </w:t>
      </w:r>
      <w:r>
        <w:rPr>
          <w:rFonts w:hint="eastAsia"/>
        </w:rPr>
        <w:t>将办理结果登记、存档、发送</w:t>
      </w:r>
      <w:r>
        <w:t xml:space="preserve"> </w:t>
      </w:r>
    </w:p>
    <w:p w:rsidR="00B160CF" w:rsidRDefault="00B160CF">
      <w:r>
        <w:rPr>
          <w:noProof/>
        </w:rPr>
        <w:pict>
          <v:line id="Line 52" o:spid="_x0000_s1203" style="position:absolute;left:0;text-align:left;z-index:-251780608" from="261pt,0" to="468pt,0" strokecolor="blue"/>
        </w:pict>
      </w:r>
      <w:r>
        <w:rPr>
          <w:noProof/>
        </w:rPr>
        <w:pict>
          <v:rect id="Rectangle 33" o:spid="_x0000_s1204" style="position:absolute;left:0;text-align:left;margin-left:531pt;margin-top:0;width:99pt;height:71.25pt;z-index:-251795968" strokecolor="blue">
            <v:textbox style="mso-next-textbox:#Rectangle 33">
              <w:txbxContent>
                <w:p w:rsidR="00B160CF" w:rsidRPr="00CC1585" w:rsidRDefault="00B160CF" w:rsidP="00CC1585">
                  <w:pPr>
                    <w:jc w:val="center"/>
                    <w:rPr>
                      <w:b/>
                      <w:u w:val="single"/>
                    </w:rPr>
                  </w:pPr>
                  <w:r>
                    <w:rPr>
                      <w:rFonts w:hint="eastAsia"/>
                      <w:b/>
                      <w:u w:val="single"/>
                    </w:rPr>
                    <w:t>监督电话</w:t>
                  </w:r>
                </w:p>
                <w:p w:rsidR="00B160CF" w:rsidRDefault="00B160CF">
                  <w:pPr>
                    <w:jc w:val="center"/>
                  </w:pPr>
                  <w:r>
                    <w:t>028-26110208</w:t>
                  </w:r>
                </w:p>
                <w:p w:rsidR="00B160CF" w:rsidRDefault="00B160CF">
                  <w:pPr>
                    <w:jc w:val="center"/>
                  </w:pPr>
                </w:p>
              </w:txbxContent>
            </v:textbox>
          </v:rect>
        </w:pict>
      </w:r>
      <w:r>
        <w:t xml:space="preserve">                           </w:t>
      </w:r>
      <w:r>
        <w:rPr>
          <w:szCs w:val="21"/>
        </w:rPr>
        <w:t xml:space="preserve">          </w:t>
      </w:r>
      <w:r>
        <w:rPr>
          <w:rFonts w:hint="eastAsia"/>
          <w:szCs w:val="21"/>
        </w:rPr>
        <w:t>需核实情况</w:t>
      </w:r>
    </w:p>
    <w:p w:rsidR="00B160CF" w:rsidRDefault="00B160CF">
      <w:r>
        <w:rPr>
          <w:noProof/>
        </w:rPr>
        <w:pict>
          <v:line id="Line 57" o:spid="_x0000_s1205" style="position:absolute;left:0;text-align:left;z-index:-251775488" from="189pt,0" to="486pt,0" strokecolor="blue"/>
        </w:pict>
      </w:r>
      <w:r>
        <w:rPr>
          <w:noProof/>
        </w:rPr>
        <w:pict>
          <v:line id="Line 56" o:spid="_x0000_s1206" style="position:absolute;left:0;text-align:left;z-index:-251776512" from="189pt,0" to="189.05pt,0"/>
        </w:pict>
      </w:r>
      <w:r>
        <w:rPr>
          <w:noProof/>
        </w:rPr>
        <w:pict>
          <v:line id="Line 55" o:spid="_x0000_s1207" style="position:absolute;left:0;text-align:left;z-index:-251777536" from="180pt,0" to="180.05pt,0"/>
        </w:pict>
      </w:r>
      <w:r>
        <w:t xml:space="preserve"> </w:t>
      </w:r>
    </w:p>
    <w:p w:rsidR="00B160CF" w:rsidRDefault="00B160CF">
      <w:r>
        <w:t xml:space="preserve">                                        </w:t>
      </w:r>
      <w:r>
        <w:rPr>
          <w:rFonts w:hint="eastAsia"/>
        </w:rPr>
        <w:t>投诉、举报</w:t>
      </w:r>
      <w:r>
        <w:t xml:space="preserve">           </w:t>
      </w:r>
      <w:r>
        <w:rPr>
          <w:rFonts w:hint="eastAsia"/>
        </w:rPr>
        <w:t>落实、反馈</w:t>
      </w:r>
      <w:r>
        <w:t xml:space="preserve">  </w:t>
      </w:r>
      <w:r>
        <w:rPr>
          <w:rFonts w:hint="eastAsia"/>
        </w:rPr>
        <w:t>并向社会公开</w:t>
      </w:r>
    </w:p>
    <w:p w:rsidR="00B160CF" w:rsidRDefault="00B160CF">
      <w:r>
        <w:rPr>
          <w:noProof/>
        </w:rPr>
        <w:pict>
          <v:line id="Line 18" o:spid="_x0000_s1208" style="position:absolute;left:0;text-align:left;z-index:-251801088" from="45pt,0" to="531pt,0" strokecolor="blue">
            <v:stroke endarrow="block"/>
          </v:line>
        </w:pict>
      </w:r>
    </w:p>
    <w:p w:rsidR="00B160CF" w:rsidRDefault="00B160CF">
      <w:r>
        <w:rPr>
          <w:noProof/>
        </w:rPr>
        <w:pict>
          <v:rect id="Rectangle 2" o:spid="_x0000_s1209" style="position:absolute;left:0;text-align:left;margin-left:45pt;margin-top:0;width:450pt;height:85.8pt;z-index:-251812352" strokecolor="blue">
            <v:textbox style="mso-next-textbox:#Rectangle 2">
              <w:txbxContent>
                <w:p w:rsidR="00B160CF" w:rsidRDefault="00B160CF">
                  <w:pPr>
                    <w:spacing w:line="400" w:lineRule="exact"/>
                    <w:rPr>
                      <w:rFonts w:ascii="宋体"/>
                      <w:b/>
                      <w:szCs w:val="21"/>
                    </w:rPr>
                  </w:pPr>
                  <w:r>
                    <w:rPr>
                      <w:rFonts w:ascii="宋体" w:hAnsi="宋体" w:hint="eastAsia"/>
                      <w:b/>
                      <w:szCs w:val="21"/>
                    </w:rPr>
                    <w:t>调查取证</w:t>
                  </w:r>
                </w:p>
                <w:p w:rsidR="00B160CF" w:rsidRDefault="00B160CF">
                  <w:pPr>
                    <w:spacing w:line="400" w:lineRule="exact"/>
                    <w:rPr>
                      <w:rFonts w:ascii="宋体"/>
                      <w:szCs w:val="21"/>
                    </w:rPr>
                  </w:pPr>
                  <w:r>
                    <w:rPr>
                      <w:rFonts w:ascii="宋体" w:hAnsi="宋体" w:hint="eastAsia"/>
                      <w:szCs w:val="21"/>
                    </w:rPr>
                    <w:t>二人以上执法人员向当事人出示执法证，开展调查、检查，收集证据。调查终结，承办人写出调查终结报告，并根据认定的违法违规事实和法律、法规依据提出初步处理意见。</w:t>
                  </w:r>
                </w:p>
              </w:txbxContent>
            </v:textbox>
          </v:rect>
        </w:pict>
      </w:r>
    </w:p>
    <w:p w:rsidR="00B160CF" w:rsidRDefault="00B160CF"/>
    <w:p w:rsidR="00B160CF" w:rsidRDefault="00B160CF"/>
    <w:p w:rsidR="00B160CF" w:rsidRDefault="00B160CF"/>
    <w:p w:rsidR="00B160CF" w:rsidRDefault="00B160CF"/>
    <w:p w:rsidR="00B160CF" w:rsidRDefault="00B160CF"/>
    <w:p w:rsidR="00B160CF" w:rsidRDefault="00B160CF"/>
    <w:p w:rsidR="00B160CF" w:rsidRDefault="00B160CF"/>
    <w:p w:rsidR="00B160CF" w:rsidRDefault="00B160CF"/>
    <w:p w:rsidR="00B160CF" w:rsidRDefault="00B160CF">
      <w:pPr>
        <w:jc w:val="center"/>
        <w:rPr>
          <w:rFonts w:ascii="方正大标宋_GBK" w:eastAsia="方正大标宋_GBK" w:hAnsi="方正大标宋_GBK"/>
          <w:sz w:val="44"/>
          <w:szCs w:val="44"/>
        </w:rPr>
      </w:pPr>
      <w:r>
        <w:rPr>
          <w:rFonts w:ascii="方正大标宋_GBK" w:eastAsia="方正大标宋_GBK" w:hAnsi="方正大标宋_GBK" w:hint="eastAsia"/>
          <w:sz w:val="44"/>
          <w:szCs w:val="44"/>
        </w:rPr>
        <w:t>资阳市路政案件行政处罚流程图</w:t>
      </w:r>
    </w:p>
    <w:p w:rsidR="00B160CF" w:rsidRDefault="00B160CF">
      <w:r>
        <w:rPr>
          <w:noProof/>
        </w:rPr>
        <w:pict>
          <v:group id="组合 78" o:spid="_x0000_s1210" style="position:absolute;left:0;text-align:left;margin-left:414.7pt;margin-top:220.6pt;width:129.8pt;height:154.4pt;z-index:251662848" coordorigin="9734,6833" coordsize="2596,3088">
            <v:shape id="文本框 79" o:spid="_x0000_s1211" type="#_x0000_t202" style="position:absolute;left:10217;top:7513;width:1800;height:1192">
              <v:textbox style="mso-next-textbox:#文本框 79" inset="1mm,,1mm">
                <w:txbxContent>
                  <w:p w:rsidR="00B160CF" w:rsidRDefault="00B160CF">
                    <w:pPr>
                      <w:spacing w:line="240" w:lineRule="exact"/>
                      <w:ind w:firstLineChars="100" w:firstLine="200"/>
                      <w:rPr>
                        <w:rFonts w:ascii="宋体"/>
                        <w:spacing w:val="10"/>
                        <w:sz w:val="18"/>
                        <w:szCs w:val="18"/>
                      </w:rPr>
                    </w:pPr>
                    <w:r>
                      <w:rPr>
                        <w:rFonts w:ascii="宋体" w:hAnsi="宋体" w:hint="eastAsia"/>
                        <w:spacing w:val="10"/>
                        <w:sz w:val="18"/>
                        <w:szCs w:val="18"/>
                      </w:rPr>
                      <w:t>无正当理由不出席听证或中途退席的，视为当事人放弃听证权利。</w:t>
                    </w:r>
                  </w:p>
                </w:txbxContent>
              </v:textbox>
            </v:shape>
            <v:shape id="_x0000_s1212" type="#_x0000_t202" style="position:absolute;left:10217;top:9000;width:1800;height:921">
              <v:textbox style="mso-next-textbox:#_x0000_s1212" inset="1mm,,1mm">
                <w:txbxContent>
                  <w:p w:rsidR="00B160CF" w:rsidRDefault="00B160CF">
                    <w:pPr>
                      <w:spacing w:line="240" w:lineRule="exact"/>
                      <w:ind w:firstLineChars="100" w:firstLine="200"/>
                      <w:rPr>
                        <w:rFonts w:ascii="宋体"/>
                        <w:spacing w:val="10"/>
                        <w:sz w:val="18"/>
                        <w:szCs w:val="18"/>
                      </w:rPr>
                    </w:pPr>
                    <w:r>
                      <w:rPr>
                        <w:rFonts w:ascii="宋体" w:hAnsi="宋体" w:hint="eastAsia"/>
                        <w:spacing w:val="10"/>
                        <w:sz w:val="18"/>
                        <w:szCs w:val="18"/>
                      </w:rPr>
                      <w:t>制作《交通行政案件听证报告》。</w:t>
                    </w:r>
                  </w:p>
                </w:txbxContent>
              </v:textbox>
            </v:shape>
            <v:line id="直线 314" o:spid="_x0000_s1213" style="position:absolute" from="9734,9420" to="10246,9420">
              <v:stroke endarrow="block"/>
            </v:line>
            <v:line id="直线 315" o:spid="_x0000_s1214" style="position:absolute" from="12022,8055" to="12330,8055"/>
            <v:line id="直线 316" o:spid="_x0000_s1215" style="position:absolute;flip:y" from="12302,7297" to="12302,9420"/>
            <v:line id="_x0000_s1216" style="position:absolute;flip:x" from="11582,7297" to="12302,7297"/>
            <v:line id="_x0000_s1217" style="position:absolute;flip:y" from="11582,6833" to="11582,7297">
              <v:stroke endarrow="block"/>
            </v:line>
            <v:line id="直线 319" o:spid="_x0000_s1218" style="position:absolute;flip:x" from="12011,9420" to="12302,9420">
              <v:stroke endarrow="block"/>
            </v:line>
          </v:group>
        </w:pict>
      </w:r>
      <w:r>
        <w:rPr>
          <w:noProof/>
        </w:rPr>
        <w:pict>
          <v:group id="组合 87" o:spid="_x0000_s1219" style="position:absolute;left:0;text-align:left;margin-left:39.1pt;margin-top:249.45pt;width:368.65pt;height:165.75pt;z-index:251661824" coordorigin="2222,7410" coordsize="7373,3315">
            <v:shape id="文本框 88" o:spid="_x0000_s1220" type="#_x0000_t202" style="position:absolute;left:2222;top:7410;width:1620;height:3315">
              <v:textbox style="mso-next-textbox:#文本框 88" inset="1mm,,1mm">
                <w:txbxContent>
                  <w:p w:rsidR="00B160CF" w:rsidRDefault="00B160CF" w:rsidP="005814A7">
                    <w:pPr>
                      <w:spacing w:afterLines="30"/>
                      <w:jc w:val="center"/>
                      <w:rPr>
                        <w:rFonts w:ascii="黑体" w:eastAsia="黑体"/>
                        <w:sz w:val="18"/>
                        <w:szCs w:val="18"/>
                        <w:u w:val="single"/>
                      </w:rPr>
                    </w:pPr>
                    <w:r>
                      <w:rPr>
                        <w:rFonts w:ascii="黑体" w:eastAsia="黑体" w:hint="eastAsia"/>
                        <w:sz w:val="18"/>
                        <w:szCs w:val="18"/>
                        <w:u w:val="single"/>
                      </w:rPr>
                      <w:t>听证程序</w:t>
                    </w:r>
                  </w:p>
                  <w:p w:rsidR="00B160CF" w:rsidRDefault="00B160CF">
                    <w:pPr>
                      <w:spacing w:line="240" w:lineRule="exact"/>
                      <w:ind w:firstLineChars="100" w:firstLine="180"/>
                      <w:rPr>
                        <w:rFonts w:ascii="宋体"/>
                        <w:sz w:val="18"/>
                        <w:szCs w:val="18"/>
                      </w:rPr>
                    </w:pPr>
                    <w:r>
                      <w:rPr>
                        <w:rFonts w:ascii="宋体" w:hAnsi="宋体" w:hint="eastAsia"/>
                        <w:sz w:val="18"/>
                        <w:szCs w:val="18"/>
                      </w:rPr>
                      <w:t>对责令停产、停业、吊销执照、较大数额罚款等行政处罚，当事人要求听证的，听证前七日向当事人送达《听证会通知书》，除涉及国家机密、商业秘密和个人隐私外，听证公开举行。</w:t>
                    </w:r>
                  </w:p>
                </w:txbxContent>
              </v:textbox>
            </v:shape>
            <v:shape id="文本框 89" o:spid="_x0000_s1221" type="#_x0000_t202" style="position:absolute;left:4426;top:7938;width:646;height:2575">
              <v:textbox style="layout-flow:vertical-ideographic;mso-next-textbox:#文本框 89" inset="1mm,1mm,1mm,1mm">
                <w:txbxContent>
                  <w:p w:rsidR="00B160CF" w:rsidRDefault="00B160CF">
                    <w:pPr>
                      <w:spacing w:line="240" w:lineRule="exact"/>
                      <w:rPr>
                        <w:sz w:val="18"/>
                        <w:szCs w:val="18"/>
                      </w:rPr>
                    </w:pPr>
                    <w:r>
                      <w:rPr>
                        <w:sz w:val="18"/>
                        <w:szCs w:val="18"/>
                      </w:rPr>
                      <w:t xml:space="preserve">  </w:t>
                    </w:r>
                    <w:r>
                      <w:rPr>
                        <w:rFonts w:hint="eastAsia"/>
                        <w:sz w:val="18"/>
                        <w:szCs w:val="18"/>
                      </w:rPr>
                      <w:t>主持人宣布案由、听证纪律，核对参加人员名单。</w:t>
                    </w:r>
                  </w:p>
                </w:txbxContent>
              </v:textbox>
            </v:shape>
            <v:shape id="_x0000_s1222" type="#_x0000_t202" style="position:absolute;left:5462;top:7955;width:826;height:2575">
              <v:textbox style="layout-flow:vertical-ideographic;mso-next-textbox:#_x0000_s1222" inset="1mm,1mm,1mm,1mm">
                <w:txbxContent>
                  <w:p w:rsidR="00B160CF" w:rsidRDefault="00B160CF">
                    <w:pPr>
                      <w:spacing w:line="240" w:lineRule="exact"/>
                      <w:rPr>
                        <w:sz w:val="18"/>
                        <w:szCs w:val="18"/>
                      </w:rPr>
                    </w:pPr>
                    <w:r>
                      <w:rPr>
                        <w:sz w:val="18"/>
                        <w:szCs w:val="18"/>
                      </w:rPr>
                      <w:t xml:space="preserve">  </w:t>
                    </w:r>
                    <w:r>
                      <w:rPr>
                        <w:rFonts w:hint="eastAsia"/>
                        <w:sz w:val="18"/>
                        <w:szCs w:val="18"/>
                      </w:rPr>
                      <w:t>介绍案件违法事实、调查过程，出示证据，说明处罚内容和依据。</w:t>
                    </w:r>
                  </w:p>
                </w:txbxContent>
              </v:textbox>
            </v:shape>
            <v:shape id="_x0000_s1223" type="#_x0000_t202" style="position:absolute;left:6711;top:7955;width:371;height:2575">
              <v:textbox style="layout-flow:vertical-ideographic;mso-next-textbox:#_x0000_s1223" inset="1mm,1mm,1mm,1mm">
                <w:txbxContent>
                  <w:p w:rsidR="00B160CF" w:rsidRDefault="00B160CF">
                    <w:pPr>
                      <w:spacing w:line="240" w:lineRule="exact"/>
                      <w:rPr>
                        <w:sz w:val="18"/>
                        <w:szCs w:val="18"/>
                      </w:rPr>
                    </w:pPr>
                    <w:r>
                      <w:rPr>
                        <w:sz w:val="18"/>
                        <w:szCs w:val="18"/>
                      </w:rPr>
                      <w:t xml:space="preserve">  </w:t>
                    </w:r>
                    <w:r>
                      <w:rPr>
                        <w:rFonts w:hint="eastAsia"/>
                        <w:sz w:val="18"/>
                        <w:szCs w:val="18"/>
                      </w:rPr>
                      <w:t>当事人进行质证和申辨。</w:t>
                    </w:r>
                  </w:p>
                </w:txbxContent>
              </v:textbox>
            </v:shape>
            <v:shape id="_x0000_s1224" type="#_x0000_t202" style="position:absolute;left:7516;top:7955;width:646;height:2575">
              <v:textbox style="layout-flow:vertical-ideographic;mso-next-textbox:#_x0000_s1224" inset="1mm,1mm,1mm,1mm">
                <w:txbxContent>
                  <w:p w:rsidR="00B160CF" w:rsidRDefault="00B160CF">
                    <w:pPr>
                      <w:spacing w:line="240" w:lineRule="exact"/>
                      <w:rPr>
                        <w:sz w:val="18"/>
                        <w:szCs w:val="18"/>
                      </w:rPr>
                    </w:pPr>
                    <w:r>
                      <w:rPr>
                        <w:sz w:val="18"/>
                        <w:szCs w:val="18"/>
                      </w:rPr>
                      <w:t xml:space="preserve">  </w:t>
                    </w:r>
                    <w:r>
                      <w:rPr>
                        <w:rFonts w:hint="eastAsia"/>
                        <w:sz w:val="18"/>
                        <w:szCs w:val="18"/>
                      </w:rPr>
                      <w:t>主持人就案件有关问题询问当事人、调查人、证人。</w:t>
                    </w:r>
                  </w:p>
                </w:txbxContent>
              </v:textbox>
            </v:shape>
            <v:shape id="文本框 93" o:spid="_x0000_s1225" type="#_x0000_t202" style="position:absolute;left:8672;top:7955;width:923;height:2575">
              <v:textbox style="layout-flow:vertical-ideographic;mso-next-textbox:#文本框 93" inset="1mm,1mm,1mm,1mm">
                <w:txbxContent>
                  <w:p w:rsidR="00B160CF" w:rsidRDefault="00B160CF">
                    <w:pPr>
                      <w:spacing w:line="240" w:lineRule="exact"/>
                      <w:rPr>
                        <w:sz w:val="18"/>
                        <w:szCs w:val="18"/>
                      </w:rPr>
                    </w:pPr>
                    <w:r>
                      <w:rPr>
                        <w:sz w:val="18"/>
                        <w:szCs w:val="18"/>
                      </w:rPr>
                      <w:t xml:space="preserve">  </w:t>
                    </w:r>
                    <w:r>
                      <w:rPr>
                        <w:rFonts w:hint="eastAsia"/>
                        <w:sz w:val="18"/>
                        <w:szCs w:val="18"/>
                      </w:rPr>
                      <w:t>当事人作最后陈述并阅读、修改《交通行政处罚案件听证会笔录》后签字。</w:t>
                    </w:r>
                  </w:p>
                </w:txbxContent>
              </v:textbox>
            </v:shape>
            <v:line id="直线 94" o:spid="_x0000_s1226" style="position:absolute" from="3842,9126" to="4437,9126">
              <v:stroke endarrow="block"/>
            </v:line>
            <v:line id="_x0000_s1227" style="position:absolute" from="5062,9126" to="5459,9126">
              <v:stroke endarrow="block"/>
            </v:line>
            <v:line id="直线 96" o:spid="_x0000_s1228" style="position:absolute" from="6279,9126" to="6688,9126">
              <v:stroke endarrow="block"/>
            </v:line>
            <v:line id="_x0000_s1229" style="position:absolute" from="7060,9126" to="7534,9126">
              <v:stroke endarrow="block"/>
            </v:line>
            <v:line id="直线 98" o:spid="_x0000_s1230" style="position:absolute" from="8147,9126" to="8686,9126">
              <v:stroke endarrow="block"/>
            </v:line>
          </v:group>
        </w:pict>
      </w:r>
      <w:r>
        <w:rPr>
          <w:noProof/>
        </w:rPr>
        <w:pict>
          <v:group id="组合 99" o:spid="_x0000_s1231" style="position:absolute;left:0;text-align:left;margin-left:532.5pt;margin-top:27.85pt;width:124.5pt;height:327.6pt;z-index:251665920" coordorigin="12090,2978" coordsize="2490,6552">
            <v:line id="_x0000_s1232" style="position:absolute" from="12090,6098" to="12318,6098"/>
            <v:line id="直线 101" o:spid="_x0000_s1233" style="position:absolute;flip:y" from="12330,2978" to="12330,6098"/>
            <v:line id="_x0000_s1234" style="position:absolute" from="12330,2978" to="12690,2978">
              <v:stroke endarrow="block"/>
            </v:line>
            <v:line id="直线 103" o:spid="_x0000_s1235" style="position:absolute" from="12330,5630" to="12690,5630">
              <v:stroke endarrow="block"/>
            </v:line>
            <v:line id="直线 104" o:spid="_x0000_s1236" style="position:absolute" from="12330,4724" to="12690,4724">
              <v:stroke endarrow="block"/>
            </v:line>
            <v:line id="_x0000_s1237" style="position:absolute" from="12330,3818" to="12690,3818">
              <v:stroke endarrow="block"/>
            </v:line>
            <v:line id="直线 106" o:spid="_x0000_s1238" style="position:absolute" from="13410,5867" to="13410,6179"/>
            <v:line id="直线 107" o:spid="_x0000_s1239" style="position:absolute" from="13440,6782" to="13440,7094">
              <v:stroke endarrow="block"/>
            </v:line>
            <v:line id="直线 108" o:spid="_x0000_s1240" style="position:absolute" from="13440,8393" to="13440,8705">
              <v:stroke endarrow="block"/>
            </v:line>
            <v:line id="直线 109" o:spid="_x0000_s1241" style="position:absolute" from="14310,3758" to="14576,3758"/>
            <v:line id="直线 110" o:spid="_x0000_s1242" style="position:absolute" from="14580,3758" to="14580,9530"/>
            <v:line id="直线 111" o:spid="_x0000_s1243" style="position:absolute;flip:x" from="14280,9515" to="14577,9515">
              <v:stroke endarrow="block"/>
            </v:line>
          </v:group>
        </w:pict>
      </w:r>
      <w:r>
        <w:rPr>
          <w:noProof/>
        </w:rPr>
        <w:pict>
          <v:shape id="自选图形 112" o:spid="_x0000_s1244" type="#_x0000_t32" style="position:absolute;left:0;text-align:left;margin-left:120.1pt;margin-top:265.95pt;width:318.75pt;height:0;z-index:251672064">
            <v:stroke startarrow="block" endarrow="block"/>
          </v:shape>
        </w:pict>
      </w:r>
      <w:r>
        <w:rPr>
          <w:noProof/>
        </w:rPr>
        <w:pict>
          <v:group id="组合 113" o:spid="_x0000_s1245" style="position:absolute;left:0;text-align:left;margin-left:291.65pt;margin-top:90.75pt;width:240.85pt;height:136.8pt;z-index:251671040" coordorigin="7273,4236" coordsize="4817,2736">
            <v:shape id="文本框 114" o:spid="_x0000_s1246" type="#_x0000_t202" style="position:absolute;left:8147;top:4493;width:615;height:2340">
              <v:textbox style="layout-flow:vertical-ideographic;mso-next-textbox:#文本框 114" inset="1mm,1mm,1mm,1mm">
                <w:txbxContent>
                  <w:p w:rsidR="00B160CF" w:rsidRDefault="00B160CF">
                    <w:pPr>
                      <w:spacing w:line="240" w:lineRule="exact"/>
                      <w:ind w:firstLineChars="100" w:firstLine="180"/>
                      <w:rPr>
                        <w:sz w:val="18"/>
                        <w:szCs w:val="18"/>
                      </w:rPr>
                    </w:pPr>
                    <w:r>
                      <w:rPr>
                        <w:rFonts w:hint="eastAsia"/>
                        <w:sz w:val="18"/>
                        <w:szCs w:val="18"/>
                      </w:rPr>
                      <w:t>制作《交通违法行为调查报告》</w:t>
                    </w:r>
                  </w:p>
                  <w:p w:rsidR="00B160CF" w:rsidRDefault="00B160CF">
                    <w:pPr>
                      <w:spacing w:line="240" w:lineRule="exact"/>
                      <w:ind w:firstLineChars="100" w:firstLine="180"/>
                      <w:rPr>
                        <w:sz w:val="18"/>
                        <w:szCs w:val="18"/>
                      </w:rPr>
                    </w:pPr>
                    <w:r>
                      <w:rPr>
                        <w:rFonts w:hint="eastAsia"/>
                        <w:sz w:val="18"/>
                        <w:szCs w:val="18"/>
                      </w:rPr>
                      <w:t>》</w:t>
                    </w:r>
                  </w:p>
                </w:txbxContent>
              </v:textbox>
            </v:shape>
            <v:line id="直线 115" o:spid="_x0000_s1247" style="position:absolute" from="7273,4236" to="7534,4236"/>
            <v:line id="直线 116" o:spid="_x0000_s1248" style="position:absolute" from="7287,4905" to="7548,4905"/>
            <v:line id="直线 117" o:spid="_x0000_s1249" style="position:absolute" from="7301,5552" to="7562,5552"/>
            <v:line id="直线 118" o:spid="_x0000_s1250" style="position:absolute" from="7304,6183" to="7565,6183"/>
            <v:line id="直线 119" o:spid="_x0000_s1251" style="position:absolute;flip:x" from="7559,4236" to="7562,6972"/>
            <v:line id="直线 120" o:spid="_x0000_s1252" style="position:absolute" from="7562,5641" to="8102,5641">
              <v:stroke endarrow="block"/>
            </v:line>
            <v:shape id="文本框 121" o:spid="_x0000_s1253" type="#_x0000_t202" style="position:absolute;left:9009;top:4493;width:615;height:2340">
              <v:textbox style="layout-flow:vertical-ideographic;mso-next-textbox:#文本框 121" inset="1mm,1mm,1mm,1mm">
                <w:txbxContent>
                  <w:p w:rsidR="00B160CF" w:rsidRDefault="00B160CF">
                    <w:pPr>
                      <w:spacing w:line="240" w:lineRule="exact"/>
                      <w:ind w:firstLineChars="100" w:firstLine="180"/>
                      <w:rPr>
                        <w:sz w:val="18"/>
                        <w:szCs w:val="18"/>
                      </w:rPr>
                    </w:pPr>
                    <w:r>
                      <w:rPr>
                        <w:rFonts w:hint="eastAsia"/>
                        <w:sz w:val="18"/>
                        <w:szCs w:val="18"/>
                      </w:rPr>
                      <w:t>制作《交通违法行为通知书》。</w:t>
                    </w:r>
                  </w:p>
                </w:txbxContent>
              </v:textbox>
            </v:shape>
            <v:shape id="文本框 122" o:spid="_x0000_s1254" type="#_x0000_t202" style="position:absolute;left:9848;top:4493;width:865;height:2340">
              <v:textbox style="layout-flow:vertical-ideographic;mso-next-textbox:#文本框 122" inset="1mm,1mm,1mm,1mm">
                <w:txbxContent>
                  <w:p w:rsidR="00B160CF" w:rsidRDefault="00B160CF">
                    <w:pPr>
                      <w:spacing w:line="240" w:lineRule="exact"/>
                      <w:ind w:firstLineChars="100" w:firstLine="180"/>
                      <w:rPr>
                        <w:sz w:val="18"/>
                        <w:szCs w:val="18"/>
                      </w:rPr>
                    </w:pPr>
                    <w:r>
                      <w:rPr>
                        <w:rFonts w:hint="eastAsia"/>
                        <w:sz w:val="18"/>
                        <w:szCs w:val="18"/>
                      </w:rPr>
                      <w:t>送达违法通知书并告知三日内可进行陈述、申辩或要求听证。</w:t>
                    </w:r>
                  </w:p>
                </w:txbxContent>
              </v:textbox>
            </v:shape>
            <v:shape id="文本框 123" o:spid="_x0000_s1255" type="#_x0000_t202" style="position:absolute;left:10975;top:4493;width:1115;height:2340">
              <v:textbox style="layout-flow:vertical-ideographic;mso-next-textbox:#文本框 123" inset="1mm,1mm,1mm,1mm">
                <w:txbxContent>
                  <w:p w:rsidR="00B160CF" w:rsidRDefault="00B160CF">
                    <w:pPr>
                      <w:spacing w:line="240" w:lineRule="exact"/>
                      <w:ind w:firstLineChars="100" w:firstLine="180"/>
                      <w:rPr>
                        <w:sz w:val="18"/>
                        <w:szCs w:val="18"/>
                      </w:rPr>
                    </w:pPr>
                    <w:r>
                      <w:rPr>
                        <w:rFonts w:hint="eastAsia"/>
                        <w:sz w:val="18"/>
                        <w:szCs w:val="18"/>
                      </w:rPr>
                      <w:t>负责人审查有关资料后，依法做出决定。复杂、重大违法案件集体讨论，制作《交通行政处罚讨论记录》。</w:t>
                    </w:r>
                  </w:p>
                </w:txbxContent>
              </v:textbox>
            </v:shape>
            <v:line id="直线 124" o:spid="_x0000_s1256" style="position:absolute" from="8762,5641" to="9009,5641">
              <v:stroke endarrow="block"/>
            </v:line>
            <v:line id="直线 125" o:spid="_x0000_s1257" style="position:absolute" from="9595,5641" to="9842,5641">
              <v:stroke endarrow="block"/>
            </v:line>
            <v:line id="直线 126" o:spid="_x0000_s1258" style="position:absolute" from="10721,5630" to="10968,5630">
              <v:stroke endarrow="block"/>
            </v:line>
          </v:group>
        </w:pict>
      </w:r>
      <w:r>
        <w:rPr>
          <w:noProof/>
        </w:rPr>
        <w:pict>
          <v:shape id="自选图形 127" o:spid="_x0000_s1259" type="#_x0000_t32" style="position:absolute;left:0;text-align:left;margin-left:292.5pt;margin-top:226.95pt;width:11.3pt;height:0;z-index:251670016"/>
        </w:pict>
      </w:r>
      <w:r>
        <w:rPr>
          <w:noProof/>
        </w:rPr>
        <w:pict>
          <v:shape id="自选图形 128" o:spid="_x0000_s1260" type="#_x0000_t32" style="position:absolute;left:0;text-align:left;margin-left:131.9pt;margin-top:160.45pt;width:19.95pt;height:0;z-index:251668992">
            <v:stroke endarrow="block"/>
          </v:shape>
        </w:pict>
      </w:r>
      <w:r>
        <w:rPr>
          <w:noProof/>
        </w:rPr>
        <w:pict>
          <v:shape id="自选图形 129" o:spid="_x0000_s1261" type="#_x0000_t32" style="position:absolute;left:0;text-align:left;margin-left:151.85pt;margin-top:226.95pt;width:13.25pt;height:0;z-index:251667968"/>
        </w:pict>
      </w:r>
      <w:r>
        <w:rPr>
          <w:noProof/>
        </w:rPr>
        <w:pict>
          <v:group id="组合 130" o:spid="_x0000_s1262" style="position:absolute;left:0;text-align:left;margin-left:110.25pt;margin-top:69.85pt;width:182.25pt;height:173.95pt;z-index:251666944" coordorigin="3917,3818" coordsize="3645,3479">
            <v:shape id="文本框 131" o:spid="_x0000_s1263" type="#_x0000_t202" style="position:absolute;left:3917;top:4586;width:433;height:2028">
              <v:textbox style="layout-flow:vertical-ideographic;mso-next-textbox:#文本框 131" inset="1mm,,1mm">
                <w:txbxContent>
                  <w:p w:rsidR="00B160CF" w:rsidRDefault="00B160CF">
                    <w:pPr>
                      <w:jc w:val="center"/>
                      <w:rPr>
                        <w:spacing w:val="40"/>
                        <w:sz w:val="18"/>
                        <w:szCs w:val="18"/>
                      </w:rPr>
                    </w:pPr>
                    <w:r>
                      <w:rPr>
                        <w:rFonts w:hint="eastAsia"/>
                        <w:spacing w:val="40"/>
                        <w:sz w:val="18"/>
                        <w:szCs w:val="18"/>
                      </w:rPr>
                      <w:t>调查、取证</w:t>
                    </w:r>
                  </w:p>
                </w:txbxContent>
              </v:textbox>
            </v:shape>
            <v:line id="直线 132" o:spid="_x0000_s1264" style="position:absolute" from="4736,5044" to="5039,5044"/>
            <v:line id="直线 133" o:spid="_x0000_s1265" style="position:absolute" from="4739,5552" to="5042,5552"/>
            <v:line id="直线 134" o:spid="_x0000_s1266" style="position:absolute" from="4749,6126" to="5052,6126"/>
            <v:line id="直线 135" o:spid="_x0000_s1267" style="position:absolute" from="4749,4236" to="5052,4236"/>
            <v:line id="直线 136" o:spid="_x0000_s1268" style="position:absolute" from="4739,4236" to="4749,6960"/>
            <v:group id="组合 137" o:spid="_x0000_s1269" style="position:absolute;left:5014;top:3818;width:2548;height:3479" coordorigin="5014,3818" coordsize="2548,3479">
              <v:shape id="文本框 138" o:spid="_x0000_s1270" type="#_x0000_t202" style="position:absolute;left:5042;top:3818;width:2520;height:675">
                <v:textbox style="mso-next-textbox:#文本框 138" inset="1mm,1mm,1mm,1mm">
                  <w:txbxContent>
                    <w:p w:rsidR="00B160CF" w:rsidRDefault="00B160CF">
                      <w:pPr>
                        <w:spacing w:line="240" w:lineRule="exact"/>
                        <w:rPr>
                          <w:rFonts w:ascii="宋体"/>
                          <w:sz w:val="18"/>
                          <w:szCs w:val="18"/>
                        </w:rPr>
                      </w:pPr>
                      <w:r>
                        <w:rPr>
                          <w:rFonts w:ascii="宋体" w:hAnsi="宋体" w:hint="eastAsia"/>
                          <w:sz w:val="18"/>
                          <w:szCs w:val="18"/>
                        </w:rPr>
                        <w:t>询问，制作《询问笔录》《询问笔录》</w:t>
                      </w:r>
                    </w:p>
                  </w:txbxContent>
                </v:textbox>
              </v:shape>
              <v:shape id="文本框 139" o:spid="_x0000_s1271" type="#_x0000_t202" style="position:absolute;left:5039;top:4586;width:2520;height:636">
                <v:textbox style="mso-next-textbox:#文本框 139" inset="1mm,1mm,1mm,1mm">
                  <w:txbxContent>
                    <w:p w:rsidR="00B160CF" w:rsidRDefault="00B160CF">
                      <w:pPr>
                        <w:spacing w:line="240" w:lineRule="exact"/>
                        <w:rPr>
                          <w:rFonts w:ascii="宋体"/>
                          <w:sz w:val="18"/>
                          <w:szCs w:val="18"/>
                        </w:rPr>
                      </w:pPr>
                      <w:r>
                        <w:rPr>
                          <w:rFonts w:ascii="宋体" w:hAnsi="宋体" w:hint="eastAsia"/>
                          <w:sz w:val="18"/>
                          <w:szCs w:val="18"/>
                        </w:rPr>
                        <w:t>勘验，制作《勘验检查笔录》绘制现场勘验图</w:t>
                      </w:r>
                    </w:p>
                  </w:txbxContent>
                </v:textbox>
              </v:shape>
              <v:shape id="文本框 140" o:spid="_x0000_s1272" type="#_x0000_t202" style="position:absolute;left:5039;top:5336;width:2520;height:438">
                <v:textbox style="mso-next-textbox:#文本框 140" inset="1mm,1mm,1mm,1mm">
                  <w:txbxContent>
                    <w:p w:rsidR="00B160CF" w:rsidRDefault="00B160CF">
                      <w:pPr>
                        <w:spacing w:line="240" w:lineRule="exact"/>
                        <w:rPr>
                          <w:rFonts w:ascii="宋体"/>
                          <w:sz w:val="18"/>
                          <w:szCs w:val="18"/>
                        </w:rPr>
                      </w:pPr>
                      <w:r>
                        <w:rPr>
                          <w:rFonts w:ascii="宋体" w:hAnsi="宋体" w:hint="eastAsia"/>
                          <w:sz w:val="18"/>
                          <w:szCs w:val="18"/>
                        </w:rPr>
                        <w:t>抽样，制作《抽样取证凭证》。</w:t>
                      </w:r>
                    </w:p>
                  </w:txbxContent>
                </v:textbox>
              </v:shape>
              <v:shape id="文本框 141" o:spid="_x0000_s1273" type="#_x0000_t202" style="position:absolute;left:5039;top:5888;width:2520;height:676">
                <v:textbox style="mso-next-textbox:#文本框 141" inset="1mm,1mm,1mm,1mm">
                  <w:txbxContent>
                    <w:p w:rsidR="00B160CF" w:rsidRDefault="00B160CF">
                      <w:pPr>
                        <w:spacing w:line="240" w:lineRule="exact"/>
                        <w:rPr>
                          <w:rFonts w:ascii="宋体"/>
                          <w:sz w:val="18"/>
                          <w:szCs w:val="18"/>
                        </w:rPr>
                      </w:pPr>
                      <w:r>
                        <w:rPr>
                          <w:rFonts w:ascii="宋体" w:hAnsi="宋体" w:hint="eastAsia"/>
                          <w:sz w:val="18"/>
                          <w:szCs w:val="18"/>
                        </w:rPr>
                        <w:t>证据登记保存，制作《证据登记保存清单》。</w:t>
                      </w:r>
                    </w:p>
                  </w:txbxContent>
                </v:textbox>
              </v:shape>
              <v:shape id="文本框 142" o:spid="_x0000_s1274" type="#_x0000_t202" style="position:absolute;left:5014;top:6614;width:2520;height:683">
                <v:textbox style="mso-next-textbox:#文本框 142" inset="1mm,1mm,1mm,1mm">
                  <w:txbxContent>
                    <w:p w:rsidR="00B160CF" w:rsidRDefault="00B160CF">
                      <w:pPr>
                        <w:spacing w:line="240" w:lineRule="exact"/>
                        <w:rPr>
                          <w:rFonts w:ascii="宋体"/>
                          <w:sz w:val="18"/>
                          <w:szCs w:val="18"/>
                        </w:rPr>
                      </w:pPr>
                      <w:r>
                        <w:rPr>
                          <w:rFonts w:ascii="宋体" w:hAnsi="宋体"/>
                          <w:sz w:val="18"/>
                          <w:szCs w:val="18"/>
                        </w:rPr>
                        <w:t xml:space="preserve">  </w:t>
                      </w:r>
                      <w:r>
                        <w:rPr>
                          <w:rFonts w:ascii="宋体" w:hAnsi="宋体" w:hint="eastAsia"/>
                          <w:sz w:val="18"/>
                          <w:szCs w:val="18"/>
                        </w:rPr>
                        <w:t>责令停止，制作《责令车辆停驶通知书》</w:t>
                      </w:r>
                    </w:p>
                    <w:p w:rsidR="00B160CF" w:rsidRDefault="00B160CF">
                      <w:pPr>
                        <w:spacing w:line="240" w:lineRule="exact"/>
                        <w:rPr>
                          <w:rFonts w:ascii="宋体"/>
                          <w:sz w:val="18"/>
                          <w:szCs w:val="18"/>
                        </w:rPr>
                      </w:pPr>
                    </w:p>
                  </w:txbxContent>
                </v:textbox>
              </v:shape>
            </v:group>
          </v:group>
        </w:pict>
      </w:r>
      <w:r>
        <w:rPr>
          <w:noProof/>
        </w:rPr>
        <w:pict>
          <v:line id="直线 143" o:spid="_x0000_s1275" style="position:absolute;left:0;text-align:left;z-index:251663872" from="85.05pt,160.45pt" to="110.25pt,160.45pt">
            <v:stroke endarrow="block"/>
          </v:line>
        </w:pict>
      </w:r>
      <w:r>
        <w:rPr>
          <w:noProof/>
        </w:rPr>
        <w:pict>
          <v:shape id="文本框 144" o:spid="_x0000_s1276" type="#_x0000_t202" style="position:absolute;left:0;text-align:left;margin-left:55.5pt;margin-top:85.05pt;width:29.55pt;height:155.95pt;z-index:251664896">
            <v:textbox style="layout-flow:vertical-ideographic;mso-next-textbox:#文本框 144" inset="1mm,,1mm">
              <w:txbxContent>
                <w:p w:rsidR="00B160CF" w:rsidRDefault="00B160CF">
                  <w:pPr>
                    <w:spacing w:line="240" w:lineRule="exact"/>
                    <w:jc w:val="left"/>
                    <w:rPr>
                      <w:rFonts w:ascii="黑体" w:eastAsia="黑体"/>
                      <w:spacing w:val="40"/>
                    </w:rPr>
                  </w:pPr>
                  <w:r>
                    <w:rPr>
                      <w:rFonts w:ascii="黑体" w:eastAsia="黑体" w:hint="eastAsia"/>
                      <w:spacing w:val="40"/>
                    </w:rPr>
                    <w:t>两人以上执法首先出示执法身份</w:t>
                  </w:r>
                </w:p>
              </w:txbxContent>
            </v:textbox>
          </v:shape>
        </w:pict>
      </w:r>
      <w:r>
        <w:rPr>
          <w:noProof/>
        </w:rPr>
        <w:pict>
          <v:group id="组合 145" o:spid="_x0000_s1277" style="position:absolute;left:0;text-align:left;margin-left:562.5pt;margin-top:313.8pt;width:81pt;height:89.5pt;z-index:251660800" coordorigin="13164,8508" coordsize="1620,1872">
            <v:shape id="文本框 146" o:spid="_x0000_s1278" type="#_x0000_t202" style="position:absolute;left:13164;top:8508;width:900;height:1872">
              <v:textbox style="mso-next-textbox:#文本框 146" inset="1mm,1mm,1mm,1mm">
                <w:txbxContent>
                  <w:p w:rsidR="00B160CF" w:rsidRDefault="00B160CF">
                    <w:pPr>
                      <w:spacing w:line="240" w:lineRule="exact"/>
                      <w:ind w:firstLineChars="100" w:firstLine="180"/>
                      <w:rPr>
                        <w:sz w:val="18"/>
                      </w:rPr>
                    </w:pPr>
                    <w:r>
                      <w:rPr>
                        <w:rFonts w:hint="eastAsia"/>
                        <w:sz w:val="18"/>
                      </w:rPr>
                      <w:t>对拒不履行决定的申请人民法院强制执行。</w:t>
                    </w:r>
                  </w:p>
                </w:txbxContent>
              </v:textbox>
            </v:shape>
            <v:shape id="文本框 147" o:spid="_x0000_s1279" type="#_x0000_t202" style="position:absolute;left:14064;top:8508;width:720;height:1872">
              <v:textbox style="layout-flow:vertical-ideographic;mso-next-textbox:#文本框 147" inset="1mm,1mm,1mm,1mm">
                <w:txbxContent>
                  <w:p w:rsidR="00B160CF" w:rsidRDefault="00B160CF">
                    <w:pPr>
                      <w:spacing w:line="240" w:lineRule="exact"/>
                      <w:ind w:firstLineChars="100" w:firstLine="180"/>
                      <w:rPr>
                        <w:sz w:val="18"/>
                      </w:rPr>
                    </w:pPr>
                    <w:r>
                      <w:rPr>
                        <w:rFonts w:hint="eastAsia"/>
                        <w:sz w:val="18"/>
                      </w:rPr>
                      <w:t>制作《交通执法案件结案报告》。</w:t>
                    </w:r>
                  </w:p>
                </w:txbxContent>
              </v:textbox>
            </v:shape>
          </v:group>
        </w:pict>
      </w:r>
      <w:r>
        <w:rPr>
          <w:noProof/>
        </w:rPr>
        <w:pict>
          <v:shape id="文本框 148" o:spid="_x0000_s1280" type="#_x0000_t202" style="position:absolute;left:0;text-align:left;margin-left:562.5pt;margin-top:231.75pt;width:81pt;height:66.8pt;z-index:251659776">
            <v:textbox style="mso-next-textbox:#文本框 148" inset="1mm,1mm,1mm,1mm">
              <w:txbxContent>
                <w:p w:rsidR="00B160CF" w:rsidRDefault="00B160CF">
                  <w:pPr>
                    <w:spacing w:line="240" w:lineRule="exact"/>
                    <w:ind w:firstLineChars="50" w:firstLine="90"/>
                    <w:rPr>
                      <w:sz w:val="18"/>
                    </w:rPr>
                  </w:pPr>
                  <w:r>
                    <w:rPr>
                      <w:sz w:val="18"/>
                    </w:rPr>
                    <w:t xml:space="preserve"> </w:t>
                  </w:r>
                  <w:r>
                    <w:rPr>
                      <w:rFonts w:hint="eastAsia"/>
                      <w:sz w:val="18"/>
                    </w:rPr>
                    <w:t>七日内将决定送达并由受送达人在《送达回证》上签字。</w:t>
                  </w:r>
                </w:p>
              </w:txbxContent>
            </v:textbox>
          </v:shape>
        </w:pict>
      </w:r>
      <w:r>
        <w:rPr>
          <w:noProof/>
        </w:rPr>
        <w:pict>
          <v:shape id="文本框 149" o:spid="_x0000_s1281" type="#_x0000_t202" style="position:absolute;left:0;text-align:left;margin-left:562.5pt;margin-top:188.1pt;width:81pt;height:31.05pt;z-index:251658752">
            <v:textbox style="mso-next-textbox:#文本框 149" inset="1mm,1mm,1mm,1mm">
              <w:txbxContent>
                <w:p w:rsidR="00B160CF" w:rsidRDefault="00B160CF">
                  <w:pPr>
                    <w:spacing w:line="240" w:lineRule="exact"/>
                    <w:rPr>
                      <w:sz w:val="18"/>
                    </w:rPr>
                  </w:pPr>
                  <w:r>
                    <w:rPr>
                      <w:sz w:val="18"/>
                    </w:rPr>
                    <w:t xml:space="preserve">  </w:t>
                  </w:r>
                  <w:r>
                    <w:rPr>
                      <w:rFonts w:hint="eastAsia"/>
                      <w:sz w:val="18"/>
                    </w:rPr>
                    <w:t>制作《交通具体行政行为决定书》。</w:t>
                  </w:r>
                </w:p>
              </w:txbxContent>
            </v:textbox>
          </v:shape>
        </w:pict>
      </w:r>
      <w:r>
        <w:rPr>
          <w:noProof/>
        </w:rPr>
        <w:pict>
          <v:shape id="文本框 150" o:spid="_x0000_s1282" type="#_x0000_t202" style="position:absolute;left:0;text-align:left;margin-left:562.5pt;margin-top:143.55pt;width:81pt;height:31.05pt;z-index:251657728">
            <v:textbox style="mso-next-textbox:#文本框 150" inset="1mm,1mm,1mm,1mm">
              <w:txbxContent>
                <w:p w:rsidR="00B160CF" w:rsidRDefault="00B160CF">
                  <w:pPr>
                    <w:spacing w:line="240" w:lineRule="exact"/>
                    <w:rPr>
                      <w:sz w:val="18"/>
                    </w:rPr>
                  </w:pPr>
                  <w:r>
                    <w:rPr>
                      <w:sz w:val="18"/>
                    </w:rPr>
                    <w:t xml:space="preserve">  </w:t>
                  </w:r>
                  <w:r>
                    <w:rPr>
                      <w:rFonts w:hint="eastAsia"/>
                      <w:sz w:val="18"/>
                    </w:rPr>
                    <w:t>违法事实成立，依法处理。</w:t>
                  </w:r>
                </w:p>
              </w:txbxContent>
            </v:textbox>
          </v:shape>
        </w:pict>
      </w:r>
      <w:r>
        <w:rPr>
          <w:noProof/>
        </w:rPr>
        <w:pict>
          <v:shape id="文本框 151" o:spid="_x0000_s1283" type="#_x0000_t202" style="position:absolute;left:0;text-align:left;margin-left:562.5pt;margin-top:101.25pt;width:81pt;height:31.05pt;z-index:251656704">
            <v:textbox style="mso-next-textbox:#文本框 151" inset="1mm,1mm,1mm,1mm">
              <w:txbxContent>
                <w:p w:rsidR="00B160CF" w:rsidRDefault="00B160CF">
                  <w:pPr>
                    <w:spacing w:line="240" w:lineRule="exact"/>
                    <w:rPr>
                      <w:sz w:val="18"/>
                    </w:rPr>
                  </w:pPr>
                  <w:r>
                    <w:rPr>
                      <w:sz w:val="18"/>
                    </w:rPr>
                    <w:t xml:space="preserve">  </w:t>
                  </w:r>
                  <w:r>
                    <w:rPr>
                      <w:rFonts w:hint="eastAsia"/>
                      <w:sz w:val="18"/>
                    </w:rPr>
                    <w:t>已构成犯罪，需移送处理。</w:t>
                  </w:r>
                </w:p>
              </w:txbxContent>
            </v:textbox>
          </v:shape>
        </w:pict>
      </w:r>
      <w:r>
        <w:rPr>
          <w:noProof/>
        </w:rPr>
        <w:pict>
          <v:shape id="文本框 152" o:spid="_x0000_s1284" type="#_x0000_t202" style="position:absolute;left:0;text-align:left;margin-left:562.5pt;margin-top:48pt;width:81pt;height:42.75pt;z-index:251655680">
            <v:textbox style="mso-next-textbox:#文本框 152" inset="1mm,1mm,1mm,1mm">
              <w:txbxContent>
                <w:p w:rsidR="00B160CF" w:rsidRDefault="00B160CF">
                  <w:pPr>
                    <w:spacing w:line="240" w:lineRule="exact"/>
                    <w:ind w:firstLineChars="100" w:firstLine="180"/>
                    <w:rPr>
                      <w:sz w:val="18"/>
                    </w:rPr>
                  </w:pPr>
                  <w:r>
                    <w:rPr>
                      <w:rFonts w:hint="eastAsia"/>
                      <w:sz w:val="18"/>
                    </w:rPr>
                    <w:t>违法事实不成立或违法行为轻微违法不予处罚。</w:t>
                  </w:r>
                </w:p>
              </w:txbxContent>
            </v:textbox>
          </v:shape>
        </w:pict>
      </w:r>
      <w:r>
        <w:rPr>
          <w:noProof/>
        </w:rPr>
        <w:pict>
          <v:shape id="文本框 153" o:spid="_x0000_s1285" type="#_x0000_t202" style="position:absolute;left:0;text-align:left;margin-left:562.5pt;margin-top:8.1pt;width:81pt;height:31.05pt;z-index:251654656">
            <v:textbox style="mso-next-textbox:#文本框 153" inset="1mm,1mm,1mm,1mm">
              <w:txbxContent>
                <w:p w:rsidR="00B160CF" w:rsidRDefault="00B160CF">
                  <w:pPr>
                    <w:spacing w:line="240" w:lineRule="exact"/>
                    <w:rPr>
                      <w:sz w:val="18"/>
                    </w:rPr>
                  </w:pPr>
                  <w:r>
                    <w:rPr>
                      <w:sz w:val="18"/>
                    </w:rPr>
                    <w:t xml:space="preserve">  </w:t>
                  </w:r>
                  <w:r>
                    <w:rPr>
                      <w:rFonts w:hint="eastAsia"/>
                      <w:sz w:val="18"/>
                    </w:rPr>
                    <w:t>进一步调查处理。</w:t>
                  </w:r>
                </w:p>
              </w:txbxContent>
            </v:textbox>
          </v:shape>
        </w:pict>
      </w:r>
    </w:p>
    <w:p w:rsidR="00B160CF" w:rsidRDefault="00B160CF">
      <w:pPr>
        <w:sectPr w:rsidR="00B160CF" w:rsidSect="005E66A4">
          <w:pgSz w:w="16838" w:h="11906" w:orient="landscape"/>
          <w:pgMar w:top="1588" w:right="2098" w:bottom="1474" w:left="1985" w:header="851" w:footer="992" w:gutter="0"/>
          <w:cols w:space="0"/>
          <w:docGrid w:type="linesAndChars" w:linePitch="318"/>
        </w:sectPr>
      </w:pPr>
    </w:p>
    <w:p w:rsidR="00B160CF" w:rsidRDefault="00B160CF" w:rsidP="005E66A4">
      <w:pPr>
        <w:widowControl/>
        <w:spacing w:line="520" w:lineRule="exact"/>
        <w:jc w:val="center"/>
        <w:rPr>
          <w:rFonts w:ascii="???" w:cs="宋体"/>
          <w:b/>
          <w:bCs/>
          <w:kern w:val="0"/>
          <w:sz w:val="28"/>
          <w:szCs w:val="28"/>
        </w:rPr>
      </w:pPr>
      <w:r>
        <w:rPr>
          <w:rFonts w:ascii="黑体" w:eastAsia="黑体" w:cs="宋体" w:hint="eastAsia"/>
          <w:bCs/>
          <w:kern w:val="0"/>
          <w:sz w:val="36"/>
          <w:szCs w:val="36"/>
        </w:rPr>
        <w:t>资阳市客运行政处罚流程图</w:t>
      </w:r>
    </w:p>
    <w:p w:rsidR="00B160CF" w:rsidRDefault="00B160CF" w:rsidP="005E66A4">
      <w:pPr>
        <w:rPr>
          <w:rFonts w:ascii="楷体_GB2312" w:eastAsia="楷体_GB2312"/>
          <w:sz w:val="28"/>
          <w:szCs w:val="28"/>
        </w:rPr>
      </w:pPr>
      <w:r>
        <w:rPr>
          <w:noProof/>
        </w:rPr>
        <w:pict>
          <v:rect id="矩形 2" o:spid="_x0000_s1286" style="position:absolute;left:0;text-align:left;margin-left:153pt;margin-top:2pt;width:81pt;height:25.35pt;z-index:-251496960">
            <v:textbox>
              <w:txbxContent>
                <w:p w:rsidR="00B160CF" w:rsidRDefault="00B160CF" w:rsidP="005E66A4">
                  <w:pPr>
                    <w:spacing w:line="360" w:lineRule="exact"/>
                    <w:jc w:val="center"/>
                    <w:rPr>
                      <w:rFonts w:ascii="宋体"/>
                      <w:sz w:val="28"/>
                      <w:szCs w:val="28"/>
                    </w:rPr>
                  </w:pPr>
                  <w:r>
                    <w:rPr>
                      <w:rFonts w:ascii="宋体" w:hAnsi="宋体" w:hint="eastAsia"/>
                      <w:sz w:val="28"/>
                      <w:szCs w:val="28"/>
                    </w:rPr>
                    <w:t>受</w:t>
                  </w:r>
                  <w:r>
                    <w:rPr>
                      <w:rFonts w:ascii="宋体" w:hAnsi="宋体"/>
                      <w:sz w:val="28"/>
                      <w:szCs w:val="28"/>
                    </w:rPr>
                    <w:t xml:space="preserve">  </w:t>
                  </w:r>
                  <w:r>
                    <w:rPr>
                      <w:rFonts w:ascii="宋体" w:hAnsi="宋体" w:hint="eastAsia"/>
                      <w:sz w:val="28"/>
                      <w:szCs w:val="28"/>
                    </w:rPr>
                    <w:t>理</w:t>
                  </w:r>
                </w:p>
              </w:txbxContent>
            </v:textbox>
          </v:rect>
        </w:pict>
      </w:r>
      <w:r>
        <w:rPr>
          <w:noProof/>
        </w:rPr>
        <w:pict>
          <v:line id="直线 3" o:spid="_x0000_s1287" style="position:absolute;left:0;text-align:left;flip:x;z-index:-251454976" from="359.3pt,15.6pt" to="5in,44.1pt">
            <v:stroke endarrow="block"/>
          </v:line>
        </w:pict>
      </w:r>
      <w:r>
        <w:rPr>
          <w:noProof/>
        </w:rPr>
        <w:pict>
          <v:line id="直线 4" o:spid="_x0000_s1288" style="position:absolute;left:0;text-align:left;z-index:-251451904" from="234pt,15.6pt" to="5in,15.6pt"/>
        </w:pict>
      </w:r>
      <w:r>
        <w:rPr>
          <w:noProof/>
        </w:rPr>
        <w:pict>
          <v:line id="直线 5" o:spid="_x0000_s1289" style="position:absolute;left:0;text-align:left;z-index:-251453952" from="54pt,15.6pt" to="153pt,15.6pt"/>
        </w:pict>
      </w:r>
      <w:r>
        <w:rPr>
          <w:noProof/>
        </w:rPr>
        <w:pict>
          <v:line id="直线 6" o:spid="_x0000_s1290" style="position:absolute;left:0;text-align:left;z-index:-251452928" from="54pt,15.6pt" to="54.05pt,55.3pt">
            <v:stroke endarrow="block"/>
          </v:line>
        </w:pict>
      </w:r>
      <w:r>
        <w:rPr>
          <w:noProof/>
        </w:rPr>
        <w:pict>
          <v:rect id="矩形 186" o:spid="_x0000_s1291" style="position:absolute;left:0;text-align:left;margin-left:594pt;margin-top:215.55pt;width:2in;height:27.3pt;z-index:-251468288">
            <v:textbox>
              <w:txbxContent>
                <w:p w:rsidR="00B160CF" w:rsidRDefault="00B160CF" w:rsidP="005E66A4">
                  <w:pPr>
                    <w:spacing w:line="360" w:lineRule="exact"/>
                    <w:jc w:val="center"/>
                    <w:rPr>
                      <w:sz w:val="24"/>
                    </w:rPr>
                  </w:pPr>
                  <w:r>
                    <w:rPr>
                      <w:rFonts w:hint="eastAsia"/>
                      <w:sz w:val="24"/>
                    </w:rPr>
                    <w:t>立</w:t>
                  </w:r>
                  <w:r>
                    <w:rPr>
                      <w:sz w:val="24"/>
                    </w:rPr>
                    <w:t xml:space="preserve">    </w:t>
                  </w:r>
                  <w:r>
                    <w:rPr>
                      <w:rFonts w:hint="eastAsia"/>
                      <w:sz w:val="24"/>
                    </w:rPr>
                    <w:t>案</w:t>
                  </w:r>
                </w:p>
              </w:txbxContent>
            </v:textbox>
          </v:rect>
        </w:pict>
      </w:r>
    </w:p>
    <w:p w:rsidR="00B160CF" w:rsidRDefault="00B160CF" w:rsidP="005E66A4">
      <w:pPr>
        <w:rPr>
          <w:rFonts w:ascii="楷体_GB2312" w:eastAsia="楷体_GB2312"/>
          <w:sz w:val="28"/>
          <w:szCs w:val="28"/>
        </w:rPr>
      </w:pPr>
      <w:r>
        <w:rPr>
          <w:noProof/>
        </w:rPr>
        <w:pict>
          <v:rect id="矩形 8" o:spid="_x0000_s1292" style="position:absolute;left:0;text-align:left;margin-left:252pt;margin-top:15.9pt;width:3in;height:33.8pt;z-index:-251494912">
            <v:textbox>
              <w:txbxContent>
                <w:p w:rsidR="00B160CF" w:rsidRDefault="00B160CF" w:rsidP="005E66A4">
                  <w:pPr>
                    <w:spacing w:line="360" w:lineRule="exact"/>
                    <w:jc w:val="center"/>
                    <w:rPr>
                      <w:rFonts w:ascii="宋体"/>
                      <w:sz w:val="24"/>
                    </w:rPr>
                  </w:pPr>
                  <w:r>
                    <w:rPr>
                      <w:rFonts w:ascii="宋体" w:hAnsi="宋体" w:hint="eastAsia"/>
                      <w:sz w:val="24"/>
                    </w:rPr>
                    <w:t>一般程序</w:t>
                  </w:r>
                </w:p>
              </w:txbxContent>
            </v:textbox>
          </v:rect>
        </w:pict>
      </w:r>
      <w:r>
        <w:rPr>
          <w:noProof/>
        </w:rPr>
        <w:pict>
          <v:rect id="矩形 9" o:spid="_x0000_s1293" style="position:absolute;left:0;text-align:left;margin-left:-9pt;margin-top:23.4pt;width:153pt;height:33.8pt;z-index:-251495936">
            <v:textbox>
              <w:txbxContent>
                <w:p w:rsidR="00B160CF" w:rsidRDefault="00B160CF" w:rsidP="005E66A4">
                  <w:pPr>
                    <w:spacing w:line="360" w:lineRule="exact"/>
                    <w:jc w:val="center"/>
                    <w:rPr>
                      <w:rFonts w:ascii="宋体"/>
                      <w:sz w:val="24"/>
                    </w:rPr>
                  </w:pPr>
                  <w:r>
                    <w:rPr>
                      <w:rFonts w:ascii="宋体" w:hAnsi="宋体" w:hint="eastAsia"/>
                      <w:sz w:val="24"/>
                    </w:rPr>
                    <w:t>简易程序</w:t>
                  </w:r>
                </w:p>
              </w:txbxContent>
            </v:textbox>
          </v:rect>
        </w:pict>
      </w:r>
    </w:p>
    <w:p w:rsidR="00B160CF" w:rsidRDefault="00B160CF" w:rsidP="005E66A4">
      <w:pPr>
        <w:rPr>
          <w:rFonts w:ascii="楷体_GB2312" w:eastAsia="楷体_GB2312"/>
          <w:sz w:val="28"/>
          <w:szCs w:val="28"/>
        </w:rPr>
      </w:pPr>
      <w:r>
        <w:rPr>
          <w:noProof/>
        </w:rPr>
        <w:pict>
          <v:line id="直线 10" o:spid="_x0000_s1294" style="position:absolute;left:0;text-align:left;z-index:-251467264" from="358.5pt,18.5pt" to="358.5pt,34.1pt">
            <v:stroke endarrow="block"/>
          </v:line>
        </w:pict>
      </w:r>
      <w:r>
        <w:rPr>
          <w:noProof/>
        </w:rPr>
        <w:pict>
          <v:line id="直线 11" o:spid="_x0000_s1295" style="position:absolute;left:0;text-align:left;z-index:-251475456" from="54pt,26pt" to="54pt,65pt">
            <v:stroke endarrow="block"/>
          </v:line>
        </w:pict>
      </w:r>
    </w:p>
    <w:p w:rsidR="00B160CF" w:rsidRDefault="00B160CF" w:rsidP="005E66A4">
      <w:pPr>
        <w:rPr>
          <w:rFonts w:ascii="楷体_GB2312" w:eastAsia="楷体_GB2312"/>
          <w:sz w:val="28"/>
          <w:szCs w:val="28"/>
        </w:rPr>
      </w:pPr>
      <w:r>
        <w:rPr>
          <w:noProof/>
        </w:rPr>
        <w:pict>
          <v:rect id="矩形 12" o:spid="_x0000_s1296" style="position:absolute;left:0;text-align:left;margin-left:252pt;margin-top:4.95pt;width:3in;height:27.3pt;z-index:-251492864">
            <v:textbox>
              <w:txbxContent>
                <w:p w:rsidR="00B160CF" w:rsidRDefault="00B160CF" w:rsidP="005E66A4">
                  <w:pPr>
                    <w:spacing w:line="360" w:lineRule="exact"/>
                    <w:jc w:val="center"/>
                    <w:rPr>
                      <w:rFonts w:ascii="宋体"/>
                      <w:sz w:val="24"/>
                    </w:rPr>
                  </w:pPr>
                  <w:r>
                    <w:rPr>
                      <w:rFonts w:ascii="宋体" w:hAnsi="宋体" w:hint="eastAsia"/>
                      <w:sz w:val="24"/>
                    </w:rPr>
                    <w:t>条件：除可以当场作出行政处罚之外的</w:t>
                  </w:r>
                </w:p>
              </w:txbxContent>
            </v:textbox>
          </v:rect>
        </w:pict>
      </w:r>
    </w:p>
    <w:p w:rsidR="00B160CF" w:rsidRDefault="00B160CF" w:rsidP="005E66A4">
      <w:pPr>
        <w:rPr>
          <w:rFonts w:ascii="楷体_GB2312" w:eastAsia="楷体_GB2312"/>
          <w:sz w:val="28"/>
          <w:szCs w:val="28"/>
        </w:rPr>
      </w:pPr>
      <w:r>
        <w:rPr>
          <w:noProof/>
        </w:rPr>
        <w:pict>
          <v:rect id="矩形 13" o:spid="_x0000_s1297" style="position:absolute;left:0;text-align:left;margin-left:250.5pt;margin-top:21.8pt;width:3in;height:31.2pt;z-index:-251491840">
            <v:textbox>
              <w:txbxContent>
                <w:p w:rsidR="00B160CF" w:rsidRDefault="00B160CF" w:rsidP="005E66A4">
                  <w:pPr>
                    <w:spacing w:line="360" w:lineRule="exact"/>
                    <w:ind w:firstLineChars="500" w:firstLine="1200"/>
                    <w:rPr>
                      <w:rFonts w:ascii="宋体"/>
                      <w:sz w:val="24"/>
                    </w:rPr>
                  </w:pPr>
                  <w:r>
                    <w:rPr>
                      <w:rFonts w:ascii="宋体" w:hAnsi="宋体" w:hint="eastAsia"/>
                      <w:sz w:val="24"/>
                    </w:rPr>
                    <w:t>案件受理审查</w:t>
                  </w:r>
                </w:p>
              </w:txbxContent>
            </v:textbox>
          </v:rect>
        </w:pict>
      </w:r>
      <w:r>
        <w:rPr>
          <w:noProof/>
        </w:rPr>
        <w:pict>
          <v:line id="直线 193" o:spid="_x0000_s1298" style="position:absolute;left:0;text-align:left;flip:x;z-index:-251466240" from="359.3pt,1.8pt" to="5in,21.8pt">
            <v:stroke endarrow="block"/>
          </v:line>
        </w:pict>
      </w:r>
      <w:r>
        <w:rPr>
          <w:noProof/>
        </w:rPr>
        <w:pict>
          <v:rect id="矩形 194" o:spid="_x0000_s1299" style="position:absolute;left:0;text-align:left;margin-left:-9pt;margin-top:2.6pt;width:153pt;height:31.2pt;z-index:-251493888">
            <v:textbox>
              <w:txbxContent>
                <w:p w:rsidR="00B160CF" w:rsidRDefault="00B160CF" w:rsidP="005E66A4">
                  <w:pPr>
                    <w:ind w:firstLineChars="250" w:firstLine="525"/>
                    <w:rPr>
                      <w:szCs w:val="28"/>
                    </w:rPr>
                  </w:pPr>
                  <w:r>
                    <w:rPr>
                      <w:rFonts w:hint="eastAsia"/>
                      <w:szCs w:val="28"/>
                    </w:rPr>
                    <w:t>复核受理条件</w:t>
                  </w:r>
                </w:p>
              </w:txbxContent>
            </v:textbox>
          </v:rect>
        </w:pict>
      </w:r>
    </w:p>
    <w:p w:rsidR="00B160CF" w:rsidRDefault="00B160CF" w:rsidP="005E66A4">
      <w:pPr>
        <w:rPr>
          <w:rFonts w:ascii="楷体_GB2312" w:eastAsia="楷体_GB2312"/>
          <w:sz w:val="28"/>
          <w:szCs w:val="28"/>
        </w:rPr>
      </w:pPr>
      <w:r>
        <w:rPr>
          <w:noProof/>
        </w:rPr>
        <w:pict>
          <v:line id="直线 16" o:spid="_x0000_s1300" style="position:absolute;left:0;text-align:left;z-index:-251465216" from="5in,22.55pt" to="5in,43.35pt">
            <v:stroke endarrow="block"/>
          </v:line>
        </w:pict>
      </w:r>
      <w:r>
        <w:rPr>
          <w:noProof/>
        </w:rPr>
        <w:pict>
          <v:line id="直线 196" o:spid="_x0000_s1301" style="position:absolute;left:0;text-align:left;z-index:-251474432" from="54pt,2.6pt" to="54pt,33.8pt">
            <v:stroke endarrow="block"/>
          </v:line>
        </w:pict>
      </w:r>
    </w:p>
    <w:p w:rsidR="00B160CF" w:rsidRDefault="00B160CF" w:rsidP="005E66A4">
      <w:pPr>
        <w:rPr>
          <w:rFonts w:ascii="楷体_GB2312" w:eastAsia="楷体_GB2312"/>
          <w:sz w:val="28"/>
          <w:szCs w:val="28"/>
        </w:rPr>
      </w:pPr>
      <w:r>
        <w:rPr>
          <w:noProof/>
        </w:rPr>
        <w:pict>
          <v:rect id="矩形 18" o:spid="_x0000_s1302" style="position:absolute;left:0;text-align:left;margin-left:252pt;margin-top:12.15pt;width:3in;height:27.3pt;z-index:-251484672">
            <v:textbox>
              <w:txbxContent>
                <w:p w:rsidR="00B160CF" w:rsidRDefault="00B160CF" w:rsidP="005E66A4">
                  <w:pPr>
                    <w:spacing w:line="360" w:lineRule="exact"/>
                    <w:jc w:val="center"/>
                    <w:rPr>
                      <w:rFonts w:ascii="宋体"/>
                      <w:sz w:val="24"/>
                    </w:rPr>
                  </w:pPr>
                  <w:r>
                    <w:rPr>
                      <w:rFonts w:ascii="宋体" w:hAnsi="宋体" w:hint="eastAsia"/>
                      <w:sz w:val="24"/>
                    </w:rPr>
                    <w:t>立</w:t>
                  </w:r>
                  <w:r>
                    <w:rPr>
                      <w:rFonts w:ascii="宋体" w:hAnsi="宋体"/>
                      <w:sz w:val="24"/>
                    </w:rPr>
                    <w:t xml:space="preserve">    </w:t>
                  </w:r>
                  <w:r>
                    <w:rPr>
                      <w:rFonts w:ascii="宋体" w:hAnsi="宋体" w:hint="eastAsia"/>
                      <w:sz w:val="24"/>
                    </w:rPr>
                    <w:t>案</w:t>
                  </w:r>
                </w:p>
              </w:txbxContent>
            </v:textbox>
          </v:rect>
        </w:pict>
      </w:r>
      <w:r>
        <w:rPr>
          <w:noProof/>
        </w:rPr>
        <w:pict>
          <v:rect id="矩形 19" o:spid="_x0000_s1303" style="position:absolute;left:0;text-align:left;margin-left:-9pt;margin-top:2.6pt;width:153pt;height:31.2pt;z-index:-251490816">
            <v:textbox>
              <w:txbxContent>
                <w:p w:rsidR="00B160CF" w:rsidRDefault="00B160CF" w:rsidP="005E66A4">
                  <w:pPr>
                    <w:spacing w:line="360" w:lineRule="exact"/>
                    <w:jc w:val="center"/>
                    <w:rPr>
                      <w:rFonts w:ascii="宋体"/>
                      <w:sz w:val="24"/>
                    </w:rPr>
                  </w:pPr>
                  <w:r>
                    <w:rPr>
                      <w:rFonts w:ascii="宋体" w:hAnsi="宋体" w:hint="eastAsia"/>
                      <w:sz w:val="24"/>
                    </w:rPr>
                    <w:t>出示执法证件</w:t>
                  </w:r>
                </w:p>
              </w:txbxContent>
            </v:textbox>
          </v:rect>
        </w:pict>
      </w:r>
    </w:p>
    <w:p w:rsidR="00B160CF" w:rsidRDefault="00B160CF" w:rsidP="005E66A4">
      <w:pPr>
        <w:rPr>
          <w:rFonts w:ascii="楷体_GB2312" w:eastAsia="楷体_GB2312"/>
          <w:sz w:val="28"/>
          <w:szCs w:val="28"/>
        </w:rPr>
      </w:pPr>
      <w:r>
        <w:rPr>
          <w:noProof/>
        </w:rPr>
        <w:pict>
          <v:line id="直线 20" o:spid="_x0000_s1304" style="position:absolute;left:0;text-align:left;z-index:-251464192" from="5in,9.95pt" to="5in,35.15pt">
            <v:stroke endarrow="block"/>
          </v:line>
        </w:pict>
      </w:r>
      <w:r>
        <w:rPr>
          <w:noProof/>
        </w:rPr>
        <w:pict>
          <v:line id="直线 21" o:spid="_x0000_s1305" style="position:absolute;left:0;text-align:left;z-index:-251473408" from="54pt,2.6pt" to="54pt,33.8pt">
            <v:stroke endarrow="block"/>
          </v:line>
        </w:pict>
      </w:r>
      <w:r>
        <w:rPr>
          <w:rFonts w:ascii="楷体_GB2312" w:eastAsia="楷体_GB2312"/>
          <w:sz w:val="28"/>
          <w:szCs w:val="28"/>
        </w:rPr>
        <w:t xml:space="preserve"> </w:t>
      </w:r>
    </w:p>
    <w:p w:rsidR="00B160CF" w:rsidRDefault="00B160CF" w:rsidP="005E66A4">
      <w:pPr>
        <w:rPr>
          <w:rFonts w:ascii="楷体_GB2312" w:eastAsia="楷体_GB2312"/>
          <w:sz w:val="28"/>
          <w:szCs w:val="28"/>
        </w:rPr>
      </w:pPr>
      <w:r>
        <w:rPr>
          <w:noProof/>
        </w:rPr>
        <w:pict>
          <v:rect id="矩形 201" o:spid="_x0000_s1306" style="position:absolute;left:0;text-align:left;margin-left:252pt;margin-top:3.95pt;width:3in;height:37.95pt;z-index:-251483648">
            <v:textbox>
              <w:txbxContent>
                <w:p w:rsidR="00B160CF" w:rsidRDefault="00B160CF" w:rsidP="005E66A4">
                  <w:pPr>
                    <w:spacing w:line="320" w:lineRule="exact"/>
                    <w:ind w:firstLineChars="550" w:firstLine="1320"/>
                    <w:rPr>
                      <w:rFonts w:ascii="宋体"/>
                      <w:sz w:val="24"/>
                    </w:rPr>
                  </w:pPr>
                  <w:r>
                    <w:rPr>
                      <w:rFonts w:ascii="宋体" w:hAnsi="宋体" w:hint="eastAsia"/>
                      <w:sz w:val="24"/>
                    </w:rPr>
                    <w:t>调查取证</w:t>
                  </w:r>
                </w:p>
                <w:p w:rsidR="00B160CF" w:rsidRDefault="00B160CF" w:rsidP="005E66A4">
                  <w:pPr>
                    <w:spacing w:line="320" w:lineRule="exact"/>
                    <w:jc w:val="left"/>
                    <w:rPr>
                      <w:rFonts w:ascii="宋体"/>
                      <w:sz w:val="24"/>
                    </w:rPr>
                  </w:pPr>
                  <w:r>
                    <w:rPr>
                      <w:rFonts w:ascii="宋体" w:hAnsi="宋体" w:hint="eastAsia"/>
                      <w:sz w:val="24"/>
                    </w:rPr>
                    <w:t>（制作询问笔录过程进行录音录像）</w:t>
                  </w:r>
                </w:p>
              </w:txbxContent>
            </v:textbox>
          </v:rect>
        </w:pict>
      </w:r>
      <w:r>
        <w:rPr>
          <w:noProof/>
        </w:rPr>
        <w:pict>
          <v:rect id="矩形 202" o:spid="_x0000_s1307" style="position:absolute;left:0;text-align:left;margin-left:-9pt;margin-top:2.6pt;width:153pt;height:62.4pt;z-index:-251489792">
            <v:textbox>
              <w:txbxContent>
                <w:p w:rsidR="00B160CF" w:rsidRDefault="00B160CF" w:rsidP="005E66A4">
                  <w:pPr>
                    <w:spacing w:line="360" w:lineRule="exact"/>
                    <w:jc w:val="left"/>
                    <w:rPr>
                      <w:rFonts w:ascii="宋体"/>
                      <w:sz w:val="24"/>
                    </w:rPr>
                  </w:pPr>
                  <w:r>
                    <w:rPr>
                      <w:rFonts w:ascii="宋体" w:hAnsi="宋体" w:hint="eastAsia"/>
                      <w:sz w:val="24"/>
                    </w:rPr>
                    <w:t>告知当事人拟处罚的事实、理由、依据和陈述申辩的权利</w:t>
                  </w:r>
                </w:p>
              </w:txbxContent>
            </v:textbox>
          </v:rect>
        </w:pict>
      </w:r>
    </w:p>
    <w:p w:rsidR="00B160CF" w:rsidRDefault="00B160CF" w:rsidP="005E66A4">
      <w:pPr>
        <w:rPr>
          <w:rFonts w:ascii="楷体_GB2312" w:eastAsia="楷体_GB2312"/>
          <w:sz w:val="28"/>
          <w:szCs w:val="28"/>
        </w:rPr>
      </w:pPr>
      <w:r>
        <w:rPr>
          <w:noProof/>
        </w:rPr>
        <w:pict>
          <v:line id="直线 24" o:spid="_x0000_s1308" style="position:absolute;left:0;text-align:left;z-index:-251463168" from="5in,12.2pt" to="5in,35.6pt">
            <v:stroke endarrow="block"/>
          </v:line>
        </w:pict>
      </w:r>
    </w:p>
    <w:p w:rsidR="00B160CF" w:rsidRDefault="00B160CF" w:rsidP="005E66A4">
      <w:pPr>
        <w:rPr>
          <w:rFonts w:ascii="楷体_GB2312" w:eastAsia="楷体_GB2312"/>
          <w:sz w:val="28"/>
          <w:szCs w:val="28"/>
        </w:rPr>
      </w:pPr>
      <w:r>
        <w:rPr>
          <w:noProof/>
        </w:rPr>
        <w:pict>
          <v:rect id="矩形 25" o:spid="_x0000_s1309" style="position:absolute;left:0;text-align:left;margin-left:252pt;margin-top:1.4pt;width:3in;height:31.2pt;z-index:-251482624">
            <v:textbox>
              <w:txbxContent>
                <w:p w:rsidR="00B160CF" w:rsidRDefault="00B160CF" w:rsidP="005E66A4">
                  <w:pPr>
                    <w:spacing w:line="360" w:lineRule="exact"/>
                    <w:jc w:val="center"/>
                    <w:rPr>
                      <w:rFonts w:ascii="宋体"/>
                      <w:sz w:val="24"/>
                    </w:rPr>
                  </w:pPr>
                  <w:r>
                    <w:rPr>
                      <w:rFonts w:ascii="宋体" w:hAnsi="宋体" w:hint="eastAsia"/>
                      <w:sz w:val="24"/>
                    </w:rPr>
                    <w:t>审查调查报告</w:t>
                  </w:r>
                </w:p>
              </w:txbxContent>
            </v:textbox>
          </v:rect>
        </w:pict>
      </w:r>
      <w:r>
        <w:rPr>
          <w:noProof/>
        </w:rPr>
        <w:pict>
          <v:rect id="矩形 26" o:spid="_x0000_s1310" style="position:absolute;left:0;text-align:left;margin-left:-9pt;margin-top:26pt;width:153pt;height:46.8pt;z-index:-251488768">
            <v:textbox>
              <w:txbxContent>
                <w:p w:rsidR="00B160CF" w:rsidRDefault="00B160CF" w:rsidP="005E66A4">
                  <w:pPr>
                    <w:spacing w:line="360" w:lineRule="exact"/>
                    <w:rPr>
                      <w:rFonts w:ascii="宋体"/>
                      <w:sz w:val="24"/>
                    </w:rPr>
                  </w:pPr>
                  <w:r>
                    <w:rPr>
                      <w:rFonts w:ascii="宋体" w:hAnsi="宋体" w:hint="eastAsia"/>
                      <w:sz w:val="24"/>
                    </w:rPr>
                    <w:t>作出当场处罚决定：制作当场处罚决定书。</w:t>
                  </w:r>
                </w:p>
              </w:txbxContent>
            </v:textbox>
          </v:rect>
        </w:pict>
      </w:r>
      <w:r>
        <w:rPr>
          <w:noProof/>
        </w:rPr>
        <w:pict>
          <v:line id="直线 27" o:spid="_x0000_s1311" style="position:absolute;left:0;text-align:left;z-index:-251472384" from="54pt,2.6pt" to="54pt,26pt">
            <v:stroke endarrow="block"/>
          </v:line>
        </w:pict>
      </w:r>
    </w:p>
    <w:p w:rsidR="00B160CF" w:rsidRDefault="00B160CF" w:rsidP="005E66A4">
      <w:pPr>
        <w:rPr>
          <w:rFonts w:ascii="楷体_GB2312" w:eastAsia="楷体_GB2312"/>
          <w:sz w:val="28"/>
          <w:szCs w:val="28"/>
        </w:rPr>
      </w:pPr>
      <w:r>
        <w:rPr>
          <w:noProof/>
        </w:rPr>
        <w:pict>
          <v:rect id="矩形 207" o:spid="_x0000_s1312" style="position:absolute;left:0;text-align:left;margin-left:251.25pt;margin-top:17.75pt;width:3in;height:35.1pt;z-index:-251481600">
            <v:textbox>
              <w:txbxContent>
                <w:p w:rsidR="00B160CF" w:rsidRDefault="00B160CF" w:rsidP="005E66A4">
                  <w:pPr>
                    <w:spacing w:line="360" w:lineRule="exact"/>
                    <w:jc w:val="center"/>
                    <w:rPr>
                      <w:rFonts w:ascii="宋体"/>
                      <w:sz w:val="24"/>
                    </w:rPr>
                  </w:pPr>
                  <w:r>
                    <w:rPr>
                      <w:rFonts w:ascii="宋体" w:hAnsi="宋体" w:hint="eastAsia"/>
                      <w:sz w:val="24"/>
                    </w:rPr>
                    <w:t>告知：制发《行政处罚通知书》</w:t>
                  </w:r>
                </w:p>
              </w:txbxContent>
            </v:textbox>
          </v:rect>
        </w:pict>
      </w:r>
      <w:r>
        <w:rPr>
          <w:noProof/>
        </w:rPr>
        <w:pict>
          <v:line id="直线 29" o:spid="_x0000_s1313" style="position:absolute;left:0;text-align:left;z-index:-251462144" from="5in,1.4pt" to="5in,17pt">
            <v:stroke endarrow="block"/>
          </v:line>
        </w:pict>
      </w:r>
    </w:p>
    <w:p w:rsidR="00B160CF" w:rsidRDefault="00B160CF" w:rsidP="005E66A4">
      <w:pPr>
        <w:rPr>
          <w:rFonts w:ascii="楷体_GB2312" w:eastAsia="楷体_GB2312"/>
          <w:sz w:val="28"/>
          <w:szCs w:val="28"/>
        </w:rPr>
      </w:pPr>
      <w:r>
        <w:rPr>
          <w:noProof/>
        </w:rPr>
        <w:pict>
          <v:line id="直线 30" o:spid="_x0000_s1314" style="position:absolute;left:0;text-align:left;z-index:-251460096" from="420pt,22.55pt" to="420pt,45.95pt">
            <v:stroke endarrow="block"/>
          </v:line>
        </w:pict>
      </w:r>
      <w:r>
        <w:rPr>
          <w:noProof/>
        </w:rPr>
        <w:pict>
          <v:line id="直线 31" o:spid="_x0000_s1315" style="position:absolute;left:0;text-align:left;z-index:-251461120" from="305.25pt,23.3pt" to="305.25pt,46.7pt">
            <v:stroke endarrow="block"/>
          </v:line>
        </w:pict>
      </w:r>
      <w:r>
        <w:rPr>
          <w:noProof/>
        </w:rPr>
        <w:pict>
          <v:line id="直线 32" o:spid="_x0000_s1316" style="position:absolute;left:0;text-align:left;z-index:-251471360" from="54pt,10.4pt" to="54pt,33.8pt">
            <v:stroke endarrow="block"/>
          </v:line>
        </w:pict>
      </w:r>
    </w:p>
    <w:p w:rsidR="00B160CF" w:rsidRDefault="00B160CF" w:rsidP="005E66A4">
      <w:pPr>
        <w:rPr>
          <w:rFonts w:ascii="楷体_GB2312" w:eastAsia="楷体_GB2312"/>
          <w:sz w:val="28"/>
          <w:szCs w:val="28"/>
        </w:rPr>
      </w:pPr>
      <w:r>
        <w:rPr>
          <w:noProof/>
        </w:rPr>
        <w:pict>
          <v:rect id="矩形 212" o:spid="_x0000_s1317" style="position:absolute;left:0;text-align:left;margin-left:366.75pt;margin-top:14.75pt;width:108pt;height:31.2pt;z-index:-251479552">
            <v:textbox>
              <w:txbxContent>
                <w:p w:rsidR="00B160CF" w:rsidRDefault="00B160CF" w:rsidP="005E66A4">
                  <w:pPr>
                    <w:spacing w:line="360" w:lineRule="exact"/>
                    <w:rPr>
                      <w:rFonts w:ascii="宋体"/>
                      <w:sz w:val="24"/>
                    </w:rPr>
                  </w:pPr>
                  <w:r>
                    <w:rPr>
                      <w:rFonts w:ascii="宋体" w:hAnsi="宋体" w:hint="eastAsia"/>
                      <w:sz w:val="24"/>
                    </w:rPr>
                    <w:t>必要时进行听证</w:t>
                  </w:r>
                </w:p>
              </w:txbxContent>
            </v:textbox>
          </v:rect>
        </w:pict>
      </w:r>
      <w:r>
        <w:rPr>
          <w:noProof/>
        </w:rPr>
        <w:pict>
          <v:rect id="矩形 34" o:spid="_x0000_s1318" style="position:absolute;left:0;text-align:left;margin-left:252pt;margin-top:14.75pt;width:108pt;height:31.2pt;z-index:-251480576">
            <v:textbox>
              <w:txbxContent>
                <w:p w:rsidR="00B160CF" w:rsidRDefault="00B160CF" w:rsidP="005E66A4">
                  <w:pPr>
                    <w:spacing w:line="320" w:lineRule="exact"/>
                    <w:rPr>
                      <w:rFonts w:ascii="宋体"/>
                      <w:sz w:val="24"/>
                    </w:rPr>
                  </w:pPr>
                  <w:r>
                    <w:rPr>
                      <w:rFonts w:ascii="宋体" w:hAnsi="宋体" w:hint="eastAsia"/>
                      <w:sz w:val="24"/>
                    </w:rPr>
                    <w:t>当事人陈述、申辩</w:t>
                  </w:r>
                </w:p>
              </w:txbxContent>
            </v:textbox>
          </v:rect>
        </w:pict>
      </w:r>
      <w:r>
        <w:rPr>
          <w:noProof/>
        </w:rPr>
        <w:pict>
          <v:rect id="矩形 35" o:spid="_x0000_s1319" style="position:absolute;left:0;text-align:left;margin-left:-9pt;margin-top:2.6pt;width:153pt;height:39pt;z-index:-251487744">
            <v:textbox>
              <w:txbxContent>
                <w:p w:rsidR="00B160CF" w:rsidRDefault="00B160CF" w:rsidP="005E66A4">
                  <w:pPr>
                    <w:spacing w:line="360" w:lineRule="exact"/>
                    <w:jc w:val="center"/>
                    <w:rPr>
                      <w:rFonts w:ascii="宋体"/>
                      <w:sz w:val="24"/>
                    </w:rPr>
                  </w:pPr>
                  <w:r>
                    <w:rPr>
                      <w:rFonts w:ascii="宋体" w:hAnsi="宋体" w:hint="eastAsia"/>
                      <w:sz w:val="24"/>
                    </w:rPr>
                    <w:t>交付当事人</w:t>
                  </w:r>
                </w:p>
              </w:txbxContent>
            </v:textbox>
          </v:rect>
        </w:pict>
      </w:r>
    </w:p>
    <w:p w:rsidR="00B160CF" w:rsidRDefault="00B160CF" w:rsidP="005E66A4">
      <w:pPr>
        <w:rPr>
          <w:rFonts w:ascii="楷体_GB2312" w:eastAsia="楷体_GB2312"/>
          <w:sz w:val="28"/>
          <w:szCs w:val="28"/>
        </w:rPr>
      </w:pPr>
      <w:r>
        <w:rPr>
          <w:noProof/>
        </w:rPr>
        <w:pict>
          <v:line id="直线 36" o:spid="_x0000_s1320" style="position:absolute;left:0;text-align:left;z-index:-251459072" from="420.75pt,14pt" to="420.75pt,37.4pt">
            <v:stroke endarrow="block"/>
          </v:line>
        </w:pict>
      </w:r>
      <w:r>
        <w:rPr>
          <w:noProof/>
        </w:rPr>
        <w:pict>
          <v:line id="直线 37" o:spid="_x0000_s1321" style="position:absolute;left:0;text-align:left;z-index:-251458048" from="306pt,14.75pt" to="306pt,38.15pt">
            <v:stroke endarrow="block"/>
          </v:line>
        </w:pict>
      </w:r>
      <w:r>
        <w:rPr>
          <w:noProof/>
        </w:rPr>
        <w:pict>
          <v:line id="直线 38" o:spid="_x0000_s1322" style="position:absolute;left:0;text-align:left;z-index:-251470336" from="54pt,10.4pt" to="54pt,41.6pt">
            <v:stroke endarrow="block"/>
          </v:line>
        </w:pict>
      </w:r>
    </w:p>
    <w:p w:rsidR="00B160CF" w:rsidRDefault="00B160CF" w:rsidP="005E66A4">
      <w:pPr>
        <w:rPr>
          <w:rFonts w:ascii="楷体_GB2312" w:eastAsia="楷体_GB2312"/>
          <w:sz w:val="28"/>
          <w:szCs w:val="28"/>
        </w:rPr>
      </w:pPr>
      <w:r>
        <w:rPr>
          <w:noProof/>
        </w:rPr>
        <w:pict>
          <v:rect id="矩形 39" o:spid="_x0000_s1323" style="position:absolute;left:0;text-align:left;margin-left:251.25pt;margin-top:6.95pt;width:225pt;height:27.3pt;z-index:-251478528">
            <v:textbox>
              <w:txbxContent>
                <w:p w:rsidR="00B160CF" w:rsidRDefault="00B160CF" w:rsidP="005E66A4">
                  <w:pPr>
                    <w:spacing w:line="360" w:lineRule="exact"/>
                    <w:jc w:val="center"/>
                    <w:rPr>
                      <w:rFonts w:ascii="宋体"/>
                      <w:sz w:val="24"/>
                    </w:rPr>
                  </w:pPr>
                  <w:r>
                    <w:rPr>
                      <w:rFonts w:ascii="宋体" w:hAnsi="宋体" w:hint="eastAsia"/>
                      <w:sz w:val="24"/>
                    </w:rPr>
                    <w:t>作出行政处罚决定</w:t>
                  </w:r>
                </w:p>
              </w:txbxContent>
            </v:textbox>
          </v:rect>
        </w:pict>
      </w:r>
      <w:r>
        <w:rPr>
          <w:noProof/>
        </w:rPr>
        <w:pict>
          <v:rect id="矩形 40" o:spid="_x0000_s1324" style="position:absolute;left:0;text-align:left;margin-left:-9pt;margin-top:10.4pt;width:153pt;height:31.2pt;z-index:-251486720">
            <v:textbox>
              <w:txbxContent>
                <w:p w:rsidR="00B160CF" w:rsidRDefault="00B160CF" w:rsidP="005E66A4">
                  <w:pPr>
                    <w:spacing w:line="360" w:lineRule="exact"/>
                    <w:jc w:val="center"/>
                    <w:rPr>
                      <w:sz w:val="24"/>
                    </w:rPr>
                  </w:pPr>
                  <w:r>
                    <w:rPr>
                      <w:rFonts w:hint="eastAsia"/>
                      <w:sz w:val="24"/>
                    </w:rPr>
                    <w:t>执行</w:t>
                  </w:r>
                </w:p>
              </w:txbxContent>
            </v:textbox>
          </v:rect>
        </w:pict>
      </w:r>
    </w:p>
    <w:p w:rsidR="00B160CF" w:rsidRDefault="00B160CF" w:rsidP="005E66A4">
      <w:pPr>
        <w:rPr>
          <w:rFonts w:ascii="楷体_GB2312" w:eastAsia="楷体_GB2312"/>
          <w:sz w:val="28"/>
          <w:szCs w:val="28"/>
        </w:rPr>
      </w:pPr>
      <w:r>
        <w:rPr>
          <w:noProof/>
        </w:rPr>
        <w:pict>
          <v:rect id="矩形 220" o:spid="_x0000_s1325" style="position:absolute;left:0;text-align:left;margin-left:249.75pt;margin-top:24.35pt;width:225pt;height:31.2pt;z-index:-251477504">
            <v:textbox>
              <w:txbxContent>
                <w:p w:rsidR="00B160CF" w:rsidRDefault="00B160CF" w:rsidP="005E66A4">
                  <w:pPr>
                    <w:spacing w:line="360" w:lineRule="exact"/>
                    <w:jc w:val="center"/>
                    <w:rPr>
                      <w:rFonts w:ascii="宋体"/>
                      <w:sz w:val="24"/>
                    </w:rPr>
                  </w:pPr>
                  <w:r>
                    <w:rPr>
                      <w:rFonts w:ascii="宋体" w:hAnsi="宋体" w:hint="eastAsia"/>
                      <w:sz w:val="24"/>
                    </w:rPr>
                    <w:t>送达</w:t>
                  </w:r>
                  <w:r>
                    <w:rPr>
                      <w:rFonts w:ascii="宋体" w:hAnsi="宋体"/>
                      <w:sz w:val="24"/>
                    </w:rPr>
                    <w:t>/</w:t>
                  </w:r>
                  <w:r>
                    <w:rPr>
                      <w:rFonts w:ascii="宋体" w:hAnsi="宋体" w:hint="eastAsia"/>
                      <w:sz w:val="24"/>
                    </w:rPr>
                    <w:t>执行</w:t>
                  </w:r>
                </w:p>
                <w:p w:rsidR="00B160CF" w:rsidRDefault="00B160CF" w:rsidP="005E66A4">
                  <w:pPr>
                    <w:spacing w:line="360" w:lineRule="exact"/>
                    <w:jc w:val="center"/>
                    <w:rPr>
                      <w:rFonts w:ascii="楷体_GB2312" w:eastAsia="楷体_GB2312"/>
                      <w:sz w:val="24"/>
                    </w:rPr>
                  </w:pPr>
                </w:p>
              </w:txbxContent>
            </v:textbox>
          </v:rect>
        </w:pict>
      </w:r>
      <w:r>
        <w:rPr>
          <w:noProof/>
        </w:rPr>
        <w:pict>
          <v:line id="直线 42" o:spid="_x0000_s1326" style="position:absolute;left:0;text-align:left;z-index:-251457024" from="363.75pt,3.95pt" to="363.75pt,27.35pt">
            <v:stroke endarrow="block"/>
          </v:line>
        </w:pict>
      </w:r>
      <w:r>
        <w:rPr>
          <w:noProof/>
        </w:rPr>
        <w:pict>
          <v:line id="直线 43" o:spid="_x0000_s1327" style="position:absolute;left:0;text-align:left;z-index:-251469312" from="54pt,10.4pt" to="54pt,33.8pt">
            <v:stroke endarrow="block"/>
          </v:line>
        </w:pict>
      </w:r>
    </w:p>
    <w:p w:rsidR="00B160CF" w:rsidRDefault="00B160CF" w:rsidP="005E66A4">
      <w:pPr>
        <w:widowControl/>
        <w:spacing w:line="520" w:lineRule="exact"/>
        <w:rPr>
          <w:rFonts w:ascii="楷体_GB2312" w:eastAsia="楷体_GB2312"/>
          <w:sz w:val="28"/>
          <w:szCs w:val="28"/>
        </w:rPr>
      </w:pPr>
      <w:r>
        <w:rPr>
          <w:noProof/>
        </w:rPr>
        <w:pict>
          <v:line id="直线 44" o:spid="_x0000_s1328" style="position:absolute;left:0;text-align:left;z-index:-251456000" from="365.25pt,24.75pt" to="365.25pt,48.15pt">
            <v:stroke endarrow="block"/>
          </v:line>
        </w:pict>
      </w:r>
      <w:r>
        <w:rPr>
          <w:noProof/>
        </w:rPr>
        <w:pict>
          <v:rect id="矩形 224" o:spid="_x0000_s1329" style="position:absolute;left:0;text-align:left;margin-left:-9pt;margin-top:2.6pt;width:153pt;height:31.2pt;z-index:-251485696">
            <v:textbox>
              <w:txbxContent>
                <w:p w:rsidR="00B160CF" w:rsidRDefault="00B160CF" w:rsidP="005E66A4">
                  <w:pPr>
                    <w:spacing w:line="360" w:lineRule="exact"/>
                    <w:jc w:val="center"/>
                    <w:rPr>
                      <w:rFonts w:ascii="宋体"/>
                      <w:sz w:val="24"/>
                    </w:rPr>
                  </w:pPr>
                  <w:r>
                    <w:rPr>
                      <w:rFonts w:ascii="宋体" w:hAnsi="宋体" w:hint="eastAsia"/>
                      <w:sz w:val="24"/>
                    </w:rPr>
                    <w:t>备案归档</w:t>
                  </w:r>
                </w:p>
              </w:txbxContent>
            </v:textbox>
          </v:rect>
        </w:pict>
      </w:r>
    </w:p>
    <w:p w:rsidR="00B160CF" w:rsidRDefault="00B160CF" w:rsidP="005E66A4">
      <w:pPr>
        <w:widowControl/>
        <w:spacing w:line="520" w:lineRule="exact"/>
        <w:rPr>
          <w:rFonts w:ascii="楷体_GB2312" w:eastAsia="楷体_GB2312"/>
          <w:sz w:val="28"/>
          <w:szCs w:val="28"/>
        </w:rPr>
      </w:pPr>
      <w:r>
        <w:rPr>
          <w:noProof/>
        </w:rPr>
        <w:pict>
          <v:rect id="矩形 225" o:spid="_x0000_s1330" style="position:absolute;left:0;text-align:left;margin-left:249.75pt;margin-top:21.55pt;width:225pt;height:27.3pt;z-index:-251476480">
            <v:textbox>
              <w:txbxContent>
                <w:p w:rsidR="00B160CF" w:rsidRDefault="00B160CF" w:rsidP="005E66A4">
                  <w:pPr>
                    <w:spacing w:line="360" w:lineRule="exact"/>
                    <w:jc w:val="center"/>
                    <w:rPr>
                      <w:rFonts w:ascii="宋体"/>
                      <w:sz w:val="24"/>
                    </w:rPr>
                  </w:pPr>
                  <w:r>
                    <w:rPr>
                      <w:rFonts w:ascii="宋体" w:hAnsi="宋体" w:hint="eastAsia"/>
                      <w:sz w:val="24"/>
                    </w:rPr>
                    <w:t>结案归档</w:t>
                  </w:r>
                </w:p>
              </w:txbxContent>
            </v:textbox>
          </v:rect>
        </w:pict>
      </w:r>
    </w:p>
    <w:p w:rsidR="00B160CF" w:rsidRDefault="00B160CF" w:rsidP="005E66A4">
      <w:pPr>
        <w:widowControl/>
        <w:spacing w:line="520" w:lineRule="exact"/>
        <w:jc w:val="center"/>
        <w:rPr>
          <w:rFonts w:ascii="???" w:cs="宋体"/>
          <w:b/>
          <w:bCs/>
          <w:kern w:val="0"/>
          <w:sz w:val="28"/>
          <w:szCs w:val="28"/>
        </w:rPr>
      </w:pPr>
      <w:r>
        <w:rPr>
          <w:rFonts w:ascii="黑体" w:eastAsia="黑体" w:cs="宋体" w:hint="eastAsia"/>
          <w:bCs/>
          <w:kern w:val="0"/>
          <w:sz w:val="36"/>
          <w:szCs w:val="36"/>
        </w:rPr>
        <w:t>资阳市道路运输行政处罚流程图</w:t>
      </w:r>
    </w:p>
    <w:p w:rsidR="00B160CF" w:rsidRDefault="00B160CF" w:rsidP="005E66A4">
      <w:pPr>
        <w:rPr>
          <w:rFonts w:ascii="楷体_GB2312" w:eastAsia="楷体_GB2312"/>
          <w:sz w:val="28"/>
          <w:szCs w:val="28"/>
        </w:rPr>
      </w:pPr>
      <w:r>
        <w:rPr>
          <w:noProof/>
        </w:rPr>
        <w:pict>
          <v:rect id="矩形 226" o:spid="_x0000_s1331" style="position:absolute;left:0;text-align:left;margin-left:153pt;margin-top:1.9pt;width:81pt;height:29.9pt;z-index:-251450880">
            <v:textbox>
              <w:txbxContent>
                <w:p w:rsidR="00B160CF" w:rsidRDefault="00B160CF" w:rsidP="005E66A4">
                  <w:pPr>
                    <w:spacing w:line="360" w:lineRule="exact"/>
                    <w:jc w:val="center"/>
                    <w:rPr>
                      <w:rFonts w:ascii="宋体"/>
                      <w:sz w:val="28"/>
                      <w:szCs w:val="28"/>
                    </w:rPr>
                  </w:pPr>
                  <w:r>
                    <w:rPr>
                      <w:rFonts w:ascii="宋体" w:hAnsi="宋体" w:hint="eastAsia"/>
                      <w:sz w:val="28"/>
                      <w:szCs w:val="28"/>
                    </w:rPr>
                    <w:t>受</w:t>
                  </w:r>
                  <w:r>
                    <w:rPr>
                      <w:rFonts w:ascii="宋体" w:hAnsi="宋体"/>
                      <w:sz w:val="28"/>
                      <w:szCs w:val="28"/>
                    </w:rPr>
                    <w:t xml:space="preserve">  </w:t>
                  </w:r>
                  <w:r>
                    <w:rPr>
                      <w:rFonts w:ascii="宋体" w:hAnsi="宋体" w:hint="eastAsia"/>
                      <w:sz w:val="28"/>
                      <w:szCs w:val="28"/>
                    </w:rPr>
                    <w:t>理</w:t>
                  </w:r>
                </w:p>
              </w:txbxContent>
            </v:textbox>
          </v:rect>
        </w:pict>
      </w:r>
      <w:r>
        <w:rPr>
          <w:noProof/>
        </w:rPr>
        <w:pict>
          <v:line id="直线 48" o:spid="_x0000_s1332" style="position:absolute;left:0;text-align:left;z-index:-251408896" from="5in,15.6pt" to="5in,54.6pt">
            <v:stroke endarrow="block"/>
          </v:line>
        </w:pict>
      </w:r>
      <w:r>
        <w:rPr>
          <w:noProof/>
        </w:rPr>
        <w:pict>
          <v:line id="直线 49" o:spid="_x0000_s1333" style="position:absolute;left:0;text-align:left;z-index:-251405824" from="234pt,15.6pt" to="5in,15.6pt"/>
        </w:pict>
      </w:r>
      <w:r>
        <w:rPr>
          <w:noProof/>
        </w:rPr>
        <w:pict>
          <v:line id="直线 50" o:spid="_x0000_s1334" style="position:absolute;left:0;text-align:left;z-index:-251406848" from="54pt,15.6pt" to="153pt,15.6pt"/>
        </w:pict>
      </w:r>
      <w:r>
        <w:rPr>
          <w:noProof/>
        </w:rPr>
        <w:pict>
          <v:line id="直线 51" o:spid="_x0000_s1335" style="position:absolute;left:0;text-align:left;z-index:-251407872" from="54pt,15.6pt" to="54pt,54.6pt">
            <v:stroke endarrow="block"/>
          </v:line>
        </w:pict>
      </w:r>
      <w:r>
        <w:rPr>
          <w:noProof/>
        </w:rPr>
        <w:pict>
          <v:rect id="矩形 52" o:spid="_x0000_s1336" style="position:absolute;left:0;text-align:left;margin-left:594pt;margin-top:215.55pt;width:2in;height:27.3pt;z-index:-251422208">
            <v:textbox>
              <w:txbxContent>
                <w:p w:rsidR="00B160CF" w:rsidRDefault="00B160CF" w:rsidP="005E66A4">
                  <w:pPr>
                    <w:spacing w:line="360" w:lineRule="exact"/>
                    <w:jc w:val="center"/>
                    <w:rPr>
                      <w:sz w:val="24"/>
                    </w:rPr>
                  </w:pPr>
                  <w:r>
                    <w:rPr>
                      <w:rFonts w:hint="eastAsia"/>
                      <w:sz w:val="24"/>
                    </w:rPr>
                    <w:t>立</w:t>
                  </w:r>
                  <w:r>
                    <w:rPr>
                      <w:sz w:val="24"/>
                    </w:rPr>
                    <w:t xml:space="preserve">    </w:t>
                  </w:r>
                  <w:r>
                    <w:rPr>
                      <w:rFonts w:hint="eastAsia"/>
                      <w:sz w:val="24"/>
                    </w:rPr>
                    <w:t>案</w:t>
                  </w:r>
                </w:p>
              </w:txbxContent>
            </v:textbox>
          </v:rect>
        </w:pict>
      </w:r>
      <w:r>
        <w:rPr>
          <w:noProof/>
        </w:rPr>
        <w:pict>
          <v:rect id="矩形 53" o:spid="_x0000_s1337" style="position:absolute;left:0;text-align:left;margin-left:252pt;margin-top:105.3pt;width:3in;height:27.3pt;z-index:-251446784">
            <v:textbox>
              <w:txbxContent>
                <w:p w:rsidR="00B160CF" w:rsidRDefault="00B160CF" w:rsidP="005E66A4">
                  <w:pPr>
                    <w:spacing w:line="360" w:lineRule="exact"/>
                    <w:jc w:val="center"/>
                    <w:rPr>
                      <w:rFonts w:ascii="宋体"/>
                      <w:sz w:val="24"/>
                    </w:rPr>
                  </w:pPr>
                  <w:r>
                    <w:rPr>
                      <w:rFonts w:ascii="宋体" w:hAnsi="宋体" w:hint="eastAsia"/>
                      <w:sz w:val="24"/>
                    </w:rPr>
                    <w:t>条件：除可以当场作出行政处罚之外的</w:t>
                  </w:r>
                </w:p>
              </w:txbxContent>
            </v:textbox>
          </v:rect>
        </w:pict>
      </w:r>
    </w:p>
    <w:p w:rsidR="00B160CF" w:rsidRDefault="00B160CF" w:rsidP="005E66A4">
      <w:pPr>
        <w:rPr>
          <w:rFonts w:ascii="楷体_GB2312" w:eastAsia="楷体_GB2312"/>
          <w:sz w:val="28"/>
          <w:szCs w:val="28"/>
        </w:rPr>
      </w:pPr>
      <w:r>
        <w:rPr>
          <w:noProof/>
        </w:rPr>
        <w:pict>
          <v:rect id="矩形 54" o:spid="_x0000_s1338" style="position:absolute;left:0;text-align:left;margin-left:-9pt;margin-top:23.4pt;width:153pt;height:33.8pt;z-index:-251449856">
            <v:textbox>
              <w:txbxContent>
                <w:p w:rsidR="00B160CF" w:rsidRDefault="00B160CF" w:rsidP="005E66A4">
                  <w:pPr>
                    <w:spacing w:line="360" w:lineRule="exact"/>
                    <w:jc w:val="center"/>
                    <w:rPr>
                      <w:rFonts w:ascii="宋体"/>
                      <w:sz w:val="24"/>
                    </w:rPr>
                  </w:pPr>
                  <w:r>
                    <w:rPr>
                      <w:rFonts w:ascii="宋体" w:hAnsi="宋体" w:hint="eastAsia"/>
                      <w:sz w:val="24"/>
                    </w:rPr>
                    <w:t>简易程序</w:t>
                  </w:r>
                </w:p>
              </w:txbxContent>
            </v:textbox>
          </v:rect>
        </w:pict>
      </w:r>
      <w:r>
        <w:rPr>
          <w:noProof/>
        </w:rPr>
        <w:pict>
          <v:rect id="矩形 234" o:spid="_x0000_s1339" style="position:absolute;left:0;text-align:left;margin-left:252pt;margin-top:23.4pt;width:3in;height:33.8pt;z-index:-251448832">
            <v:textbox>
              <w:txbxContent>
                <w:p w:rsidR="00B160CF" w:rsidRDefault="00B160CF" w:rsidP="005E66A4">
                  <w:pPr>
                    <w:spacing w:line="360" w:lineRule="exact"/>
                    <w:jc w:val="center"/>
                    <w:rPr>
                      <w:rFonts w:ascii="宋体"/>
                      <w:sz w:val="24"/>
                    </w:rPr>
                  </w:pPr>
                  <w:r>
                    <w:rPr>
                      <w:rFonts w:ascii="宋体" w:hAnsi="宋体" w:hint="eastAsia"/>
                      <w:sz w:val="24"/>
                    </w:rPr>
                    <w:t>一般程序</w:t>
                  </w:r>
                </w:p>
              </w:txbxContent>
            </v:textbox>
          </v:rect>
        </w:pict>
      </w:r>
    </w:p>
    <w:p w:rsidR="00B160CF" w:rsidRDefault="00B160CF" w:rsidP="005E66A4">
      <w:pPr>
        <w:rPr>
          <w:rFonts w:ascii="楷体_GB2312" w:eastAsia="楷体_GB2312"/>
          <w:sz w:val="28"/>
          <w:szCs w:val="28"/>
        </w:rPr>
      </w:pPr>
      <w:r>
        <w:rPr>
          <w:noProof/>
        </w:rPr>
        <w:pict>
          <v:line id="直线 235" o:spid="_x0000_s1340" style="position:absolute;left:0;text-align:left;z-index:-251421184" from="5in,26pt" to="5in,41.6pt">
            <v:stroke endarrow="block"/>
          </v:line>
        </w:pict>
      </w:r>
      <w:r>
        <w:rPr>
          <w:noProof/>
        </w:rPr>
        <w:pict>
          <v:line id="直线 236" o:spid="_x0000_s1341" style="position:absolute;left:0;text-align:left;z-index:-251429376" from="54pt,26pt" to="54pt,65pt">
            <v:stroke endarrow="block"/>
          </v:line>
        </w:pict>
      </w:r>
    </w:p>
    <w:p w:rsidR="00B160CF" w:rsidRDefault="00B160CF" w:rsidP="005E66A4">
      <w:pPr>
        <w:rPr>
          <w:rFonts w:ascii="楷体_GB2312" w:eastAsia="楷体_GB2312"/>
          <w:sz w:val="28"/>
          <w:szCs w:val="28"/>
        </w:rPr>
      </w:pPr>
    </w:p>
    <w:p w:rsidR="00B160CF" w:rsidRDefault="00B160CF" w:rsidP="005E66A4">
      <w:pPr>
        <w:rPr>
          <w:rFonts w:ascii="楷体_GB2312" w:eastAsia="楷体_GB2312"/>
          <w:sz w:val="28"/>
          <w:szCs w:val="28"/>
        </w:rPr>
      </w:pPr>
      <w:r>
        <w:rPr>
          <w:noProof/>
        </w:rPr>
        <w:pict>
          <v:rect id="矩形 58" o:spid="_x0000_s1342" style="position:absolute;left:0;text-align:left;margin-left:-9pt;margin-top:2.6pt;width:153pt;height:31.2pt;z-index:-251447808">
            <v:textbox>
              <w:txbxContent>
                <w:p w:rsidR="00B160CF" w:rsidRDefault="00B160CF" w:rsidP="005E66A4">
                  <w:pPr>
                    <w:ind w:firstLineChars="250" w:firstLine="525"/>
                    <w:rPr>
                      <w:szCs w:val="28"/>
                    </w:rPr>
                  </w:pPr>
                  <w:r>
                    <w:rPr>
                      <w:rFonts w:hint="eastAsia"/>
                      <w:szCs w:val="28"/>
                    </w:rPr>
                    <w:t>复核受理条件</w:t>
                  </w:r>
                </w:p>
              </w:txbxContent>
            </v:textbox>
          </v:rect>
        </w:pict>
      </w:r>
      <w:r>
        <w:rPr>
          <w:noProof/>
        </w:rPr>
        <w:pict>
          <v:line id="直线 238" o:spid="_x0000_s1343" style="position:absolute;left:0;text-align:left;z-index:-251420160" from="5in,7.8pt" to="5in,33.8pt">
            <v:stroke endarrow="block"/>
          </v:line>
        </w:pict>
      </w:r>
    </w:p>
    <w:p w:rsidR="00B160CF" w:rsidRDefault="00B160CF" w:rsidP="005E66A4">
      <w:pPr>
        <w:rPr>
          <w:rFonts w:ascii="楷体_GB2312" w:eastAsia="楷体_GB2312"/>
          <w:sz w:val="28"/>
          <w:szCs w:val="28"/>
        </w:rPr>
      </w:pPr>
      <w:r>
        <w:rPr>
          <w:noProof/>
        </w:rPr>
        <w:pict>
          <v:rect id="矩形 60" o:spid="_x0000_s1344" style="position:absolute;left:0;text-align:left;margin-left:252pt;margin-top:2.6pt;width:3in;height:31.2pt;z-index:-251445760">
            <v:textbox>
              <w:txbxContent>
                <w:p w:rsidR="00B160CF" w:rsidRDefault="00B160CF" w:rsidP="005E66A4">
                  <w:pPr>
                    <w:spacing w:line="360" w:lineRule="exact"/>
                    <w:ind w:firstLineChars="500" w:firstLine="1200"/>
                    <w:rPr>
                      <w:rFonts w:ascii="宋体"/>
                      <w:sz w:val="24"/>
                    </w:rPr>
                  </w:pPr>
                  <w:r>
                    <w:rPr>
                      <w:rFonts w:ascii="宋体" w:hAnsi="宋体" w:hint="eastAsia"/>
                      <w:sz w:val="24"/>
                    </w:rPr>
                    <w:t>案件受理审查</w:t>
                  </w:r>
                </w:p>
              </w:txbxContent>
            </v:textbox>
          </v:rect>
        </w:pict>
      </w:r>
      <w:r>
        <w:rPr>
          <w:noProof/>
        </w:rPr>
        <w:pict>
          <v:line id="_x0000_s1345" style="position:absolute;left:0;text-align:left;z-index:-251428352" from="54pt,2.6pt" to="54pt,33.8pt">
            <v:stroke endarrow="block"/>
          </v:line>
        </w:pict>
      </w:r>
    </w:p>
    <w:p w:rsidR="00B160CF" w:rsidRDefault="00B160CF" w:rsidP="005E66A4">
      <w:pPr>
        <w:rPr>
          <w:rFonts w:ascii="楷体_GB2312" w:eastAsia="楷体_GB2312"/>
          <w:sz w:val="28"/>
          <w:szCs w:val="28"/>
        </w:rPr>
      </w:pPr>
      <w:r>
        <w:rPr>
          <w:noProof/>
        </w:rPr>
        <w:pict>
          <v:rect id="矩形 62" o:spid="_x0000_s1346" style="position:absolute;left:0;text-align:left;margin-left:-9pt;margin-top:2.6pt;width:153pt;height:31.2pt;z-index:-251444736">
            <v:textbox>
              <w:txbxContent>
                <w:p w:rsidR="00B160CF" w:rsidRDefault="00B160CF" w:rsidP="005E66A4">
                  <w:pPr>
                    <w:spacing w:line="360" w:lineRule="exact"/>
                    <w:jc w:val="center"/>
                    <w:rPr>
                      <w:rFonts w:ascii="宋体"/>
                      <w:sz w:val="24"/>
                    </w:rPr>
                  </w:pPr>
                  <w:r>
                    <w:rPr>
                      <w:rFonts w:ascii="宋体" w:hAnsi="宋体" w:hint="eastAsia"/>
                      <w:sz w:val="24"/>
                    </w:rPr>
                    <w:t>出示执法证件</w:t>
                  </w:r>
                </w:p>
              </w:txbxContent>
            </v:textbox>
          </v:rect>
        </w:pict>
      </w:r>
      <w:r>
        <w:rPr>
          <w:noProof/>
        </w:rPr>
        <w:pict>
          <v:line id="_x0000_s1347" style="position:absolute;left:0;text-align:left;z-index:-251419136" from="5in,2.6pt" to="5in,23.4pt">
            <v:stroke endarrow="block"/>
          </v:line>
        </w:pict>
      </w:r>
      <w:r>
        <w:rPr>
          <w:noProof/>
        </w:rPr>
        <w:pict>
          <v:rect id="矩形 64" o:spid="_x0000_s1348" style="position:absolute;left:0;text-align:left;margin-left:252pt;margin-top:23.4pt;width:3in;height:27.3pt;z-index:-251438592">
            <v:textbox>
              <w:txbxContent>
                <w:p w:rsidR="00B160CF" w:rsidRDefault="00B160CF" w:rsidP="005E66A4">
                  <w:pPr>
                    <w:spacing w:line="360" w:lineRule="exact"/>
                    <w:jc w:val="center"/>
                    <w:rPr>
                      <w:rFonts w:ascii="宋体"/>
                      <w:sz w:val="24"/>
                    </w:rPr>
                  </w:pPr>
                  <w:r>
                    <w:rPr>
                      <w:rFonts w:ascii="宋体" w:hAnsi="宋体" w:hint="eastAsia"/>
                      <w:sz w:val="24"/>
                    </w:rPr>
                    <w:t>立</w:t>
                  </w:r>
                  <w:r>
                    <w:rPr>
                      <w:rFonts w:ascii="宋体" w:hAnsi="宋体"/>
                      <w:sz w:val="24"/>
                    </w:rPr>
                    <w:t xml:space="preserve">    </w:t>
                  </w:r>
                  <w:r>
                    <w:rPr>
                      <w:rFonts w:ascii="宋体" w:hAnsi="宋体" w:hint="eastAsia"/>
                      <w:sz w:val="24"/>
                    </w:rPr>
                    <w:t>案</w:t>
                  </w:r>
                </w:p>
              </w:txbxContent>
            </v:textbox>
          </v:rect>
        </w:pict>
      </w:r>
    </w:p>
    <w:p w:rsidR="00B160CF" w:rsidRDefault="00B160CF" w:rsidP="005E66A4">
      <w:pPr>
        <w:rPr>
          <w:rFonts w:ascii="楷体_GB2312" w:eastAsia="楷体_GB2312"/>
          <w:sz w:val="28"/>
          <w:szCs w:val="28"/>
        </w:rPr>
      </w:pPr>
      <w:r>
        <w:rPr>
          <w:noProof/>
        </w:rPr>
        <w:pict>
          <v:line id="_x0000_s1349" style="position:absolute;left:0;text-align:left;z-index:-251418112" from="5in,18.2pt" to="5in,49.4pt">
            <v:stroke endarrow="block"/>
          </v:line>
        </w:pict>
      </w:r>
      <w:r>
        <w:rPr>
          <w:noProof/>
        </w:rPr>
        <w:pict>
          <v:line id="直线 66" o:spid="_x0000_s1350" style="position:absolute;left:0;text-align:left;z-index:-251427328" from="54pt,2.6pt" to="54pt,33.8pt">
            <v:stroke endarrow="block"/>
          </v:line>
        </w:pict>
      </w:r>
      <w:r>
        <w:rPr>
          <w:rFonts w:ascii="楷体_GB2312" w:eastAsia="楷体_GB2312"/>
          <w:sz w:val="28"/>
          <w:szCs w:val="28"/>
        </w:rPr>
        <w:t xml:space="preserve"> </w:t>
      </w:r>
    </w:p>
    <w:p w:rsidR="00B160CF" w:rsidRDefault="00B160CF" w:rsidP="005E66A4">
      <w:pPr>
        <w:rPr>
          <w:rFonts w:ascii="楷体_GB2312" w:eastAsia="楷体_GB2312"/>
          <w:sz w:val="28"/>
          <w:szCs w:val="28"/>
        </w:rPr>
      </w:pPr>
      <w:r>
        <w:rPr>
          <w:noProof/>
        </w:rPr>
        <w:pict>
          <v:rect id="矩形 67" o:spid="_x0000_s1351" style="position:absolute;left:0;text-align:left;margin-left:-9pt;margin-top:2.6pt;width:153pt;height:62.4pt;z-index:-251443712">
            <v:textbox>
              <w:txbxContent>
                <w:p w:rsidR="00B160CF" w:rsidRDefault="00B160CF" w:rsidP="005E66A4">
                  <w:pPr>
                    <w:spacing w:line="360" w:lineRule="exact"/>
                    <w:jc w:val="left"/>
                    <w:rPr>
                      <w:rFonts w:ascii="宋体"/>
                      <w:sz w:val="24"/>
                    </w:rPr>
                  </w:pPr>
                  <w:r>
                    <w:rPr>
                      <w:rFonts w:ascii="宋体" w:hAnsi="宋体" w:hint="eastAsia"/>
                      <w:sz w:val="24"/>
                    </w:rPr>
                    <w:t>告知当事人拟处罚的事实、理由、依据和陈述申辩的权利</w:t>
                  </w:r>
                </w:p>
              </w:txbxContent>
            </v:textbox>
          </v:rect>
        </w:pict>
      </w:r>
      <w:r>
        <w:rPr>
          <w:noProof/>
        </w:rPr>
        <w:pict>
          <v:rect id="矩形 68" o:spid="_x0000_s1352" style="position:absolute;left:0;text-align:left;margin-left:252pt;margin-top:18.2pt;width:3in;height:37.95pt;z-index:-251437568">
            <v:textbox>
              <w:txbxContent>
                <w:p w:rsidR="00B160CF" w:rsidRDefault="00B160CF" w:rsidP="005E66A4">
                  <w:pPr>
                    <w:spacing w:line="320" w:lineRule="exact"/>
                    <w:ind w:firstLineChars="550" w:firstLine="1320"/>
                    <w:rPr>
                      <w:rFonts w:ascii="宋体"/>
                      <w:sz w:val="24"/>
                    </w:rPr>
                  </w:pPr>
                  <w:r>
                    <w:rPr>
                      <w:rFonts w:ascii="宋体" w:hAnsi="宋体" w:hint="eastAsia"/>
                      <w:sz w:val="24"/>
                    </w:rPr>
                    <w:t>调查取证</w:t>
                  </w:r>
                </w:p>
                <w:p w:rsidR="00B160CF" w:rsidRDefault="00B160CF" w:rsidP="005E66A4">
                  <w:pPr>
                    <w:spacing w:line="320" w:lineRule="exact"/>
                    <w:jc w:val="left"/>
                    <w:rPr>
                      <w:rFonts w:ascii="宋体"/>
                      <w:sz w:val="24"/>
                    </w:rPr>
                  </w:pPr>
                  <w:r>
                    <w:rPr>
                      <w:rFonts w:ascii="宋体" w:hAnsi="宋体" w:hint="eastAsia"/>
                      <w:sz w:val="24"/>
                    </w:rPr>
                    <w:t>（制作询问笔录过程进行录音录像）</w:t>
                  </w:r>
                </w:p>
              </w:txbxContent>
            </v:textbox>
          </v:rect>
        </w:pict>
      </w:r>
    </w:p>
    <w:p w:rsidR="00B160CF" w:rsidRDefault="00B160CF" w:rsidP="005E66A4">
      <w:pPr>
        <w:rPr>
          <w:rFonts w:ascii="楷体_GB2312" w:eastAsia="楷体_GB2312"/>
          <w:sz w:val="28"/>
          <w:szCs w:val="28"/>
        </w:rPr>
      </w:pPr>
      <w:r>
        <w:rPr>
          <w:noProof/>
        </w:rPr>
        <w:pict>
          <v:line id="_x0000_s1353" style="position:absolute;left:0;text-align:left;z-index:-251417088" from="5in,18.2pt" to="5in,41.6pt">
            <v:stroke endarrow="block"/>
          </v:line>
        </w:pict>
      </w:r>
    </w:p>
    <w:p w:rsidR="00B160CF" w:rsidRDefault="00B160CF" w:rsidP="005E66A4">
      <w:pPr>
        <w:rPr>
          <w:rFonts w:ascii="楷体_GB2312" w:eastAsia="楷体_GB2312"/>
          <w:sz w:val="28"/>
          <w:szCs w:val="28"/>
        </w:rPr>
      </w:pPr>
      <w:r>
        <w:rPr>
          <w:noProof/>
        </w:rPr>
        <w:pict>
          <v:rect id="矩形 70" o:spid="_x0000_s1354" style="position:absolute;left:0;text-align:left;margin-left:-9pt;margin-top:26pt;width:153pt;height:46.8pt;z-index:-251442688">
            <v:textbox>
              <w:txbxContent>
                <w:p w:rsidR="00B160CF" w:rsidRDefault="00B160CF" w:rsidP="005E66A4">
                  <w:pPr>
                    <w:spacing w:line="360" w:lineRule="exact"/>
                    <w:rPr>
                      <w:rFonts w:ascii="宋体"/>
                      <w:sz w:val="24"/>
                    </w:rPr>
                  </w:pPr>
                  <w:r>
                    <w:rPr>
                      <w:rFonts w:ascii="宋体" w:hAnsi="宋体" w:hint="eastAsia"/>
                      <w:sz w:val="24"/>
                    </w:rPr>
                    <w:t>作出当场处罚决定：制作当场处罚决定书。</w:t>
                  </w:r>
                </w:p>
              </w:txbxContent>
            </v:textbox>
          </v:rect>
        </w:pict>
      </w:r>
      <w:r>
        <w:rPr>
          <w:noProof/>
        </w:rPr>
        <w:pict>
          <v:rect id="矩形 71" o:spid="_x0000_s1355" style="position:absolute;left:0;text-align:left;margin-left:252pt;margin-top:10.4pt;width:3in;height:31.2pt;z-index:-251436544">
            <v:textbox>
              <w:txbxContent>
                <w:p w:rsidR="00B160CF" w:rsidRDefault="00B160CF" w:rsidP="005E66A4">
                  <w:pPr>
                    <w:spacing w:line="360" w:lineRule="exact"/>
                    <w:jc w:val="center"/>
                    <w:rPr>
                      <w:rFonts w:ascii="宋体"/>
                      <w:sz w:val="24"/>
                    </w:rPr>
                  </w:pPr>
                  <w:r>
                    <w:rPr>
                      <w:rFonts w:ascii="宋体" w:hAnsi="宋体" w:hint="eastAsia"/>
                      <w:sz w:val="24"/>
                    </w:rPr>
                    <w:t>审查调查报告</w:t>
                  </w:r>
                </w:p>
              </w:txbxContent>
            </v:textbox>
          </v:rect>
        </w:pict>
      </w:r>
      <w:r>
        <w:rPr>
          <w:noProof/>
        </w:rPr>
        <w:pict>
          <v:line id="_x0000_s1356" style="position:absolute;left:0;text-align:left;z-index:-251426304" from="54pt,2.6pt" to="54pt,26pt">
            <v:stroke endarrow="block"/>
          </v:line>
        </w:pict>
      </w:r>
    </w:p>
    <w:p w:rsidR="00B160CF" w:rsidRDefault="00B160CF" w:rsidP="005E66A4">
      <w:pPr>
        <w:rPr>
          <w:rFonts w:ascii="楷体_GB2312" w:eastAsia="楷体_GB2312"/>
          <w:sz w:val="28"/>
          <w:szCs w:val="28"/>
        </w:rPr>
      </w:pPr>
      <w:r>
        <w:rPr>
          <w:noProof/>
        </w:rPr>
        <w:pict>
          <v:rect id="矩形 73" o:spid="_x0000_s1357" style="position:absolute;left:0;text-align:left;margin-left:252pt;margin-top:26pt;width:3in;height:35.1pt;z-index:-251435520">
            <v:textbox>
              <w:txbxContent>
                <w:p w:rsidR="00B160CF" w:rsidRDefault="00B160CF" w:rsidP="005E66A4">
                  <w:pPr>
                    <w:spacing w:line="360" w:lineRule="exact"/>
                    <w:jc w:val="center"/>
                    <w:rPr>
                      <w:rFonts w:ascii="宋体"/>
                      <w:sz w:val="24"/>
                    </w:rPr>
                  </w:pPr>
                  <w:r>
                    <w:rPr>
                      <w:rFonts w:ascii="宋体" w:hAnsi="宋体" w:hint="eastAsia"/>
                      <w:sz w:val="24"/>
                    </w:rPr>
                    <w:t>告知：制发《行政处罚通知书》</w:t>
                  </w:r>
                </w:p>
              </w:txbxContent>
            </v:textbox>
          </v:rect>
        </w:pict>
      </w:r>
      <w:r>
        <w:rPr>
          <w:noProof/>
        </w:rPr>
        <w:pict>
          <v:line id="直线 74" o:spid="_x0000_s1358" style="position:absolute;left:0;text-align:left;z-index:-251416064" from="5in,10.4pt" to="5in,26pt">
            <v:stroke endarrow="block"/>
          </v:line>
        </w:pict>
      </w:r>
    </w:p>
    <w:p w:rsidR="00B160CF" w:rsidRDefault="00B160CF" w:rsidP="005E66A4">
      <w:pPr>
        <w:rPr>
          <w:rFonts w:ascii="楷体_GB2312" w:eastAsia="楷体_GB2312"/>
          <w:sz w:val="28"/>
          <w:szCs w:val="28"/>
        </w:rPr>
      </w:pPr>
      <w:r>
        <w:rPr>
          <w:noProof/>
        </w:rPr>
        <w:pict>
          <v:line id="直线 75" o:spid="_x0000_s1359" style="position:absolute;left:0;text-align:left;z-index:-251425280" from="54pt,10.4pt" to="54pt,33.8pt">
            <v:stroke endarrow="block"/>
          </v:line>
        </w:pict>
      </w:r>
    </w:p>
    <w:p w:rsidR="00B160CF" w:rsidRDefault="00B160CF" w:rsidP="005E66A4">
      <w:pPr>
        <w:rPr>
          <w:rFonts w:ascii="楷体_GB2312" w:eastAsia="楷体_GB2312"/>
          <w:sz w:val="28"/>
          <w:szCs w:val="28"/>
        </w:rPr>
      </w:pPr>
      <w:r>
        <w:rPr>
          <w:noProof/>
        </w:rPr>
        <w:pict>
          <v:rect id="矩形 76" o:spid="_x0000_s1360" style="position:absolute;left:0;text-align:left;margin-left:-9pt;margin-top:2.6pt;width:153pt;height:39pt;z-index:-251441664">
            <v:textbox>
              <w:txbxContent>
                <w:p w:rsidR="00B160CF" w:rsidRDefault="00B160CF" w:rsidP="005E66A4">
                  <w:pPr>
                    <w:spacing w:line="360" w:lineRule="exact"/>
                    <w:jc w:val="center"/>
                    <w:rPr>
                      <w:rFonts w:ascii="宋体"/>
                      <w:sz w:val="24"/>
                    </w:rPr>
                  </w:pPr>
                  <w:r>
                    <w:rPr>
                      <w:rFonts w:ascii="宋体" w:hAnsi="宋体" w:hint="eastAsia"/>
                      <w:sz w:val="24"/>
                    </w:rPr>
                    <w:t>交付当事人</w:t>
                  </w:r>
                </w:p>
              </w:txbxContent>
            </v:textbox>
          </v:rect>
        </w:pict>
      </w:r>
      <w:r>
        <w:rPr>
          <w:noProof/>
        </w:rPr>
        <w:pict>
          <v:rect id="矩形 77" o:spid="_x0000_s1361" style="position:absolute;left:0;text-align:left;margin-left:252pt;margin-top:26pt;width:108pt;height:31.2pt;z-index:-251434496">
            <v:textbox>
              <w:txbxContent>
                <w:p w:rsidR="00B160CF" w:rsidRDefault="00B160CF" w:rsidP="005E66A4">
                  <w:pPr>
                    <w:spacing w:line="320" w:lineRule="exact"/>
                    <w:rPr>
                      <w:rFonts w:ascii="宋体"/>
                      <w:sz w:val="24"/>
                    </w:rPr>
                  </w:pPr>
                  <w:r>
                    <w:rPr>
                      <w:rFonts w:ascii="宋体" w:hAnsi="宋体" w:hint="eastAsia"/>
                      <w:sz w:val="24"/>
                    </w:rPr>
                    <w:t>当事人陈述、申辩</w:t>
                  </w:r>
                </w:p>
              </w:txbxContent>
            </v:textbox>
          </v:rect>
        </w:pict>
      </w:r>
      <w:r>
        <w:rPr>
          <w:noProof/>
        </w:rPr>
        <w:pict>
          <v:rect id="矩形 78" o:spid="_x0000_s1362" style="position:absolute;left:0;text-align:left;margin-left:369pt;margin-top:26pt;width:108pt;height:31.2pt;z-index:-251433472">
            <v:textbox>
              <w:txbxContent>
                <w:p w:rsidR="00B160CF" w:rsidRDefault="00B160CF" w:rsidP="005E66A4">
                  <w:pPr>
                    <w:spacing w:line="360" w:lineRule="exact"/>
                    <w:rPr>
                      <w:rFonts w:ascii="宋体"/>
                      <w:sz w:val="24"/>
                    </w:rPr>
                  </w:pPr>
                  <w:r>
                    <w:rPr>
                      <w:rFonts w:ascii="宋体" w:hAnsi="宋体" w:hint="eastAsia"/>
                      <w:sz w:val="24"/>
                    </w:rPr>
                    <w:t>必要时进行听证</w:t>
                  </w:r>
                </w:p>
              </w:txbxContent>
            </v:textbox>
          </v:rect>
        </w:pict>
      </w:r>
      <w:r>
        <w:rPr>
          <w:noProof/>
        </w:rPr>
        <w:pict>
          <v:line id="_x0000_s1363" style="position:absolute;left:0;text-align:left;z-index:-251415040" from="306pt,2.6pt" to="306pt,26pt">
            <v:stroke endarrow="block"/>
          </v:line>
        </w:pict>
      </w:r>
      <w:r>
        <w:rPr>
          <w:noProof/>
        </w:rPr>
        <w:pict>
          <v:line id="直线 80" o:spid="_x0000_s1364" style="position:absolute;left:0;text-align:left;z-index:-251414016" from="423pt,2.6pt" to="423pt,26pt">
            <v:stroke endarrow="block"/>
          </v:line>
        </w:pict>
      </w:r>
    </w:p>
    <w:p w:rsidR="00B160CF" w:rsidRDefault="00B160CF" w:rsidP="005E66A4">
      <w:pPr>
        <w:rPr>
          <w:rFonts w:ascii="楷体_GB2312" w:eastAsia="楷体_GB2312"/>
          <w:sz w:val="28"/>
          <w:szCs w:val="28"/>
        </w:rPr>
      </w:pPr>
      <w:r>
        <w:rPr>
          <w:noProof/>
        </w:rPr>
        <w:pict>
          <v:line id="直线 81" o:spid="_x0000_s1365" style="position:absolute;left:0;text-align:left;z-index:-251411968" from="306pt,26pt" to="306pt,49.4pt">
            <v:stroke endarrow="block"/>
          </v:line>
        </w:pict>
      </w:r>
      <w:r>
        <w:rPr>
          <w:noProof/>
        </w:rPr>
        <w:pict>
          <v:line id="直线 82" o:spid="_x0000_s1366" style="position:absolute;left:0;text-align:left;z-index:-251412992" from="423pt,26pt" to="423pt,49.4pt">
            <v:stroke endarrow="block"/>
          </v:line>
        </w:pict>
      </w:r>
      <w:r>
        <w:rPr>
          <w:noProof/>
        </w:rPr>
        <w:pict>
          <v:line id="_x0000_s1367" style="position:absolute;left:0;text-align:left;z-index:-251424256" from="54pt,10.4pt" to="54pt,41.6pt">
            <v:stroke endarrow="block"/>
          </v:line>
        </w:pict>
      </w:r>
    </w:p>
    <w:p w:rsidR="00B160CF" w:rsidRDefault="00B160CF" w:rsidP="005E66A4">
      <w:pPr>
        <w:rPr>
          <w:rFonts w:ascii="楷体_GB2312" w:eastAsia="楷体_GB2312"/>
          <w:sz w:val="28"/>
          <w:szCs w:val="28"/>
        </w:rPr>
      </w:pPr>
      <w:r>
        <w:rPr>
          <w:noProof/>
        </w:rPr>
        <w:pict>
          <v:rect id="矩形 84" o:spid="_x0000_s1368" style="position:absolute;left:0;text-align:left;margin-left:-9pt;margin-top:10.4pt;width:153pt;height:31.2pt;z-index:-251440640">
            <v:textbox>
              <w:txbxContent>
                <w:p w:rsidR="00B160CF" w:rsidRDefault="00B160CF" w:rsidP="005E66A4">
                  <w:pPr>
                    <w:spacing w:line="360" w:lineRule="exact"/>
                    <w:jc w:val="center"/>
                    <w:rPr>
                      <w:sz w:val="24"/>
                    </w:rPr>
                  </w:pPr>
                  <w:r>
                    <w:rPr>
                      <w:rFonts w:hint="eastAsia"/>
                      <w:sz w:val="24"/>
                    </w:rPr>
                    <w:t>执行</w:t>
                  </w:r>
                </w:p>
              </w:txbxContent>
            </v:textbox>
          </v:rect>
        </w:pict>
      </w:r>
      <w:r>
        <w:rPr>
          <w:noProof/>
        </w:rPr>
        <w:pict>
          <v:rect id="矩形 85" o:spid="_x0000_s1369" style="position:absolute;left:0;text-align:left;margin-left:252pt;margin-top:18.2pt;width:225pt;height:27.3pt;z-index:-251432448">
            <v:textbox>
              <w:txbxContent>
                <w:p w:rsidR="00B160CF" w:rsidRDefault="00B160CF" w:rsidP="005E66A4">
                  <w:pPr>
                    <w:spacing w:line="360" w:lineRule="exact"/>
                    <w:jc w:val="center"/>
                    <w:rPr>
                      <w:rFonts w:ascii="宋体"/>
                      <w:sz w:val="24"/>
                    </w:rPr>
                  </w:pPr>
                  <w:r>
                    <w:rPr>
                      <w:rFonts w:ascii="宋体" w:hAnsi="宋体" w:hint="eastAsia"/>
                      <w:sz w:val="24"/>
                    </w:rPr>
                    <w:t>作出行政处罚决定</w:t>
                  </w:r>
                </w:p>
              </w:txbxContent>
            </v:textbox>
          </v:rect>
        </w:pict>
      </w:r>
    </w:p>
    <w:p w:rsidR="00B160CF" w:rsidRDefault="00B160CF" w:rsidP="005E66A4">
      <w:pPr>
        <w:rPr>
          <w:rFonts w:ascii="楷体_GB2312" w:eastAsia="楷体_GB2312"/>
          <w:sz w:val="28"/>
          <w:szCs w:val="28"/>
        </w:rPr>
      </w:pPr>
      <w:r>
        <w:rPr>
          <w:noProof/>
        </w:rPr>
        <w:pict>
          <v:line id="_x0000_s1370" style="position:absolute;left:0;text-align:left;z-index:-251410944" from="369pt,12.95pt" to="369pt,36.35pt">
            <v:stroke endarrow="block"/>
          </v:line>
        </w:pict>
      </w:r>
      <w:r>
        <w:rPr>
          <w:noProof/>
        </w:rPr>
        <w:pict>
          <v:line id="_x0000_s1371" style="position:absolute;left:0;text-align:left;z-index:-251423232" from="54pt,10.4pt" to="54pt,33.8pt">
            <v:stroke endarrow="block"/>
          </v:line>
        </w:pict>
      </w:r>
    </w:p>
    <w:p w:rsidR="00B160CF" w:rsidRDefault="00B160CF" w:rsidP="005E66A4">
      <w:pPr>
        <w:widowControl/>
        <w:spacing w:line="520" w:lineRule="exact"/>
        <w:rPr>
          <w:rFonts w:ascii="楷体_GB2312" w:eastAsia="楷体_GB2312"/>
          <w:sz w:val="28"/>
          <w:szCs w:val="28"/>
        </w:rPr>
      </w:pPr>
      <w:r>
        <w:rPr>
          <w:noProof/>
        </w:rPr>
        <w:pict>
          <v:line id="直线 90" o:spid="_x0000_s1372" style="position:absolute;left:0;text-align:left;rotation:10;z-index:-251409920" from="366.75pt,23.9pt" to="370.55pt,42.8pt">
            <v:stroke endarrow="block"/>
          </v:line>
        </w:pict>
      </w:r>
      <w:r>
        <w:rPr>
          <w:noProof/>
        </w:rPr>
        <w:pict>
          <v:rect id="矩形 88" o:spid="_x0000_s1373" style="position:absolute;left:0;text-align:left;margin-left:251.25pt;margin-top:2.15pt;width:225pt;height:23.75pt;z-index:-251431424">
            <v:textbox>
              <w:txbxContent>
                <w:p w:rsidR="00B160CF" w:rsidRDefault="00B160CF" w:rsidP="005E66A4">
                  <w:pPr>
                    <w:spacing w:line="360" w:lineRule="exact"/>
                    <w:jc w:val="center"/>
                    <w:rPr>
                      <w:rFonts w:ascii="宋体"/>
                      <w:sz w:val="24"/>
                    </w:rPr>
                  </w:pPr>
                  <w:r>
                    <w:rPr>
                      <w:rFonts w:ascii="宋体" w:hAnsi="宋体" w:hint="eastAsia"/>
                      <w:sz w:val="24"/>
                    </w:rPr>
                    <w:t>送达</w:t>
                  </w:r>
                  <w:r>
                    <w:rPr>
                      <w:rFonts w:ascii="宋体" w:hAnsi="宋体"/>
                      <w:sz w:val="24"/>
                    </w:rPr>
                    <w:t>/</w:t>
                  </w:r>
                  <w:r>
                    <w:rPr>
                      <w:rFonts w:ascii="宋体" w:hAnsi="宋体" w:hint="eastAsia"/>
                      <w:sz w:val="24"/>
                    </w:rPr>
                    <w:t>执行</w:t>
                  </w:r>
                </w:p>
                <w:p w:rsidR="00B160CF" w:rsidRDefault="00B160CF" w:rsidP="005E66A4">
                  <w:pPr>
                    <w:spacing w:line="360" w:lineRule="exact"/>
                    <w:jc w:val="center"/>
                    <w:rPr>
                      <w:rFonts w:ascii="楷体_GB2312" w:eastAsia="楷体_GB2312"/>
                      <w:sz w:val="24"/>
                    </w:rPr>
                  </w:pPr>
                </w:p>
              </w:txbxContent>
            </v:textbox>
          </v:rect>
        </w:pict>
      </w:r>
      <w:r>
        <w:rPr>
          <w:noProof/>
        </w:rPr>
        <w:pict>
          <v:rect id="矩形 89" o:spid="_x0000_s1374" style="position:absolute;left:0;text-align:left;margin-left:-9pt;margin-top:2.6pt;width:153pt;height:31.2pt;z-index:-251439616">
            <v:textbox>
              <w:txbxContent>
                <w:p w:rsidR="00B160CF" w:rsidRDefault="00B160CF" w:rsidP="005E66A4">
                  <w:pPr>
                    <w:spacing w:line="360" w:lineRule="exact"/>
                    <w:jc w:val="center"/>
                    <w:rPr>
                      <w:rFonts w:ascii="宋体"/>
                      <w:sz w:val="24"/>
                    </w:rPr>
                  </w:pPr>
                  <w:r>
                    <w:rPr>
                      <w:rFonts w:ascii="宋体" w:hAnsi="宋体" w:hint="eastAsia"/>
                      <w:sz w:val="24"/>
                    </w:rPr>
                    <w:t>备案归档</w:t>
                  </w:r>
                </w:p>
              </w:txbxContent>
            </v:textbox>
          </v:rect>
        </w:pict>
      </w:r>
    </w:p>
    <w:p w:rsidR="00B160CF" w:rsidRDefault="00B160CF" w:rsidP="005E66A4">
      <w:pPr>
        <w:widowControl/>
        <w:spacing w:line="520" w:lineRule="exact"/>
        <w:rPr>
          <w:rFonts w:ascii="楷体_GB2312" w:eastAsia="楷体_GB2312"/>
          <w:sz w:val="28"/>
          <w:szCs w:val="28"/>
        </w:rPr>
        <w:sectPr w:rsidR="00B160CF" w:rsidSect="005E66A4">
          <w:pgSz w:w="11906" w:h="16838"/>
          <w:pgMar w:top="2098" w:right="1474" w:bottom="1985" w:left="1588" w:header="851" w:footer="992" w:gutter="0"/>
          <w:cols w:space="0"/>
          <w:docGrid w:type="lines" w:linePitch="318"/>
        </w:sectPr>
      </w:pPr>
      <w:r>
        <w:rPr>
          <w:noProof/>
        </w:rPr>
        <w:pict>
          <v:rect id="矩形 91" o:spid="_x0000_s1375" style="position:absolute;left:0;text-align:left;margin-left:243.75pt;margin-top:13.25pt;width:225pt;height:27.3pt;z-index:-251430400">
            <v:textbox>
              <w:txbxContent>
                <w:p w:rsidR="00B160CF" w:rsidRDefault="00B160CF" w:rsidP="005E66A4">
                  <w:pPr>
                    <w:spacing w:line="360" w:lineRule="exact"/>
                    <w:jc w:val="center"/>
                    <w:rPr>
                      <w:rFonts w:ascii="宋体"/>
                      <w:sz w:val="24"/>
                    </w:rPr>
                  </w:pPr>
                  <w:r>
                    <w:rPr>
                      <w:rFonts w:ascii="宋体" w:hAnsi="宋体" w:hint="eastAsia"/>
                      <w:sz w:val="24"/>
                    </w:rPr>
                    <w:t>结案归档</w:t>
                  </w:r>
                </w:p>
              </w:txbxContent>
            </v:textbox>
          </v:rect>
        </w:pict>
      </w:r>
    </w:p>
    <w:p w:rsidR="00B160CF" w:rsidRDefault="00B160CF">
      <w:pPr>
        <w:spacing w:line="540" w:lineRule="exact"/>
        <w:jc w:val="center"/>
        <w:rPr>
          <w:rFonts w:ascii="黑体" w:eastAsia="黑体" w:hAnsi="黑体" w:cs="黑体"/>
          <w:sz w:val="36"/>
          <w:szCs w:val="36"/>
        </w:rPr>
      </w:pPr>
      <w:r>
        <w:rPr>
          <w:rFonts w:ascii="黑体" w:eastAsia="黑体" w:hAnsi="黑体" w:cs="黑体" w:hint="eastAsia"/>
          <w:sz w:val="36"/>
          <w:szCs w:val="36"/>
        </w:rPr>
        <w:t>资阳市公路路政行政强制流程图</w:t>
      </w:r>
    </w:p>
    <w:p w:rsidR="00B160CF" w:rsidRDefault="00B160CF">
      <w:pPr>
        <w:jc w:val="center"/>
        <w:rPr>
          <w:rFonts w:ascii="黑体" w:eastAsia="黑体"/>
          <w:sz w:val="28"/>
          <w:szCs w:val="28"/>
        </w:rPr>
      </w:pP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、责令停止行驶</w:t>
      </w: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hAnsi="黑体"/>
          <w:sz w:val="32"/>
          <w:szCs w:val="32"/>
        </w:rPr>
      </w:pPr>
      <w:r>
        <w:rPr>
          <w:noProof/>
        </w:rPr>
      </w:r>
      <w:r w:rsidRPr="000A7DE2">
        <w:rPr>
          <w:rFonts w:ascii="黑体" w:eastAsia="黑体"/>
          <w:sz w:val="28"/>
          <w:szCs w:val="28"/>
        </w:rPr>
        <w:pict>
          <v:group id="画布 279" o:spid="_x0000_s1376" editas="canvas" style="width:417.3pt;height:544.35pt;mso-position-horizontal-relative:char;mso-position-vertical-relative:line" coordsize="5299710,6913245">
            <v:rect id="_x0000_s1377" style="position:absolute;width:5299710;height:6913245" filled="f" stroked="f">
              <o:lock v:ext="edit" aspectratio="t"/>
            </v:rect>
            <v:shape id="文本框 281" o:spid="_x0000_s1378" type="#_x0000_t202" style="position:absolute;left:914322;top:594971;width:3314783;height:296027">
              <v:textbox style="mso-next-textbox:#文本框 281">
                <w:txbxContent>
                  <w:p w:rsidR="00B160CF" w:rsidRDefault="00B160CF">
                    <w:pPr>
                      <w:jc w:val="center"/>
                    </w:pPr>
                    <w:r>
                      <w:rPr>
                        <w:rFonts w:hint="eastAsia"/>
                      </w:rPr>
                      <w:t>向行政机关负责人报批</w:t>
                    </w:r>
                  </w:p>
                  <w:p w:rsidR="00B160CF" w:rsidRDefault="00B160CF">
                    <w:pPr>
                      <w:jc w:val="center"/>
                    </w:pPr>
                  </w:p>
                  <w:p w:rsidR="00B160CF" w:rsidRDefault="00B160CF"/>
                </w:txbxContent>
              </v:textbox>
            </v:shape>
            <v:shape id="文本框 282" o:spid="_x0000_s1379" type="#_x0000_t202" style="position:absolute;left:228581;top:2278535;width:1486139;height:297486">
              <v:textbox style="mso-next-textbox:#文本框 282">
                <w:txbxContent>
                  <w:p w:rsidR="00B160CF" w:rsidRDefault="00B160CF">
                    <w:pPr>
                      <w:jc w:val="center"/>
                    </w:pPr>
                    <w:r>
                      <w:rPr>
                        <w:rFonts w:hint="eastAsia"/>
                      </w:rPr>
                      <w:t>依法作出其他处理</w:t>
                    </w:r>
                  </w:p>
                  <w:p w:rsidR="00B160CF" w:rsidRDefault="00B160CF">
                    <w:pPr>
                      <w:jc w:val="center"/>
                    </w:pPr>
                  </w:p>
                </w:txbxContent>
              </v:textbox>
            </v:shape>
            <v:shape id="文本框 283" o:spid="_x0000_s1380" type="#_x0000_t202" style="position:absolute;left:800397;top:5250474;width:3885870;height:397377">
              <v:textbox style="mso-next-textbox:#文本框 283">
                <w:txbxContent>
                  <w:p w:rsidR="00B160CF" w:rsidRDefault="00B160CF">
                    <w:pPr>
                      <w:jc w:val="center"/>
                    </w:pPr>
                    <w:r>
                      <w:rPr>
                        <w:rFonts w:hint="eastAsia"/>
                      </w:rPr>
                      <w:t>停放指定地点、制作并当场交付责令车辆停驶通知书</w:t>
                    </w:r>
                  </w:p>
                  <w:p w:rsidR="00B160CF" w:rsidRDefault="00B160CF"/>
                </w:txbxContent>
              </v:textbox>
            </v:shape>
            <v:shape id="文本框 284" o:spid="_x0000_s1381" type="#_x0000_t202" style="position:absolute;left:228581;top:1585131;width:1486139;height:297486">
              <v:textbox style="mso-next-textbox:#文本框 284">
                <w:txbxContent>
                  <w:p w:rsidR="00B160CF" w:rsidRDefault="00B160CF">
                    <w:r>
                      <w:rPr>
                        <w:rFonts w:hint="eastAsia"/>
                      </w:rPr>
                      <w:t>不符合采取强制措施条件的</w:t>
                    </w:r>
                  </w:p>
                  <w:p w:rsidR="00B160CF" w:rsidRDefault="00B160CF"/>
                </w:txbxContent>
              </v:textbox>
            </v:shape>
            <v:shape id="文本框 285" o:spid="_x0000_s1382" type="#_x0000_t202" style="position:absolute;left:2285806;top:1882617;width:2400461;height:297486">
              <v:textbox style="mso-next-textbox:#文本框 285">
                <w:txbxContent>
                  <w:p w:rsidR="00B160CF" w:rsidRDefault="00B160CF">
                    <w:pPr>
                      <w:jc w:val="center"/>
                    </w:pPr>
                    <w:r>
                      <w:rPr>
                        <w:rFonts w:hint="eastAsia"/>
                      </w:rPr>
                      <w:t>符合采取强制措施条件的</w:t>
                    </w:r>
                  </w:p>
                  <w:p w:rsidR="00B160CF" w:rsidRDefault="00B160CF"/>
                </w:txbxContent>
              </v:textbox>
            </v:shape>
            <v:line id="直线 286" o:spid="_x0000_s1383" style="position:absolute;flip:x" from="2514386,891727" to="2515847,1189213"/>
            <v:line id="直线 287" o:spid="_x0000_s1384" style="position:absolute" from="1028978,1189213" to="3658020,1189942"/>
            <v:line id="直线 288" o:spid="_x0000_s1385" style="position:absolute" from="1028978,1189213" to="1029708,1584402">
              <v:stroke endarrow="block"/>
            </v:line>
            <v:line id="直线 289" o:spid="_x0000_s1386" style="position:absolute" from="3658019,1189213" to="3658749,1882617">
              <v:stroke endarrow="block"/>
            </v:line>
            <v:line id="直线 290" o:spid="_x0000_s1387" style="position:absolute" from="1028978,1882617" to="1029708,2278535">
              <v:stroke endarrow="block"/>
            </v:line>
            <v:line id="直线 291" o:spid="_x0000_s1388" style="position:absolute" from="3314783,2180102" to="3315513,2576020">
              <v:stroke endarrow="block"/>
            </v:line>
            <v:line id="_x0000_s1389" style="position:absolute;flip:x" from="2619375,5694680" to="2620010,6390005">
              <v:stroke endarrow="block"/>
            </v:line>
            <v:shape id="文本框 293" o:spid="_x0000_s1390" type="#_x0000_t202" style="position:absolute;left:1485899;top:6400165;width:2286000;height:296545">
              <v:textbox style="mso-next-textbox:#文本框 293">
                <w:txbxContent>
                  <w:p w:rsidR="00B160CF" w:rsidRDefault="00B160CF">
                    <w:pPr>
                      <w:jc w:val="center"/>
                    </w:pPr>
                    <w:r>
                      <w:rPr>
                        <w:rFonts w:hint="eastAsia"/>
                      </w:rPr>
                      <w:t>行政处罚完毕后，放行车辆</w:t>
                    </w:r>
                  </w:p>
                </w:txbxContent>
              </v:textbox>
            </v:shape>
            <v:shape id="文本框 294" o:spid="_x0000_s1391" type="#_x0000_t202" style="position:absolute;left:2057400;top:2576195;width:3086100;height:354330">
              <v:textbox style="mso-next-textbox:#文本框 294">
                <w:txbxContent>
                  <w:p w:rsidR="00B160CF" w:rsidRDefault="00B160CF">
                    <w:pPr>
                      <w:jc w:val="center"/>
                    </w:pPr>
                    <w:r>
                      <w:rPr>
                        <w:rFonts w:hint="eastAsia"/>
                      </w:rPr>
                      <w:t>出示执法证，通知当事人到场（至少</w:t>
                    </w:r>
                    <w:r>
                      <w:t>2</w:t>
                    </w:r>
                    <w:r>
                      <w:rPr>
                        <w:rFonts w:hint="eastAsia"/>
                      </w:rPr>
                      <w:t>名执法人员）</w:t>
                    </w:r>
                  </w:p>
                </w:txbxContent>
              </v:textbox>
            </v:shape>
            <v:line id="直线 295" o:spid="_x0000_s1392" style="position:absolute" from="3314783,2873506" to="3314783,3071101"/>
            <v:line id="直线 296" o:spid="_x0000_s1393" style="position:absolute" from="2057225,3071101" to="4457686,3071830"/>
            <v:line id="直线 297" o:spid="_x0000_s1394" style="position:absolute" from="2057225,3071101" to="2057225,3368587">
              <v:stroke endarrow="block"/>
            </v:line>
            <v:line id="直线 298" o:spid="_x0000_s1395" style="position:absolute" from="4457686,3071101" to="4457686,3368587">
              <v:stroke endarrow="block"/>
            </v:line>
            <v:shape id="文本框 299" o:spid="_x0000_s1396" type="#_x0000_t202" style="position:absolute;left:1486138;top:3368586;width:1028247;height:297486">
              <v:textbox style="mso-next-textbox:#文本框 299">
                <w:txbxContent>
                  <w:p w:rsidR="00B160CF" w:rsidRDefault="00B160CF">
                    <w:r>
                      <w:rPr>
                        <w:rFonts w:hint="eastAsia"/>
                      </w:rPr>
                      <w:t>当事人到场的</w:t>
                    </w:r>
                  </w:p>
                </w:txbxContent>
              </v:textbox>
            </v:shape>
            <v:shape id="文本框 300" o:spid="_x0000_s1397" type="#_x0000_t202" style="position:absolute;left:3314783;top:3368586;width:1828645;height:892457">
              <v:textbox style="mso-next-textbox:#文本框 300">
                <w:txbxContent>
                  <w:p w:rsidR="00B160CF" w:rsidRDefault="00B160CF">
                    <w:pPr>
                      <w:jc w:val="center"/>
                    </w:pPr>
                    <w:r>
                      <w:rPr>
                        <w:rFonts w:hint="eastAsia"/>
                      </w:rPr>
                      <w:t>当事人不到场的，邀请见证人到场，由见证人和行政执法人员在现场笔录上签名或盖章</w:t>
                    </w:r>
                  </w:p>
                </w:txbxContent>
              </v:textbox>
            </v:shape>
            <v:line id="直线 301" o:spid="_x0000_s1398" style="position:absolute" from="2057225,3666071" to="2057225,3863666"/>
            <v:line id="直线 302" o:spid="_x0000_s1399" style="position:absolute" from="2057225,3863666" to="2058686,4062719">
              <v:stroke endarrow="block"/>
            </v:line>
            <v:shape id="文本框 303" o:spid="_x0000_s1400" type="#_x0000_t202" style="position:absolute;left:685741;top:4061990;width:2399001;height:692675">
              <v:textbox style="mso-next-textbox:#文本框 303">
                <w:txbxContent>
                  <w:p w:rsidR="00B160CF" w:rsidRDefault="00B160CF">
                    <w:pPr>
                      <w:jc w:val="center"/>
                    </w:pPr>
                    <w:r>
                      <w:rPr>
                        <w:rFonts w:hint="eastAsia"/>
                      </w:rPr>
                      <w:t>告知当事人采取行政强制措施的理由、依据及依法享有的权利、救济途径，并听取当事人的陈述和申辩</w:t>
                    </w:r>
                  </w:p>
                  <w:p w:rsidR="00B160CF" w:rsidRDefault="00B160CF"/>
                </w:txbxContent>
              </v:textbox>
            </v:shape>
            <v:line id="直线 304" o:spid="_x0000_s1401" style="position:absolute" from="2057225,4755394" to="2057955,5250474">
              <v:stroke endarrow="block"/>
            </v:line>
            <v:line id="直线 305" o:spid="_x0000_s1402" style="position:absolute;flip:x y" from="2057225,3863666" to="3314053,3865124">
              <v:stroke endarrow="block"/>
            </v:line>
            <w10:anchorlock/>
          </v:group>
        </w:pict>
      </w:r>
    </w:p>
    <w:p w:rsidR="00B160CF" w:rsidRDefault="00B160CF">
      <w:pPr>
        <w:jc w:val="center"/>
        <w:rPr>
          <w:rFonts w:ascii="黑体" w:eastAsia="黑体" w:hAnsi="黑体"/>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、采取措施将车辆拖至安全场所</w:t>
      </w:r>
      <w:r>
        <w:rPr>
          <w:noProof/>
        </w:rPr>
      </w:r>
      <w:r w:rsidRPr="000A7DE2">
        <w:rPr>
          <w:rFonts w:ascii="黑体" w:eastAsia="黑体"/>
          <w:sz w:val="28"/>
          <w:szCs w:val="28"/>
        </w:rPr>
        <w:pict>
          <v:group id="画布 2" o:spid="_x0000_s1403" editas="canvas" style="width:417pt;height:595pt;mso-position-horizontal-relative:char;mso-position-vertical-relative:line" coordsize="5295900,7556500">
            <v:rect id="_x0000_s1404" style="position:absolute;width:5295900;height:7556500" filled="f" stroked="f">
              <o:lock v:ext="edit" aspectratio="t"/>
            </v:rect>
            <v:shape id="文本框 416" o:spid="_x0000_s1405" type="#_x0000_t202" style="position:absolute;left:914273;top:594914;width:3314605;height:295999">
              <v:textbox style="mso-next-textbox:#文本框 416">
                <w:txbxContent>
                  <w:p w:rsidR="00B160CF" w:rsidRDefault="00B160CF">
                    <w:pPr>
                      <w:jc w:val="center"/>
                    </w:pPr>
                    <w:r>
                      <w:rPr>
                        <w:rFonts w:hint="eastAsia"/>
                      </w:rPr>
                      <w:t>向行政机关负责人报批</w:t>
                    </w:r>
                  </w:p>
                  <w:p w:rsidR="00B160CF" w:rsidRDefault="00B160CF">
                    <w:pPr>
                      <w:jc w:val="center"/>
                    </w:pPr>
                  </w:p>
                  <w:p w:rsidR="00B160CF" w:rsidRDefault="00B160CF"/>
                </w:txbxContent>
              </v:textbox>
            </v:shape>
            <v:shape id="文本框 417" o:spid="_x0000_s1406" type="#_x0000_t202" style="position:absolute;left:228568;top:2278315;width:1486059;height:297457">
              <v:textbox style="mso-next-textbox:#文本框 417">
                <w:txbxContent>
                  <w:p w:rsidR="00B160CF" w:rsidRDefault="00B160CF">
                    <w:pPr>
                      <w:jc w:val="center"/>
                    </w:pPr>
                    <w:r>
                      <w:rPr>
                        <w:rFonts w:hint="eastAsia"/>
                      </w:rPr>
                      <w:t>依法作出其他处理</w:t>
                    </w:r>
                  </w:p>
                  <w:p w:rsidR="00B160CF" w:rsidRDefault="00B160CF">
                    <w:pPr>
                      <w:jc w:val="center"/>
                    </w:pPr>
                  </w:p>
                </w:txbxContent>
              </v:textbox>
            </v:shape>
            <v:shape id="文本框 418" o:spid="_x0000_s1407" type="#_x0000_t202" style="position:absolute;left:800353;top:5249968;width:3885660;height:397338">
              <v:textbox style="mso-next-textbox:#文本框 418">
                <w:txbxContent>
                  <w:p w:rsidR="00B160CF" w:rsidRDefault="00B160CF">
                    <w:pPr>
                      <w:jc w:val="center"/>
                    </w:pPr>
                    <w:r>
                      <w:rPr>
                        <w:rFonts w:hint="eastAsia"/>
                      </w:rPr>
                      <w:t>当场做笔录、指定地点、制作并当场决定书</w:t>
                    </w:r>
                  </w:p>
                  <w:p w:rsidR="00B160CF" w:rsidRDefault="00B160CF"/>
                </w:txbxContent>
              </v:textbox>
            </v:shape>
            <v:shape id="文本框 419" o:spid="_x0000_s1408" type="#_x0000_t202" style="position:absolute;left:3200686;top:6637371;width:1371410;height:297457">
              <v:textbox style="mso-next-textbox:#文本框 419">
                <w:txbxContent>
                  <w:p w:rsidR="00B160CF" w:rsidRDefault="00B160CF">
                    <w:pPr>
                      <w:jc w:val="center"/>
                    </w:pPr>
                    <w:r>
                      <w:rPr>
                        <w:rFonts w:hint="eastAsia"/>
                      </w:rPr>
                      <w:t>依法解除责令</w:t>
                    </w:r>
                  </w:p>
                  <w:p w:rsidR="00B160CF" w:rsidRDefault="00B160CF"/>
                </w:txbxContent>
              </v:textbox>
            </v:shape>
            <v:shape id="文本框 420" o:spid="_x0000_s1409" type="#_x0000_t202" style="position:absolute;left:457137;top:6637371;width:1145032;height:296728">
              <v:textbox style="mso-next-textbox:#文本框 420">
                <w:txbxContent>
                  <w:p w:rsidR="00B160CF" w:rsidRDefault="00B160CF">
                    <w:pPr>
                      <w:jc w:val="center"/>
                    </w:pPr>
                    <w:r>
                      <w:rPr>
                        <w:rFonts w:hint="eastAsia"/>
                      </w:rPr>
                      <w:t>报负责人批准</w:t>
                    </w:r>
                  </w:p>
                  <w:p w:rsidR="00B160CF" w:rsidRDefault="00B160CF"/>
                </w:txbxContent>
              </v:textbox>
            </v:shape>
            <v:shape id="文本框 421" o:spid="_x0000_s1410" type="#_x0000_t202" style="position:absolute;left:114649;top:5844881;width:4912392;height:492845">
              <v:textbox style="mso-next-textbox:#文本框 421">
                <w:txbxContent>
                  <w:p w:rsidR="00B160CF" w:rsidRDefault="00B160CF">
                    <w:pPr>
                      <w:jc w:val="center"/>
                    </w:pPr>
                    <w:r>
                      <w:t>30</w:t>
                    </w:r>
                    <w:r>
                      <w:rPr>
                        <w:rFonts w:hint="eastAsia"/>
                      </w:rPr>
                      <w:t>日内查清事实，作出处理决定；情况复杂的经行政机关负责人批准，可以延长，但是延长期限不得超过</w:t>
                    </w:r>
                    <w:r>
                      <w:t>30</w:t>
                    </w:r>
                    <w:r>
                      <w:rPr>
                        <w:rFonts w:hint="eastAsia"/>
                      </w:rPr>
                      <w:t>日。法律、行政法规另有规定的除外。</w:t>
                    </w:r>
                  </w:p>
                  <w:p w:rsidR="00B160CF" w:rsidRDefault="00B160CF"/>
                </w:txbxContent>
              </v:textbox>
            </v:shape>
            <v:shape id="文本框 422" o:spid="_x0000_s1411" type="#_x0000_t202" style="position:absolute;left:228568;top:1584978;width:1486059;height:297457">
              <v:textbox style="mso-next-textbox:#文本框 422">
                <w:txbxContent>
                  <w:p w:rsidR="00B160CF" w:rsidRDefault="00B160CF">
                    <w:r>
                      <w:rPr>
                        <w:rFonts w:hint="eastAsia"/>
                      </w:rPr>
                      <w:t>不符合采取强制措施条件的</w:t>
                    </w:r>
                  </w:p>
                  <w:p w:rsidR="00B160CF" w:rsidRDefault="00B160CF"/>
                </w:txbxContent>
              </v:textbox>
            </v:shape>
            <v:shape id="文本框 423" o:spid="_x0000_s1412" type="#_x0000_t202" style="position:absolute;left:2285683;top:1882435;width:2400332;height:297457">
              <v:textbox style="mso-next-textbox:#文本框 423">
                <w:txbxContent>
                  <w:p w:rsidR="00B160CF" w:rsidRDefault="00B160CF">
                    <w:pPr>
                      <w:jc w:val="center"/>
                    </w:pPr>
                    <w:r>
                      <w:rPr>
                        <w:rFonts w:hint="eastAsia"/>
                      </w:rPr>
                      <w:t>符合采取强制措施条件的</w:t>
                    </w:r>
                  </w:p>
                  <w:p w:rsidR="00B160CF" w:rsidRDefault="00B160CF"/>
                </w:txbxContent>
              </v:textbox>
            </v:shape>
            <v:line id="直线 12" o:spid="_x0000_s1413" style="position:absolute;flip:x" from="2514251,891642" to="2515712,1189099"/>
            <v:line id="直线 13" o:spid="_x0000_s1414" style="position:absolute" from="1028922,1189098" to="3657822,1189827"/>
            <v:line id="直线 426" o:spid="_x0000_s1415" style="position:absolute" from="1028922,1189098" to="1029652,1584249">
              <v:stroke endarrow="block"/>
            </v:line>
            <v:line id="直线 427" o:spid="_x0000_s1416" style="position:absolute" from="3657822,1189098" to="3658552,1882435">
              <v:stroke endarrow="block"/>
            </v:line>
            <v:line id="直线 428" o:spid="_x0000_s1417" style="position:absolute" from="1028922,1882435" to="1029652,2278315">
              <v:stroke endarrow="block"/>
            </v:line>
            <v:line id="直线 429" o:spid="_x0000_s1418" style="position:absolute" from="3314605,2179892" to="3315335,2575772">
              <v:stroke endarrow="block"/>
            </v:line>
            <v:line id="直线 430" o:spid="_x0000_s1419" style="position:absolute" from="2400332,5646577" to="2401062,5844882">
              <v:stroke endarrow="block"/>
            </v:line>
            <v:line id="直线 431" o:spid="_x0000_s1420" style="position:absolute" from="1028922,6439066" to="3657822,6440524"/>
            <v:line id="直线 432" o:spid="_x0000_s1421" style="position:absolute" from="1028922,6439066" to="1029652,6637371">
              <v:stroke endarrow="block"/>
            </v:line>
            <v:line id="直线 433" o:spid="_x0000_s1422" style="position:absolute" from="3657822,6439066" to="3658552,6638100">
              <v:stroke endarrow="block"/>
            </v:line>
            <v:line id="直线 22" o:spid="_x0000_s1423" style="position:absolute;flip:x" from="2400332,6439066" to="2401062,6637371">
              <v:stroke endarrow="block"/>
            </v:line>
            <v:shape id="文本框 23" o:spid="_x0000_s1424" type="#_x0000_t202" style="position:absolute;left:1828546;top:6637371;width:1258221;height:296728">
              <v:textbox style="mso-next-textbox:#文本框 23">
                <w:txbxContent>
                  <w:p w:rsidR="00B160CF" w:rsidRDefault="00B160CF">
                    <w:pPr>
                      <w:jc w:val="center"/>
                    </w:pPr>
                    <w:r>
                      <w:rPr>
                        <w:rFonts w:hint="eastAsia"/>
                      </w:rPr>
                      <w:t>出据放行文书</w:t>
                    </w:r>
                  </w:p>
                </w:txbxContent>
              </v:textbox>
            </v:shape>
            <v:shape id="文本框 24" o:spid="_x0000_s1425" type="#_x0000_t202" style="position:absolute;left:2057400;top:2575560;width:3086100;height:382270">
              <v:textbox style="mso-next-textbox:#文本框 24">
                <w:txbxContent>
                  <w:p w:rsidR="00B160CF" w:rsidRDefault="00B160CF">
                    <w:pPr>
                      <w:jc w:val="center"/>
                    </w:pPr>
                    <w:r>
                      <w:rPr>
                        <w:rFonts w:hint="eastAsia"/>
                      </w:rPr>
                      <w:t>出示执法证，通知当事人到场（至少</w:t>
                    </w:r>
                    <w:r>
                      <w:t>2</w:t>
                    </w:r>
                    <w:r>
                      <w:rPr>
                        <w:rFonts w:hint="eastAsia"/>
                      </w:rPr>
                      <w:t>名执法人员）</w:t>
                    </w:r>
                  </w:p>
                </w:txbxContent>
              </v:textbox>
            </v:shape>
            <v:line id="直线 25" o:spid="_x0000_s1426" style="position:absolute;flip:x" from="3293745,2926080" to="3303270,3068955"/>
            <v:line id="直线 26" o:spid="_x0000_s1427" style="position:absolute" from="2057114,3070805" to="4457446,3071534"/>
            <v:line id="直线 439" o:spid="_x0000_s1428" style="position:absolute" from="2057114,3070805" to="2057114,3368262">
              <v:stroke endarrow="block"/>
            </v:line>
            <v:line id="直线 28" o:spid="_x0000_s1429" style="position:absolute" from="4457446,3070805" to="4457446,3368262">
              <v:stroke endarrow="block"/>
            </v:line>
            <v:shape id="文本框 29" o:spid="_x0000_s1430" type="#_x0000_t202" style="position:absolute;left:1486059;top:3368261;width:1028192;height:297457">
              <v:textbox style="mso-next-textbox:#文本框 29">
                <w:txbxContent>
                  <w:p w:rsidR="00B160CF" w:rsidRDefault="00B160CF">
                    <w:r>
                      <w:rPr>
                        <w:rFonts w:hint="eastAsia"/>
                      </w:rPr>
                      <w:t>当事人到场的</w:t>
                    </w:r>
                  </w:p>
                </w:txbxContent>
              </v:textbox>
            </v:shape>
            <v:shape id="文本框 30" o:spid="_x0000_s1431" type="#_x0000_t202" style="position:absolute;left:3314605;top:3368261;width:1828546;height:892371">
              <v:textbox style="mso-next-textbox:#文本框 30">
                <w:txbxContent>
                  <w:p w:rsidR="00B160CF" w:rsidRDefault="00B160CF">
                    <w:pPr>
                      <w:jc w:val="center"/>
                    </w:pPr>
                    <w:r>
                      <w:rPr>
                        <w:rFonts w:hint="eastAsia"/>
                      </w:rPr>
                      <w:t>当事人不到场的，邀请见证人到场，由见证人和行政执法人员在现场笔录上签名或盖章</w:t>
                    </w:r>
                  </w:p>
                </w:txbxContent>
              </v:textbox>
            </v:shape>
            <v:line id="直线 443" o:spid="_x0000_s1432" style="position:absolute" from="2057114,3665718" to="2057114,3863294"/>
            <v:line id="直线 444" o:spid="_x0000_s1433" style="position:absolute" from="2057114,3863294" to="2058575,4062328">
              <v:stroke endarrow="block"/>
            </v:line>
            <v:shape id="文本框 33" o:spid="_x0000_s1434" type="#_x0000_t202" style="position:absolute;left:685705;top:4061598;width:2398871;height:692608">
              <v:textbox style="mso-next-textbox:#文本框 33">
                <w:txbxContent>
                  <w:p w:rsidR="00B160CF" w:rsidRDefault="00B160CF">
                    <w:pPr>
                      <w:jc w:val="center"/>
                    </w:pPr>
                    <w:r>
                      <w:rPr>
                        <w:rFonts w:hint="eastAsia"/>
                      </w:rPr>
                      <w:t>告知当事人采取行政强制措施的理由、依据及依法享有的权利、救济途径，并听取当事人的陈述和申辩</w:t>
                    </w:r>
                  </w:p>
                  <w:p w:rsidR="00B160CF" w:rsidRDefault="00B160CF"/>
                </w:txbxContent>
              </v:textbox>
            </v:shape>
            <v:line id="直线 34" o:spid="_x0000_s1435" style="position:absolute" from="2057114,4754935" to="2057844,5249967">
              <v:stroke endarrow="block"/>
            </v:line>
            <v:line id="直线 35" o:spid="_x0000_s1436" style="position:absolute" from="2400332,6339914" to="2401062,6439066"/>
            <v:line id="直线 448" o:spid="_x0000_s1437" style="position:absolute" from="3657822,6934098" to="3657822,7033250"/>
            <v:line id="直线 449" o:spid="_x0000_s1438" style="position:absolute" from="3200686,7033251" to="4343527,7033251"/>
            <v:line id="直线 450" o:spid="_x0000_s1439" style="position:absolute" from="3200686,7033251" to="3200686,7231556">
              <v:stroke endarrow="block"/>
            </v:line>
            <v:line id="直线 39" o:spid="_x0000_s1440" style="position:absolute" from="4343527,7033251" to="4343527,7231556">
              <v:stroke endarrow="block"/>
            </v:line>
            <v:shape id="文本框 40" o:spid="_x0000_s1441" type="#_x0000_t202" style="position:absolute;left:2628900;top:7231380;width:1028700;height:314960">
              <v:textbox style="mso-next-textbox:#文本框 40">
                <w:txbxContent>
                  <w:p w:rsidR="00B160CF" w:rsidRDefault="00B160CF">
                    <w:r>
                      <w:rPr>
                        <w:rFonts w:hint="eastAsia"/>
                      </w:rPr>
                      <w:t>整理文书</w:t>
                    </w:r>
                  </w:p>
                </w:txbxContent>
              </v:textbox>
            </v:shape>
            <v:shape id="文本框 41" o:spid="_x0000_s1442" type="#_x0000_t202" style="position:absolute;left:3771900;top:7231380;width:1371600;height:276860">
              <v:textbox style="mso-next-textbox:#文本框 41">
                <w:txbxContent>
                  <w:p w:rsidR="00B160CF" w:rsidRDefault="00B160CF">
                    <w:pPr>
                      <w:jc w:val="center"/>
                    </w:pPr>
                    <w:r>
                      <w:rPr>
                        <w:rFonts w:hint="eastAsia"/>
                      </w:rPr>
                      <w:t>结案</w:t>
                    </w:r>
                  </w:p>
                </w:txbxContent>
              </v:textbox>
            </v:shape>
            <v:line id="直线 454" o:spid="_x0000_s1443" style="position:absolute" from="3771741,4259903" to="3771741,5249968">
              <v:stroke endarrow="block"/>
            </v:line>
            <w10:anchorlock/>
          </v:group>
        </w:pict>
      </w:r>
    </w:p>
    <w:p w:rsidR="00B160CF" w:rsidRDefault="00B160CF">
      <w:pPr>
        <w:spacing w:line="240" w:lineRule="atLeast"/>
        <w:jc w:val="center"/>
        <w:rPr>
          <w:rFonts w:ascii="仿宋_GB2312" w:eastAsia="仿宋_GB2312" w:hAnsi="仿宋_GB2312" w:cs="仿宋_GB2312"/>
          <w:kern w:val="0"/>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、强行拆除</w:t>
      </w:r>
      <w:r>
        <w:rPr>
          <w:rFonts w:ascii="仿宋_GB2312" w:eastAsia="仿宋_GB2312" w:hAnsi="仿宋_GB2312" w:cs="仿宋_GB2312" w:hint="eastAsia"/>
          <w:kern w:val="0"/>
          <w:sz w:val="32"/>
          <w:szCs w:val="32"/>
        </w:rPr>
        <w:t>非交通标志牌、建筑物、地面构筑物或者管线、电</w:t>
      </w:r>
    </w:p>
    <w:p w:rsidR="00B160CF" w:rsidRDefault="00B160CF">
      <w:pPr>
        <w:spacing w:line="240" w:lineRule="atLeas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缆等设施</w:t>
      </w:r>
    </w:p>
    <w:p w:rsidR="00B160CF" w:rsidRDefault="00B160CF">
      <w:pPr>
        <w:spacing w:line="400" w:lineRule="exact"/>
        <w:ind w:firstLineChars="200" w:firstLine="560"/>
        <w:rPr>
          <w:rFonts w:ascii="黑体" w:eastAsia="黑体"/>
          <w:sz w:val="28"/>
          <w:szCs w:val="28"/>
        </w:rPr>
      </w:pPr>
    </w:p>
    <w:p w:rsidR="00B160CF" w:rsidRDefault="00B160CF">
      <w:pPr>
        <w:spacing w:line="400" w:lineRule="exact"/>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sz w:val="28"/>
          <w:szCs w:val="28"/>
        </w:rPr>
      </w:pPr>
    </w:p>
    <w:p w:rsidR="00B160CF" w:rsidRDefault="00B160CF">
      <w:pPr>
        <w:spacing w:line="400" w:lineRule="exact"/>
        <w:ind w:firstLineChars="200" w:firstLine="560"/>
        <w:rPr>
          <w:rFonts w:ascii="黑体" w:eastAsia="黑体" w:hAnsi="黑体"/>
          <w:sz w:val="32"/>
          <w:szCs w:val="32"/>
        </w:rPr>
      </w:pPr>
      <w:r>
        <w:rPr>
          <w:noProof/>
        </w:rPr>
      </w:r>
      <w:r w:rsidRPr="000A7DE2">
        <w:rPr>
          <w:rFonts w:ascii="黑体" w:eastAsia="黑体"/>
          <w:sz w:val="28"/>
          <w:szCs w:val="28"/>
        </w:rPr>
        <w:pict>
          <v:group id="画布 347" o:spid="_x0000_s1444" editas="canvas" style="width:414pt;height:595.2pt;mso-position-horizontal-relative:char;mso-position-vertical-relative:line" coordsize="5257800,7559040">
            <v:rect id="_x0000_s1445" style="position:absolute;width:5257800;height:7559040" filled="f" stroked="f">
              <o:lock v:ext="edit" aspectratio="t"/>
            </v:rect>
            <v:shape id="文本框 349" o:spid="_x0000_s1446" type="#_x0000_t202" style="position:absolute;left:847725;top:737870;width:3314700;height:295910">
              <v:textbox style="mso-next-textbox:#文本框 349">
                <w:txbxContent>
                  <w:p w:rsidR="00B160CF" w:rsidRDefault="00B160CF">
                    <w:pPr>
                      <w:jc w:val="center"/>
                    </w:pPr>
                    <w:r>
                      <w:rPr>
                        <w:rFonts w:hint="eastAsia"/>
                      </w:rPr>
                      <w:t>向行政机关负责人报批</w:t>
                    </w:r>
                  </w:p>
                  <w:p w:rsidR="00B160CF" w:rsidRDefault="00B160CF">
                    <w:pPr>
                      <w:jc w:val="center"/>
                    </w:pPr>
                  </w:p>
                  <w:p w:rsidR="00B160CF" w:rsidRDefault="00B160CF"/>
                </w:txbxContent>
              </v:textbox>
            </v:shape>
            <v:shape id="文本框 350" o:spid="_x0000_s1447" type="#_x0000_t202" style="position:absolute;left:228568;top:2278315;width:1486059;height:297457">
              <v:textbox style="mso-next-textbox:#文本框 350">
                <w:txbxContent>
                  <w:p w:rsidR="00B160CF" w:rsidRDefault="00B160CF">
                    <w:pPr>
                      <w:jc w:val="center"/>
                    </w:pPr>
                    <w:r>
                      <w:rPr>
                        <w:rFonts w:hint="eastAsia"/>
                      </w:rPr>
                      <w:t>依法作出其他处理</w:t>
                    </w:r>
                  </w:p>
                  <w:p w:rsidR="00B160CF" w:rsidRDefault="00B160CF">
                    <w:pPr>
                      <w:jc w:val="center"/>
                    </w:pPr>
                  </w:p>
                </w:txbxContent>
              </v:textbox>
            </v:shape>
            <v:shape id="文本框 351" o:spid="_x0000_s1448" type="#_x0000_t202" style="position:absolute;left:3200685;top:6637371;width:1371410;height:297457">
              <v:textbox style="mso-next-textbox:#文本框 351">
                <w:txbxContent>
                  <w:p w:rsidR="00B160CF" w:rsidRDefault="00B160CF">
                    <w:pPr>
                      <w:jc w:val="center"/>
                    </w:pPr>
                    <w:r>
                      <w:rPr>
                        <w:rFonts w:hint="eastAsia"/>
                      </w:rPr>
                      <w:t>依法予以拆除</w:t>
                    </w:r>
                  </w:p>
                  <w:p w:rsidR="00B160CF" w:rsidRDefault="00B160CF"/>
                </w:txbxContent>
              </v:textbox>
            </v:shape>
            <v:shape id="文本框 352" o:spid="_x0000_s1449" type="#_x0000_t202" style="position:absolute;left:114649;top:5844881;width:4912392;height:492845">
              <v:textbox style="mso-next-textbox:#文本框 352">
                <w:txbxContent>
                  <w:p w:rsidR="00B160CF" w:rsidRDefault="00B160CF">
                    <w:pPr>
                      <w:jc w:val="center"/>
                    </w:pPr>
                    <w:r>
                      <w:rPr>
                        <w:rFonts w:ascii="宋体" w:hAnsi="宋体" w:cs="宋体" w:hint="eastAsia"/>
                        <w:color w:val="000000"/>
                        <w:kern w:val="0"/>
                        <w:szCs w:val="21"/>
                      </w:rPr>
                      <w:t>逾期不拆除的，</w:t>
                    </w:r>
                    <w:r>
                      <w:rPr>
                        <w:rFonts w:ascii="宋体" w:hAnsi="宋体" w:hint="eastAsia"/>
                        <w:szCs w:val="21"/>
                      </w:rPr>
                      <w:t>查</w:t>
                    </w:r>
                    <w:r>
                      <w:rPr>
                        <w:rFonts w:hint="eastAsia"/>
                      </w:rPr>
                      <w:t>清事实、情况，经集体研究后，</w:t>
                    </w:r>
                    <w:r>
                      <w:rPr>
                        <w:rFonts w:ascii="宋体" w:hAnsi="宋体" w:cs="宋体" w:hint="eastAsia"/>
                        <w:color w:val="000000"/>
                        <w:kern w:val="0"/>
                        <w:szCs w:val="21"/>
                      </w:rPr>
                      <w:t>依法作出强制执行决定书</w:t>
                    </w:r>
                    <w:r>
                      <w:rPr>
                        <w:rFonts w:hint="eastAsia"/>
                      </w:rPr>
                      <w:t>，并按照规定交付当事人。</w:t>
                    </w:r>
                  </w:p>
                  <w:p w:rsidR="00B160CF" w:rsidRDefault="00B160CF"/>
                </w:txbxContent>
              </v:textbox>
            </v:shape>
            <v:shape id="文本框 353" o:spid="_x0000_s1450" type="#_x0000_t202" style="position:absolute;left:228568;top:1584978;width:1486059;height:297457">
              <v:textbox style="mso-next-textbox:#文本框 353">
                <w:txbxContent>
                  <w:p w:rsidR="00B160CF" w:rsidRDefault="00B160CF">
                    <w:r>
                      <w:rPr>
                        <w:rFonts w:hint="eastAsia"/>
                      </w:rPr>
                      <w:t>不符合采取强制措施条件的</w:t>
                    </w:r>
                  </w:p>
                  <w:p w:rsidR="00B160CF" w:rsidRDefault="00B160CF"/>
                </w:txbxContent>
              </v:textbox>
            </v:shape>
            <v:shape id="文本框 354" o:spid="_x0000_s1451" type="#_x0000_t202" style="position:absolute;left:2285683;top:1882435;width:2400332;height:297457">
              <v:textbox style="mso-next-textbox:#文本框 354">
                <w:txbxContent>
                  <w:p w:rsidR="00B160CF" w:rsidRDefault="00B160CF">
                    <w:pPr>
                      <w:jc w:val="center"/>
                    </w:pPr>
                    <w:r>
                      <w:rPr>
                        <w:rFonts w:hint="eastAsia"/>
                      </w:rPr>
                      <w:t>符合采取强制措施条件的</w:t>
                    </w:r>
                  </w:p>
                  <w:p w:rsidR="00B160CF" w:rsidRDefault="00B160CF"/>
                </w:txbxContent>
              </v:textbox>
            </v:shape>
            <v:line id="直线 355" o:spid="_x0000_s1452" style="position:absolute" from="2506345,1062355" to="2514600,1188720"/>
            <v:line id="直线 356" o:spid="_x0000_s1453" style="position:absolute" from="1028922,1189098" to="3657822,1189827"/>
            <v:line id="直线 357" o:spid="_x0000_s1454" style="position:absolute" from="1028922,1189098" to="1029652,1584249">
              <v:stroke endarrow="block"/>
            </v:line>
            <v:line id="直线 358" o:spid="_x0000_s1455" style="position:absolute" from="3657822,1189098" to="3658552,1882435">
              <v:stroke endarrow="block"/>
            </v:line>
            <v:line id="直线 359" o:spid="_x0000_s1456" style="position:absolute" from="1028922,1882435" to="1029652,2278315">
              <v:stroke endarrow="block"/>
            </v:line>
            <v:line id="直线 360" o:spid="_x0000_s1457" style="position:absolute" from="3314605,2179892" to="3315335,2575772">
              <v:stroke endarrow="block"/>
            </v:line>
            <v:line id="直线 361" o:spid="_x0000_s1458" style="position:absolute" from="1028922,6439066" to="3657822,6440524"/>
            <v:line id="直线 362" o:spid="_x0000_s1459" style="position:absolute" from="1028922,6439066" to="1029652,6637371">
              <v:stroke endarrow="block"/>
            </v:line>
            <v:line id="直线 363" o:spid="_x0000_s1460" style="position:absolute" from="3657822,6439066" to="3658552,6638100">
              <v:stroke endarrow="block"/>
            </v:line>
            <v:shape id="文本框 364" o:spid="_x0000_s1461" type="#_x0000_t202" style="position:absolute;left:457137;top:6637371;width:1258221;height:295999">
              <v:textbox style="mso-next-textbox:#文本框 364">
                <w:txbxContent>
                  <w:p w:rsidR="00B160CF" w:rsidRDefault="00B160CF">
                    <w:pPr>
                      <w:jc w:val="center"/>
                    </w:pPr>
                    <w:r>
                      <w:rPr>
                        <w:rFonts w:hint="eastAsia"/>
                      </w:rPr>
                      <w:t>准备拆除器具</w:t>
                    </w:r>
                  </w:p>
                </w:txbxContent>
              </v:textbox>
            </v:shape>
            <v:shape id="文本框 365" o:spid="_x0000_s1462" type="#_x0000_t202" style="position:absolute;left:2057400;top:2575560;width:3086100;height:373380">
              <v:textbox style="mso-next-textbox:#文本框 365">
                <w:txbxContent>
                  <w:p w:rsidR="00B160CF" w:rsidRDefault="00B160CF">
                    <w:pPr>
                      <w:jc w:val="center"/>
                    </w:pPr>
                    <w:r>
                      <w:rPr>
                        <w:rFonts w:hint="eastAsia"/>
                      </w:rPr>
                      <w:t>出示执法证，通知当事人到场（至少</w:t>
                    </w:r>
                    <w:r>
                      <w:t>2</w:t>
                    </w:r>
                    <w:r>
                      <w:rPr>
                        <w:rFonts w:hint="eastAsia"/>
                      </w:rPr>
                      <w:t>名执法人员）</w:t>
                    </w:r>
                  </w:p>
                </w:txbxContent>
              </v:textbox>
            </v:shape>
            <v:line id="直线 366" o:spid="_x0000_s1463" style="position:absolute" from="2057114,3368261" to="4457446,3368990"/>
            <v:line id="直线 367" o:spid="_x0000_s1464" style="position:absolute" from="2057114,3467414" to="2057844,3764142">
              <v:stroke endarrow="block"/>
            </v:line>
            <v:line id="直线 368" o:spid="_x0000_s1465" style="position:absolute" from="4343527,3467414" to="4344257,4160751">
              <v:stroke endarrow="block"/>
            </v:line>
            <v:shape id="文本框 369" o:spid="_x0000_s1466" type="#_x0000_t202" style="position:absolute;left:1486059;top:3764142;width:1028192;height:298186">
              <v:textbox style="mso-next-textbox:#文本框 369">
                <w:txbxContent>
                  <w:p w:rsidR="00B160CF" w:rsidRDefault="00B160CF">
                    <w:r>
                      <w:rPr>
                        <w:rFonts w:hint="eastAsia"/>
                      </w:rPr>
                      <w:t>当事人到场的</w:t>
                    </w:r>
                  </w:p>
                </w:txbxContent>
              </v:textbox>
            </v:shape>
            <v:shape id="文本框 370" o:spid="_x0000_s1467" type="#_x0000_t202" style="position:absolute;left:3314605;top:4160751;width:1828546;height:594185">
              <v:textbox style="mso-next-textbox:#文本框 370">
                <w:txbxContent>
                  <w:p w:rsidR="00B160CF" w:rsidRDefault="00B160CF">
                    <w:pPr>
                      <w:jc w:val="center"/>
                    </w:pPr>
                    <w:r>
                      <w:rPr>
                        <w:rFonts w:hint="eastAsia"/>
                      </w:rPr>
                      <w:t>当事人不到场的，按照民事诉讼法有关规定送达。</w:t>
                    </w:r>
                  </w:p>
                </w:txbxContent>
              </v:textbox>
            </v:shape>
            <v:line id="直线 371" o:spid="_x0000_s1468" style="position:absolute" from="1943195,4061598" to="1943925,4655783">
              <v:stroke endarrow="block"/>
            </v:line>
            <v:shape id="文本框 372" o:spid="_x0000_s1469" type="#_x0000_t202" style="position:absolute;left:571786;top:4655783;width:2398871;height:692608">
              <v:textbox style="mso-next-textbox:#文本框 372">
                <w:txbxContent>
                  <w:p w:rsidR="00B160CF" w:rsidRDefault="00B160CF">
                    <w:pPr>
                      <w:jc w:val="center"/>
                    </w:pPr>
                    <w:r>
                      <w:rPr>
                        <w:rFonts w:hint="eastAsia"/>
                      </w:rPr>
                      <w:t>告知当事人采取行政强制措施的理由、依据及依法享有的权利、救济途径，并听取当事人的陈述和申辩</w:t>
                    </w:r>
                  </w:p>
                  <w:p w:rsidR="00B160CF" w:rsidRDefault="00B160CF"/>
                </w:txbxContent>
              </v:textbox>
            </v:shape>
            <v:line id="直线 373" o:spid="_x0000_s1470" style="position:absolute" from="1828546,5349120" to="1829276,5844881">
              <v:stroke endarrow="block"/>
            </v:line>
            <v:line id="直线 374" o:spid="_x0000_s1471" style="position:absolute" from="2400332,6339914" to="2401062,6439066"/>
            <v:line id="直线 375" o:spid="_x0000_s1472" style="position:absolute" from="3657822,6934098" to="3657822,7033250"/>
            <v:line id="直线 376" o:spid="_x0000_s1473" style="position:absolute" from="3200685,7033251" to="4343526,7033251"/>
            <v:line id="直线 377" o:spid="_x0000_s1474" style="position:absolute" from="3200685,7033251" to="3200685,7231556">
              <v:stroke endarrow="block"/>
            </v:line>
            <v:line id="直线 378" o:spid="_x0000_s1475" style="position:absolute" from="4343527,7033251" to="4343527,7231556">
              <v:stroke endarrow="block"/>
            </v:line>
            <v:shape id="文本框 379" o:spid="_x0000_s1476" type="#_x0000_t202" style="position:absolute;left:2628900;top:7231380;width:1028700;height:281940">
              <v:textbox style="mso-next-textbox:#文本框 379">
                <w:txbxContent>
                  <w:p w:rsidR="00B160CF" w:rsidRDefault="00B160CF">
                    <w:pPr>
                      <w:jc w:val="center"/>
                    </w:pPr>
                    <w:r>
                      <w:rPr>
                        <w:rFonts w:hint="eastAsia"/>
                      </w:rPr>
                      <w:t>整理文书</w:t>
                    </w:r>
                  </w:p>
                </w:txbxContent>
              </v:textbox>
            </v:shape>
            <v:shape id="文本框 380" o:spid="_x0000_s1477" type="#_x0000_t202" style="position:absolute;left:3771900;top:7231380;width:1371600;height:272415">
              <v:textbox style="mso-next-textbox:#文本框 380">
                <w:txbxContent>
                  <w:p w:rsidR="00B160CF" w:rsidRDefault="00B160CF">
                    <w:pPr>
                      <w:jc w:val="center"/>
                    </w:pPr>
                    <w:r>
                      <w:rPr>
                        <w:rFonts w:hint="eastAsia"/>
                      </w:rPr>
                      <w:t>结案</w:t>
                    </w:r>
                  </w:p>
                </w:txbxContent>
              </v:textbox>
            </v:shape>
            <v:line id="直线 381" o:spid="_x0000_s1478" style="position:absolute;flip:x" from="1943195,4457479" to="3314605,4458208">
              <v:stroke endarrow="block"/>
            </v:line>
            <v:shape id="文本框 382" o:spid="_x0000_s1479" type="#_x0000_t202" style="position:absolute;left:343218;top:3169957;width:4799933;height:297457">
              <v:textbox style="mso-next-textbox:#文本框 382">
                <w:txbxContent>
                  <w:p w:rsidR="00B160CF" w:rsidRDefault="00B160CF">
                    <w:pPr>
                      <w:jc w:val="center"/>
                    </w:pPr>
                    <w:r>
                      <w:rPr>
                        <w:rFonts w:hint="eastAsia"/>
                      </w:rPr>
                      <w:t>当场做笔录予以公告（建筑物、构筑物）制作并交付催告书，</w:t>
                    </w:r>
                    <w:r>
                      <w:rPr>
                        <w:rFonts w:ascii="宋体" w:hAnsi="宋体" w:cs="宋体" w:hint="eastAsia"/>
                        <w:color w:val="000000"/>
                        <w:kern w:val="0"/>
                        <w:szCs w:val="21"/>
                      </w:rPr>
                      <w:t>责令限期自行拆除。</w:t>
                    </w:r>
                  </w:p>
                  <w:p w:rsidR="00B160CF" w:rsidRDefault="00B160CF"/>
                </w:txbxContent>
              </v:textbox>
            </v:shape>
            <v:line id="直线 383" o:spid="_x0000_s1480" style="position:absolute" from="3314605,2872500" to="3315335,3169957">
              <v:stroke endarrow="block"/>
            </v:line>
            <w10:anchorlock/>
          </v:group>
        </w:pict>
      </w:r>
    </w:p>
    <w:p w:rsidR="00B160CF" w:rsidRDefault="00B160CF">
      <w:pPr>
        <w:spacing w:line="560" w:lineRule="exact"/>
        <w:rPr>
          <w:rFonts w:ascii="仿宋_GB2312" w:eastAsia="仿宋_GB2312" w:hAnsi="仿宋_GB2312" w:cs="仿宋_GB2312"/>
          <w:sz w:val="32"/>
          <w:szCs w:val="32"/>
        </w:rPr>
        <w:sectPr w:rsidR="00B160CF" w:rsidSect="005E66A4">
          <w:pgSz w:w="11906" w:h="16838"/>
          <w:pgMar w:top="2098" w:right="1474" w:bottom="1985" w:left="1588" w:header="851" w:footer="992" w:gutter="0"/>
          <w:cols w:space="0"/>
          <w:docGrid w:type="lines" w:linePitch="318"/>
        </w:sectPr>
      </w:pPr>
    </w:p>
    <w:p w:rsidR="00B160CF" w:rsidRDefault="00B160CF">
      <w:pPr>
        <w:spacing w:line="560" w:lineRule="exact"/>
        <w:jc w:val="center"/>
        <w:rPr>
          <w:rFonts w:ascii="黑体" w:eastAsia="黑体" w:hAnsi="黑体" w:cs="黑体"/>
          <w:sz w:val="36"/>
          <w:szCs w:val="36"/>
        </w:rPr>
      </w:pPr>
      <w:r>
        <w:rPr>
          <w:rFonts w:ascii="黑体" w:eastAsia="黑体" w:hAnsi="黑体" w:cs="黑体" w:hint="eastAsia"/>
          <w:sz w:val="36"/>
          <w:szCs w:val="36"/>
        </w:rPr>
        <w:t>资阳市航务管理行政强制流程图</w:t>
      </w:r>
    </w:p>
    <w:p w:rsidR="00B160CF" w:rsidRDefault="00B160CF">
      <w:pPr>
        <w:spacing w:line="560" w:lineRule="exact"/>
        <w:rPr>
          <w:rFonts w:ascii="仿宋_GB2312" w:eastAsia="仿宋_GB2312" w:hAnsi="仿宋_GB2312" w:cs="仿宋_GB2312"/>
          <w:sz w:val="32"/>
          <w:szCs w:val="32"/>
        </w:rPr>
      </w:pPr>
    </w:p>
    <w:p w:rsidR="00B160CF" w:rsidRDefault="00B160CF">
      <w:pPr>
        <w:spacing w:line="240" w:lineRule="exact"/>
        <w:rPr>
          <w:rFonts w:ascii="宋体"/>
          <w:w w:val="90"/>
          <w:szCs w:val="36"/>
        </w:rPr>
      </w:pPr>
      <w:r>
        <w:rPr>
          <w:rFonts w:ascii="宋体"/>
          <w:w w:val="90"/>
          <w:szCs w:val="36"/>
        </w:rPr>
        <w:t xml:space="preserve">                     </w:t>
      </w:r>
    </w:p>
    <w:p w:rsidR="00B160CF" w:rsidRDefault="00B160CF">
      <w:pPr>
        <w:spacing w:line="240" w:lineRule="exact"/>
        <w:rPr>
          <w:rFonts w:ascii="宋体"/>
          <w:w w:val="90"/>
          <w:szCs w:val="36"/>
        </w:rPr>
      </w:pPr>
      <w:r>
        <w:rPr>
          <w:rFonts w:ascii="宋体"/>
          <w:w w:val="90"/>
          <w:szCs w:val="36"/>
        </w:rPr>
        <w:t xml:space="preserve">                         </w:t>
      </w:r>
      <w:r>
        <w:rPr>
          <w:sz w:val="18"/>
        </w:rPr>
        <w:t xml:space="preserve">                                             </w:t>
      </w:r>
      <w:r>
        <w:rPr>
          <w:rFonts w:hint="eastAsia"/>
          <w:sz w:val="18"/>
        </w:rPr>
        <w:t>按规定实施行政强制措施</w:t>
      </w:r>
      <w:r>
        <w:rPr>
          <w:sz w:val="18"/>
        </w:rPr>
        <w:t xml:space="preserve">                                              </w:t>
      </w:r>
    </w:p>
    <w:tbl>
      <w:tblPr>
        <w:tblpPr w:leftFromText="180" w:rightFromText="180" w:vertAnchor="text" w:horzAnchor="page" w:tblpX="2269" w:tblpY="1261"/>
        <w:tblW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tblGrid>
      <w:tr w:rsidR="00B160CF">
        <w:trPr>
          <w:trHeight w:val="883"/>
        </w:trPr>
        <w:tc>
          <w:tcPr>
            <w:tcW w:w="1799" w:type="dxa"/>
            <w:vAlign w:val="center"/>
          </w:tcPr>
          <w:p w:rsidR="00B160CF" w:rsidRDefault="00B160CF">
            <w:pPr>
              <w:spacing w:line="240" w:lineRule="exact"/>
              <w:jc w:val="center"/>
              <w:rPr>
                <w:b/>
                <w:bCs/>
              </w:rPr>
            </w:pPr>
            <w:r>
              <w:rPr>
                <w:rFonts w:hint="eastAsia"/>
                <w:b/>
                <w:bCs/>
              </w:rPr>
              <w:t>违规行政</w:t>
            </w:r>
          </w:p>
          <w:p w:rsidR="00B160CF" w:rsidRDefault="00B160CF">
            <w:pPr>
              <w:spacing w:line="240" w:lineRule="exact"/>
              <w:jc w:val="center"/>
              <w:rPr>
                <w:b/>
                <w:bCs/>
              </w:rPr>
            </w:pPr>
            <w:r>
              <w:rPr>
                <w:rFonts w:hint="eastAsia"/>
                <w:b/>
                <w:bCs/>
              </w:rPr>
              <w:t>管理相对人</w:t>
            </w:r>
          </w:p>
          <w:p w:rsidR="00B160CF" w:rsidRDefault="00B160CF">
            <w:pPr>
              <w:spacing w:line="240" w:lineRule="exact"/>
              <w:jc w:val="center"/>
            </w:pPr>
            <w:r>
              <w:rPr>
                <w:noProof/>
              </w:rPr>
              <w:pict>
                <v:line id="直线 492" o:spid="_x0000_s1481" style="position:absolute;left:0;text-align:left;z-index:-251752960" from="84.6pt,64.3pt" to="120.6pt,64.3pt">
                  <v:stroke endarrow="block"/>
                </v:line>
              </w:pict>
            </w:r>
            <w:r>
              <w:rPr>
                <w:sz w:val="18"/>
              </w:rPr>
              <w:t>(</w:t>
            </w:r>
            <w:r>
              <w:rPr>
                <w:rFonts w:hint="eastAsia"/>
                <w:sz w:val="18"/>
              </w:rPr>
              <w:t>举报、检查</w:t>
            </w:r>
            <w:r>
              <w:rPr>
                <w:sz w:val="18"/>
              </w:rPr>
              <w:t>)</w:t>
            </w:r>
          </w:p>
        </w:tc>
      </w:tr>
    </w:tbl>
    <w:p w:rsidR="00B160CF" w:rsidRDefault="00B160CF">
      <w:pPr>
        <w:spacing w:line="240" w:lineRule="exact"/>
        <w:jc w:val="center"/>
      </w:pPr>
      <w:r>
        <w:rPr>
          <w:noProof/>
        </w:rPr>
        <w:pict>
          <v:line id="直线 493" o:spid="_x0000_s1482" style="position:absolute;left:0;text-align:left;z-index:-251755008;mso-position-horizontal-relative:text;mso-position-vertical-relative:text" from="81pt,6.6pt" to="675pt,6.6pt"/>
        </w:pict>
      </w:r>
      <w:r>
        <w:rPr>
          <w:noProof/>
        </w:rPr>
        <w:pict>
          <v:line id="Line 29" o:spid="_x0000_s1483" style="position:absolute;left:0;text-align:left;z-index:-251770368;mso-position-horizontal-relative:text;mso-position-vertical-relative:text" from="675pt,6.6pt" to="675.05pt,61.2pt"/>
        </w:pict>
      </w:r>
      <w:r>
        <w:rPr>
          <w:noProof/>
        </w:rPr>
        <w:pict>
          <v:line id="Line 28" o:spid="_x0000_s1484" style="position:absolute;left:0;text-align:left;z-index:-251771392;mso-position-horizontal-relative:text;mso-position-vertical-relative:text" from="81pt,6.6pt" to="81.05pt,61.2pt">
            <v:stroke endarrow="block"/>
          </v:line>
        </w:pict>
      </w:r>
    </w:p>
    <w:p w:rsidR="00B160CF" w:rsidRDefault="00B160CF">
      <w:pPr>
        <w:spacing w:line="240" w:lineRule="exact"/>
        <w:rPr>
          <w:sz w:val="18"/>
        </w:rPr>
      </w:pPr>
      <w:r>
        <w:t xml:space="preserve">                                                          </w:t>
      </w:r>
      <w:r>
        <w:rPr>
          <w:rFonts w:hint="eastAsia"/>
          <w:sz w:val="18"/>
        </w:rPr>
        <w:t>送达违法行为通知书</w:t>
      </w:r>
    </w:p>
    <w:tbl>
      <w:tblPr>
        <w:tblpPr w:leftFromText="180" w:rightFromText="180" w:vertAnchor="text" w:horzAnchor="page" w:tblpX="4911" w:tblpY="742"/>
        <w:tblW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tblGrid>
      <w:tr w:rsidR="00B160CF">
        <w:trPr>
          <w:trHeight w:val="883"/>
        </w:trPr>
        <w:tc>
          <w:tcPr>
            <w:tcW w:w="1799" w:type="dxa"/>
            <w:vAlign w:val="center"/>
          </w:tcPr>
          <w:p w:rsidR="00B160CF" w:rsidRDefault="00B160CF">
            <w:pPr>
              <w:spacing w:line="240" w:lineRule="exact"/>
              <w:jc w:val="center"/>
              <w:rPr>
                <w:u w:val="single"/>
              </w:rPr>
            </w:pPr>
          </w:p>
          <w:p w:rsidR="00B160CF" w:rsidRDefault="00B160CF">
            <w:pPr>
              <w:spacing w:line="240" w:lineRule="exact"/>
              <w:jc w:val="center"/>
              <w:rPr>
                <w:b/>
                <w:bCs/>
              </w:rPr>
            </w:pPr>
            <w:r>
              <w:rPr>
                <w:rFonts w:hint="eastAsia"/>
                <w:b/>
                <w:bCs/>
              </w:rPr>
              <w:t>执法责任人调查</w:t>
            </w:r>
          </w:p>
          <w:p w:rsidR="00B160CF" w:rsidRDefault="00B160CF">
            <w:pPr>
              <w:spacing w:line="240" w:lineRule="exact"/>
            </w:pPr>
            <w:r>
              <w:rPr>
                <w:noProof/>
              </w:rPr>
              <w:pict>
                <v:line id="直线 496" o:spid="_x0000_s1485" style="position:absolute;left:0;text-align:left;z-index:-251751936" from="87.5pt,40.3pt" to="132.5pt,40.3pt">
                  <v:stroke endarrow="block"/>
                </v:line>
              </w:pict>
            </w:r>
            <w:r>
              <w:rPr>
                <w:rFonts w:ascii="仿宋_GB2312" w:eastAsia="仿宋_GB2312"/>
                <w:sz w:val="18"/>
              </w:rPr>
              <w:t>7</w:t>
            </w:r>
            <w:r>
              <w:rPr>
                <w:rFonts w:ascii="仿宋_GB2312" w:eastAsia="仿宋_GB2312" w:hint="eastAsia"/>
                <w:sz w:val="18"/>
              </w:rPr>
              <w:t>日内公开调查取证</w:t>
            </w:r>
          </w:p>
        </w:tc>
      </w:tr>
    </w:tbl>
    <w:p w:rsidR="00B160CF" w:rsidRDefault="00B160CF">
      <w:pPr>
        <w:tabs>
          <w:tab w:val="center" w:pos="6979"/>
          <w:tab w:val="left" w:pos="8295"/>
        </w:tabs>
        <w:spacing w:line="240" w:lineRule="exact"/>
        <w:jc w:val="left"/>
      </w:pPr>
      <w:r>
        <w:rPr>
          <w:noProof/>
        </w:rPr>
        <w:pict>
          <v:line id="直线 497" o:spid="_x0000_s1486" style="position:absolute;z-index:-251753984;mso-position-horizontal-relative:text;mso-position-vertical-relative:text" from="99pt,6pt" to="639pt,6pt"/>
        </w:pict>
      </w:r>
      <w:r>
        <w:rPr>
          <w:noProof/>
        </w:rPr>
        <w:pict>
          <v:line id="Line 37" o:spid="_x0000_s1487" style="position:absolute;z-index:-251762176;mso-position-horizontal-relative:text;mso-position-vertical-relative:text" from="639pt,6pt" to="639.05pt,37.2pt">
            <v:stroke endarrow="block"/>
          </v:line>
        </w:pict>
      </w:r>
      <w:r>
        <w:rPr>
          <w:noProof/>
        </w:rPr>
        <w:pict>
          <v:line id="直线 499" o:spid="_x0000_s1488" style="position:absolute;z-index:-251761152;mso-position-horizontal-relative:text;mso-position-vertical-relative:text" from="99pt,6.6pt" to="99.05pt,37.8pt"/>
        </w:pict>
      </w:r>
      <w:r>
        <w:tab/>
      </w:r>
    </w:p>
    <w:p w:rsidR="00B160CF" w:rsidRDefault="00B160CF">
      <w:pPr>
        <w:spacing w:line="240" w:lineRule="exact"/>
      </w:pPr>
    </w:p>
    <w:p w:rsidR="00B160CF" w:rsidRDefault="00B160CF">
      <w:pPr>
        <w:spacing w:line="240" w:lineRule="exact"/>
      </w:pPr>
    </w:p>
    <w:tbl>
      <w:tblPr>
        <w:tblpPr w:leftFromText="180" w:rightFromText="180" w:vertAnchor="text" w:horzAnchor="page" w:tblpX="13911" w:tblpY="110"/>
        <w:tblW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tblGrid>
      <w:tr w:rsidR="00B160CF">
        <w:trPr>
          <w:trHeight w:val="883"/>
        </w:trPr>
        <w:tc>
          <w:tcPr>
            <w:tcW w:w="1548" w:type="dxa"/>
            <w:vAlign w:val="center"/>
          </w:tcPr>
          <w:p w:rsidR="00B160CF" w:rsidRDefault="00B160CF">
            <w:pPr>
              <w:spacing w:line="240" w:lineRule="exact"/>
              <w:jc w:val="center"/>
              <w:rPr>
                <w:b/>
                <w:bCs/>
              </w:rPr>
            </w:pPr>
          </w:p>
          <w:p w:rsidR="00B160CF" w:rsidRDefault="00B160CF">
            <w:pPr>
              <w:spacing w:line="240" w:lineRule="exact"/>
              <w:jc w:val="center"/>
              <w:rPr>
                <w:b/>
                <w:bCs/>
              </w:rPr>
            </w:pPr>
            <w:r>
              <w:rPr>
                <w:rFonts w:hint="eastAsia"/>
                <w:b/>
                <w:bCs/>
              </w:rPr>
              <w:t>执法责任人</w:t>
            </w:r>
          </w:p>
          <w:p w:rsidR="00B160CF" w:rsidRDefault="00B160CF">
            <w:pPr>
              <w:spacing w:line="240" w:lineRule="exact"/>
              <w:jc w:val="center"/>
              <w:rPr>
                <w:color w:val="FF0000"/>
                <w:sz w:val="18"/>
              </w:rPr>
            </w:pPr>
            <w:r>
              <w:rPr>
                <w:sz w:val="18"/>
              </w:rPr>
              <w:t>(</w:t>
            </w:r>
            <w:r>
              <w:rPr>
                <w:rFonts w:hint="eastAsia"/>
                <w:sz w:val="18"/>
              </w:rPr>
              <w:t>依法暂扣船舶</w:t>
            </w:r>
            <w:r>
              <w:rPr>
                <w:sz w:val="18"/>
              </w:rPr>
              <w:t>)</w:t>
            </w:r>
          </w:p>
        </w:tc>
      </w:tr>
    </w:tbl>
    <w:tbl>
      <w:tblPr>
        <w:tblpPr w:leftFromText="180" w:rightFromText="180" w:vertAnchor="text" w:horzAnchor="page" w:tblpX="10851" w:tblpY="105"/>
        <w:tblW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tblGrid>
      <w:tr w:rsidR="00B160CF">
        <w:trPr>
          <w:trHeight w:val="883"/>
        </w:trPr>
        <w:tc>
          <w:tcPr>
            <w:tcW w:w="1799" w:type="dxa"/>
            <w:vAlign w:val="center"/>
          </w:tcPr>
          <w:p w:rsidR="00B160CF" w:rsidRDefault="00B160CF">
            <w:pPr>
              <w:spacing w:line="240" w:lineRule="exact"/>
              <w:jc w:val="center"/>
              <w:rPr>
                <w:u w:val="single"/>
              </w:rPr>
            </w:pPr>
          </w:p>
          <w:p w:rsidR="00B160CF" w:rsidRDefault="00B160CF">
            <w:pPr>
              <w:spacing w:line="240" w:lineRule="exact"/>
              <w:jc w:val="center"/>
              <w:rPr>
                <w:b/>
                <w:bCs/>
              </w:rPr>
            </w:pPr>
            <w:r>
              <w:rPr>
                <w:noProof/>
              </w:rPr>
              <w:pict>
                <v:line id="直线 500" o:spid="_x0000_s1489" style="position:absolute;left:0;text-align:left;z-index:-251749888" from="86.5pt,11.2pt" to="149.5pt,11.2pt">
                  <v:stroke endarrow="block"/>
                </v:line>
              </w:pict>
            </w:r>
            <w:r>
              <w:rPr>
                <w:rFonts w:hint="eastAsia"/>
                <w:b/>
                <w:bCs/>
              </w:rPr>
              <w:t>主管副局长</w:t>
            </w:r>
          </w:p>
          <w:p w:rsidR="00B160CF" w:rsidRDefault="00B160CF">
            <w:pPr>
              <w:spacing w:line="240" w:lineRule="exact"/>
              <w:jc w:val="center"/>
            </w:pPr>
            <w:r>
              <w:rPr>
                <w:rFonts w:hint="eastAsia"/>
                <w:sz w:val="18"/>
              </w:rPr>
              <w:t>（签发强制决定）</w:t>
            </w:r>
          </w:p>
        </w:tc>
      </w:tr>
    </w:tbl>
    <w:tbl>
      <w:tblPr>
        <w:tblpPr w:leftFromText="180" w:rightFromText="180" w:vertAnchor="text" w:horzAnchor="margin" w:tblpXSpec="center" w:tblpY="18"/>
        <w:tblW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tblGrid>
      <w:tr w:rsidR="00B160CF">
        <w:trPr>
          <w:trHeight w:val="883"/>
        </w:trPr>
        <w:tc>
          <w:tcPr>
            <w:tcW w:w="1799" w:type="dxa"/>
            <w:vAlign w:val="center"/>
          </w:tcPr>
          <w:p w:rsidR="00B160CF" w:rsidRDefault="00B160CF">
            <w:pPr>
              <w:spacing w:line="240" w:lineRule="exact"/>
              <w:jc w:val="center"/>
              <w:rPr>
                <w:u w:val="single"/>
              </w:rPr>
            </w:pPr>
          </w:p>
          <w:p w:rsidR="00B160CF" w:rsidRDefault="00B160CF">
            <w:pPr>
              <w:spacing w:line="240" w:lineRule="exact"/>
              <w:jc w:val="center"/>
              <w:rPr>
                <w:b/>
                <w:bCs/>
              </w:rPr>
            </w:pPr>
            <w:r>
              <w:rPr>
                <w:rFonts w:hint="eastAsia"/>
                <w:b/>
                <w:bCs/>
              </w:rPr>
              <w:t>视情况可举行</w:t>
            </w:r>
          </w:p>
          <w:p w:rsidR="00B160CF" w:rsidRDefault="00B160CF">
            <w:pPr>
              <w:spacing w:line="240" w:lineRule="exact"/>
              <w:jc w:val="center"/>
            </w:pPr>
            <w:r>
              <w:rPr>
                <w:noProof/>
              </w:rPr>
              <w:pict>
                <v:line id="直线 501" o:spid="_x0000_s1490" style="position:absolute;left:0;text-align:left;z-index:-251750912" from="92pt,1.8pt" to="146pt,1.8pt">
                  <v:stroke endarrow="block"/>
                </v:line>
              </w:pict>
            </w:r>
            <w:r>
              <w:rPr>
                <w:rFonts w:hint="eastAsia"/>
                <w:b/>
                <w:bCs/>
              </w:rPr>
              <w:t>听证</w:t>
            </w:r>
          </w:p>
        </w:tc>
      </w:tr>
    </w:tbl>
    <w:p w:rsidR="00B160CF" w:rsidRDefault="00B160CF">
      <w:pPr>
        <w:spacing w:line="240" w:lineRule="exact"/>
      </w:pPr>
      <w:r>
        <w:rPr>
          <w:rFonts w:hint="eastAsia"/>
        </w:rPr>
        <w:t xml:space="preserve">　　　　　　　　　　　　　　　　　　　　　　</w:t>
      </w:r>
    </w:p>
    <w:p w:rsidR="00B160CF" w:rsidRDefault="00B160CF">
      <w:pPr>
        <w:spacing w:line="240" w:lineRule="exact"/>
      </w:pPr>
      <w:r>
        <w:rPr>
          <w:noProof/>
        </w:rPr>
        <w:pict>
          <v:line id="直线 502" o:spid="_x0000_s1491" style="position:absolute;left:0;text-align:left;z-index:-251766272" from="81pt,15pt" to="81.05pt,15pt"/>
        </w:pict>
      </w:r>
      <w:r>
        <w:t xml:space="preserve">                            </w:t>
      </w:r>
    </w:p>
    <w:p w:rsidR="00B160CF" w:rsidRDefault="00B160CF">
      <w:pPr>
        <w:tabs>
          <w:tab w:val="left" w:pos="3645"/>
        </w:tabs>
        <w:spacing w:line="240" w:lineRule="exact"/>
        <w:rPr>
          <w:sz w:val="18"/>
        </w:rPr>
      </w:pPr>
      <w:r>
        <w:rPr>
          <w:noProof/>
        </w:rPr>
        <w:pict>
          <v:line id="直线 503" o:spid="_x0000_s1492" style="position:absolute;left:0;text-align:left;z-index:-251765248" from="306pt,15pt" to="306.05pt,15pt"/>
        </w:pict>
      </w:r>
      <w:r>
        <w:t xml:space="preserve">                                                      </w:t>
      </w:r>
    </w:p>
    <w:p w:rsidR="00B160CF" w:rsidRDefault="00B160CF">
      <w:pPr>
        <w:spacing w:line="240" w:lineRule="exact"/>
        <w:rPr>
          <w:sz w:val="18"/>
        </w:rPr>
      </w:pPr>
      <w:r>
        <w:rPr>
          <w:noProof/>
        </w:rPr>
        <w:pict>
          <v:line id="直线 504" o:spid="_x0000_s1493" style="position:absolute;left:0;text-align:left;z-index:-251767296" from="234pt,0" to="234.05pt,0"/>
        </w:pict>
      </w:r>
      <w:r>
        <w:rPr>
          <w:noProof/>
        </w:rPr>
        <w:pict>
          <v:line id="Line 30" o:spid="_x0000_s1494" style="position:absolute;left:0;text-align:left;z-index:-251769344" from="99pt,0" to="99.05pt,0"/>
        </w:pict>
      </w:r>
      <w:r>
        <w:rPr>
          <w:rFonts w:hint="eastAsia"/>
        </w:rPr>
        <w:t xml:space="preserve">　　　　　　　</w:t>
      </w:r>
      <w:r>
        <w:t xml:space="preserve">                  </w:t>
      </w:r>
      <w:r>
        <w:rPr>
          <w:sz w:val="18"/>
        </w:rPr>
        <w:t xml:space="preserve">                         </w:t>
      </w:r>
    </w:p>
    <w:p w:rsidR="00B160CF" w:rsidRDefault="00B160CF">
      <w:pPr>
        <w:spacing w:line="300" w:lineRule="exact"/>
        <w:rPr>
          <w:sz w:val="18"/>
        </w:rPr>
      </w:pPr>
      <w:r>
        <w:rPr>
          <w:noProof/>
        </w:rPr>
        <w:pict>
          <v:line id="直线 506" o:spid="_x0000_s1495" style="position:absolute;left:0;text-align:left;flip:y;z-index:-251745792" from="-35.95pt,4.25pt" to="-35.9pt,58.85pt">
            <v:stroke endarrow="block"/>
          </v:line>
        </w:pict>
      </w:r>
      <w:r>
        <w:rPr>
          <w:noProof/>
        </w:rPr>
        <w:pict>
          <v:line id="直线 507" o:spid="_x0000_s1496" style="position:absolute;left:0;text-align:left;flip:x y;z-index:-251746816" from="-70.45pt,2.15pt" to="-69.85pt,128.05pt">
            <v:stroke endarrow="block"/>
          </v:line>
        </w:pict>
      </w:r>
      <w:r>
        <w:rPr>
          <w:noProof/>
        </w:rPr>
        <w:pict>
          <v:line id="直线 508" o:spid="_x0000_s1497" style="position:absolute;left:0;text-align:left;flip:y;z-index:-251756032" from="7in,4.2pt" to="7in,28.2pt">
            <v:stroke endarrow="block"/>
          </v:line>
        </w:pict>
      </w:r>
      <w:r>
        <w:rPr>
          <w:noProof/>
        </w:rPr>
        <w:pict>
          <v:line id="直线 509" o:spid="_x0000_s1498" style="position:absolute;left:0;text-align:left;flip:y;z-index:-251747840" from="657pt,4.2pt" to="657.05pt,35.4pt">
            <v:stroke endarrow="block"/>
          </v:line>
        </w:pict>
      </w:r>
      <w:r>
        <w:rPr>
          <w:noProof/>
        </w:rPr>
        <w:pict>
          <v:line id="直线 510" o:spid="_x0000_s1499" style="position:absolute;left:0;text-align:left;flip:y;z-index:-251760128" from="99pt,4.2pt" to="99.05pt,58.8pt">
            <v:stroke endarrow="block"/>
          </v:line>
        </w:pict>
      </w:r>
      <w:r>
        <w:rPr>
          <w:noProof/>
        </w:rPr>
        <w:pict>
          <v:line id="直线 511" o:spid="_x0000_s1500" style="position:absolute;left:0;text-align:left;flip:y;z-index:-251759104" from="207pt,.6pt" to="207.05pt,39.6pt">
            <v:stroke endarrow="block"/>
          </v:line>
        </w:pict>
      </w:r>
      <w:r>
        <w:rPr>
          <w:noProof/>
        </w:rPr>
        <w:pict>
          <v:line id="Line 42" o:spid="_x0000_s1501" style="position:absolute;left:0;text-align:left;flip:y;z-index:-251757056" from="180pt,.75pt" to="180.1pt,102pt">
            <v:stroke endarrow="block"/>
          </v:line>
        </w:pict>
      </w:r>
      <w:r>
        <w:rPr>
          <w:noProof/>
        </w:rPr>
        <w:pict>
          <v:line id="Line 36" o:spid="_x0000_s1502" style="position:absolute;left:0;text-align:left;flip:y;z-index:-251763200" from="71.9pt,.6pt" to="1in,103.1pt">
            <v:stroke endarrow="block"/>
          </v:line>
        </w:pict>
      </w:r>
      <w:r>
        <w:rPr>
          <w:rFonts w:hint="eastAsia"/>
          <w:sz w:val="20"/>
        </w:rPr>
        <w:t xml:space="preserve">　　　　　　　　　　　　　　　　　　　　　　　　　　　　　　　　　　</w:t>
      </w:r>
    </w:p>
    <w:p w:rsidR="00B160CF" w:rsidRDefault="00B160CF">
      <w:pPr>
        <w:spacing w:line="300" w:lineRule="exact"/>
        <w:rPr>
          <w:sz w:val="20"/>
        </w:rPr>
      </w:pPr>
      <w:r>
        <w:rPr>
          <w:rFonts w:hint="eastAsia"/>
          <w:sz w:val="20"/>
        </w:rPr>
        <w:t xml:space="preserve">　　　　　　　　　　　　　　　　　　　　　　　　　　　　　　　　　</w:t>
      </w:r>
    </w:p>
    <w:tbl>
      <w:tblPr>
        <w:tblpPr w:leftFromText="180" w:rightFromText="180" w:vertAnchor="text" w:horzAnchor="page" w:tblpX="13731" w:tblpY="110"/>
        <w:tblW w:w="1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1"/>
      </w:tblGrid>
      <w:tr w:rsidR="00B160CF">
        <w:trPr>
          <w:trHeight w:val="771"/>
        </w:trPr>
        <w:tc>
          <w:tcPr>
            <w:tcW w:w="1691" w:type="dxa"/>
            <w:vAlign w:val="center"/>
          </w:tcPr>
          <w:p w:rsidR="00B160CF" w:rsidRPr="00CC1585" w:rsidRDefault="00B160CF" w:rsidP="00CC1585">
            <w:pPr>
              <w:spacing w:line="240" w:lineRule="exact"/>
              <w:jc w:val="center"/>
              <w:rPr>
                <w:b/>
                <w:bCs/>
              </w:rPr>
            </w:pPr>
            <w:r>
              <w:rPr>
                <w:rFonts w:hint="eastAsia"/>
                <w:b/>
                <w:bCs/>
              </w:rPr>
              <w:t>监督部门</w:t>
            </w:r>
          </w:p>
          <w:p w:rsidR="00B160CF" w:rsidRDefault="00B160CF">
            <w:pPr>
              <w:spacing w:line="240" w:lineRule="exact"/>
            </w:pPr>
            <w:r>
              <w:t>028—26110208</w:t>
            </w:r>
          </w:p>
        </w:tc>
      </w:tr>
    </w:tbl>
    <w:p w:rsidR="00B160CF" w:rsidRDefault="00B160CF">
      <w:pPr>
        <w:spacing w:line="240" w:lineRule="exact"/>
      </w:pPr>
      <w:r>
        <w:rPr>
          <w:noProof/>
        </w:rPr>
        <w:pict>
          <v:line id="Line 41" o:spid="_x0000_s1503" style="position:absolute;left:0;text-align:left;z-index:-251758080;mso-position-horizontal-relative:text;mso-position-vertical-relative:text" from="207pt,9.45pt" to="579.75pt,10.95pt"/>
        </w:pict>
      </w:r>
      <w:r>
        <w:rPr>
          <w:rFonts w:hint="eastAsia"/>
          <w:sz w:val="20"/>
        </w:rPr>
        <w:t xml:space="preserve">　　　　　　　　　　　　　　　　　　　　　　　　　　　需核实情况　　　　　　　　　　　　　　　　　　　　　　　　　　　　　　　　　　　　　　　　　　　　　　　　　　　　　　　　　　　　　　　　　　　　　　　　</w:t>
      </w:r>
    </w:p>
    <w:p w:rsidR="00B160CF" w:rsidRDefault="00B160CF">
      <w:pPr>
        <w:spacing w:line="300" w:lineRule="exact"/>
        <w:rPr>
          <w:sz w:val="18"/>
        </w:rPr>
      </w:pPr>
      <w:r>
        <w:t xml:space="preserve">         </w:t>
      </w:r>
      <w:r>
        <w:rPr>
          <w:rFonts w:hint="eastAsia"/>
        </w:rPr>
        <w:t xml:space="preserve">　　　　　　　　　　　　　　　　　</w:t>
      </w:r>
      <w:r>
        <w:rPr>
          <w:rFonts w:hint="eastAsia"/>
          <w:sz w:val="18"/>
        </w:rPr>
        <w:t>投诉、举报</w:t>
      </w:r>
      <w:r>
        <w:rPr>
          <w:sz w:val="18"/>
        </w:rPr>
        <w:t xml:space="preserve">        </w:t>
      </w:r>
      <w:r>
        <w:rPr>
          <w:rFonts w:hint="eastAsia"/>
          <w:sz w:val="18"/>
        </w:rPr>
        <w:t xml:space="preserve">落实、反馈　</w:t>
      </w:r>
      <w:r>
        <w:rPr>
          <w:rFonts w:hint="eastAsia"/>
        </w:rPr>
        <w:t xml:space="preserve">　</w:t>
      </w:r>
      <w:r>
        <w:rPr>
          <w:rFonts w:ascii="宋体" w:hAnsi="??" w:hint="eastAsia"/>
          <w:color w:val="333333"/>
          <w:sz w:val="18"/>
          <w:szCs w:val="32"/>
        </w:rPr>
        <w:t>社会公开</w:t>
      </w:r>
      <w:r>
        <w:rPr>
          <w:rFonts w:hint="eastAsia"/>
        </w:rPr>
        <w:t xml:space="preserve">　　　　　</w:t>
      </w:r>
    </w:p>
    <w:tbl>
      <w:tblPr>
        <w:tblpPr w:leftFromText="180" w:rightFromText="180" w:vertAnchor="text" w:horzAnchor="margin" w:tblpXSpec="center" w:tblpY="91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20"/>
      </w:tblGrid>
      <w:tr w:rsidR="00B160CF">
        <w:trPr>
          <w:trHeight w:val="1542"/>
        </w:trPr>
        <w:tc>
          <w:tcPr>
            <w:tcW w:w="8820" w:type="dxa"/>
            <w:vAlign w:val="center"/>
          </w:tcPr>
          <w:p w:rsidR="00B160CF" w:rsidRDefault="00B160CF">
            <w:pPr>
              <w:spacing w:line="300" w:lineRule="exact"/>
              <w:rPr>
                <w:sz w:val="18"/>
              </w:rPr>
            </w:pPr>
            <w:r>
              <w:rPr>
                <w:rFonts w:hint="eastAsia"/>
                <w:sz w:val="18"/>
              </w:rPr>
              <w:t>调查取证</w:t>
            </w:r>
          </w:p>
          <w:p w:rsidR="00B160CF" w:rsidRDefault="00B160CF">
            <w:pPr>
              <w:spacing w:line="300" w:lineRule="exact"/>
              <w:rPr>
                <w:sz w:val="18"/>
              </w:rPr>
            </w:pPr>
            <w:r>
              <w:rPr>
                <w:rFonts w:hint="eastAsia"/>
                <w:sz w:val="18"/>
              </w:rPr>
              <w:t>二人以上执法人员向当事人出示执法证，开展调查、收集证据。调查终结，承办人写出调查终结报告，并根据认定的违法违规事实和法律依据提出初步处理意见</w:t>
            </w:r>
          </w:p>
          <w:p w:rsidR="00B160CF" w:rsidRDefault="00B160CF">
            <w:pPr>
              <w:spacing w:line="300" w:lineRule="exact"/>
              <w:rPr>
                <w:sz w:val="18"/>
              </w:rPr>
            </w:pPr>
            <w:r>
              <w:rPr>
                <w:sz w:val="18"/>
              </w:rPr>
              <w:t xml:space="preserve">                                                                                                </w:t>
            </w:r>
          </w:p>
        </w:tc>
      </w:tr>
    </w:tbl>
    <w:p w:rsidR="00B160CF" w:rsidRDefault="00B160CF">
      <w:pPr>
        <w:tabs>
          <w:tab w:val="left" w:pos="3330"/>
        </w:tabs>
      </w:pPr>
      <w:r>
        <w:rPr>
          <w:noProof/>
        </w:rPr>
        <w:pict>
          <v:line id="直线 515" o:spid="_x0000_s1504" style="position:absolute;left:0;text-align:left;z-index:-251748864;mso-position-horizontal-relative:text;mso-position-vertical-relative:text" from="72.8pt,1.8pt" to="582.05pt,1.85pt">
            <v:stroke endarrow="block"/>
          </v:line>
        </w:pict>
      </w:r>
      <w:r>
        <w:rPr>
          <w:noProof/>
        </w:rPr>
        <w:pict>
          <v:line id="Line 31" o:spid="_x0000_s1505" style="position:absolute;left:0;text-align:left;z-index:-251768320;mso-position-horizontal-relative:text;mso-position-vertical-relative:text" from="81pt,0" to="81.05pt,0"/>
        </w:pict>
      </w:r>
      <w:r>
        <w:rPr>
          <w:rFonts w:hint="eastAsia"/>
        </w:rPr>
        <w:t xml:space="preserve">　　　　　　　　　　　　　　　　　　　　　　　　　　　　　　　　　　　　　　　　　　　　　　　　　　　　　　</w:t>
      </w:r>
      <w:r>
        <w:t xml:space="preserve">                                                 </w:t>
      </w:r>
      <w:r>
        <w:rPr>
          <w:rFonts w:hint="eastAsia"/>
        </w:rPr>
        <w:t xml:space="preserve">　　　　　　　　　　　　　</w:t>
      </w:r>
    </w:p>
    <w:p w:rsidR="00B160CF" w:rsidRDefault="00B160CF" w:rsidP="004E5768">
      <w:pPr>
        <w:ind w:firstLineChars="1575" w:firstLine="3308"/>
        <w:rPr>
          <w:u w:val="single"/>
        </w:rPr>
      </w:pPr>
    </w:p>
    <w:p w:rsidR="00B160CF" w:rsidRDefault="00B160CF">
      <w:r>
        <w:rPr>
          <w:noProof/>
        </w:rPr>
        <w:pict>
          <v:line id="Line 35" o:spid="_x0000_s1506" style="position:absolute;left:0;text-align:left;flip:x y;z-index:-251764224" from="36.75pt,6.35pt" to="95.2pt,7.05pt"/>
        </w:pict>
      </w:r>
      <w:r>
        <w:t xml:space="preserve">                                            </w:t>
      </w:r>
    </w:p>
    <w:p w:rsidR="00B160CF" w:rsidRDefault="00B160CF">
      <w:pPr>
        <w:ind w:firstLineChars="200" w:firstLine="420"/>
      </w:pPr>
      <w:r>
        <w:t xml:space="preserve">                                            </w:t>
      </w:r>
    </w:p>
    <w:p w:rsidR="00B160CF" w:rsidRDefault="00B160CF">
      <w:pPr>
        <w:ind w:firstLineChars="200" w:firstLine="420"/>
      </w:pPr>
    </w:p>
    <w:p w:rsidR="00B160CF" w:rsidRDefault="00B160CF">
      <w:pPr>
        <w:spacing w:line="560" w:lineRule="exact"/>
        <w:rPr>
          <w:rFonts w:ascii="仿宋_GB2312" w:eastAsia="仿宋_GB2312" w:hAnsi="仿宋_GB2312" w:cs="仿宋_GB2312"/>
          <w:sz w:val="32"/>
          <w:szCs w:val="32"/>
        </w:rPr>
        <w:sectPr w:rsidR="00B160CF" w:rsidSect="005E66A4">
          <w:pgSz w:w="16838" w:h="11906" w:orient="landscape"/>
          <w:pgMar w:top="1474" w:right="1985" w:bottom="1588" w:left="2098" w:header="851" w:footer="992" w:gutter="0"/>
          <w:cols w:space="0"/>
          <w:docGrid w:type="lines" w:linePitch="318"/>
        </w:sectPr>
      </w:pPr>
    </w:p>
    <w:p w:rsidR="00B160CF" w:rsidRDefault="00B160CF">
      <w:pPr>
        <w:spacing w:line="240" w:lineRule="atLeast"/>
        <w:jc w:val="center"/>
        <w:rPr>
          <w:rFonts w:ascii="黑体" w:eastAsia="黑体" w:hAnsi="黑体" w:cs="黑体"/>
          <w:sz w:val="36"/>
          <w:szCs w:val="36"/>
        </w:rPr>
      </w:pPr>
      <w:r>
        <w:rPr>
          <w:rFonts w:ascii="黑体" w:eastAsia="黑体" w:hAnsi="黑体" w:cs="黑体" w:hint="eastAsia"/>
          <w:sz w:val="36"/>
          <w:szCs w:val="36"/>
        </w:rPr>
        <w:t>资阳市客运行政检查流程图</w:t>
      </w:r>
    </w:p>
    <w:p w:rsidR="00B160CF" w:rsidRDefault="00B160CF">
      <w:pPr>
        <w:spacing w:line="240" w:lineRule="atLeast"/>
        <w:jc w:val="center"/>
        <w:rPr>
          <w:rFonts w:ascii="黑体" w:eastAsia="黑体" w:hAnsi="黑体" w:cs="黑体"/>
          <w:sz w:val="32"/>
          <w:szCs w:val="32"/>
        </w:rPr>
      </w:pPr>
    </w:p>
    <w:p w:rsidR="00B160CF" w:rsidRDefault="00B160CF">
      <w:r>
        <w:rPr>
          <w:noProof/>
        </w:rPr>
        <w:pict>
          <v:shape id="自选图形 518" o:spid="_x0000_s1507" type="#_x0000_t32" style="position:absolute;left:0;text-align:left;margin-left:204.3pt;margin-top:557.65pt;width:143.25pt;height:0;flip:x;z-index:-251892224" strokeweight=".5pt">
            <v:stroke endarrow="open" joinstyle="miter"/>
          </v:shape>
        </w:pict>
      </w:r>
      <w:r>
        <w:rPr>
          <w:noProof/>
        </w:rPr>
        <w:pict>
          <v:line id="直线 519" o:spid="_x0000_s1508" style="position:absolute;left:0;text-align:left;flip:x;z-index:-251893248" from="346.8pt,420.55pt" to="347.1pt,555.75pt" strokeweight=".5pt">
            <v:stroke joinstyle="miter"/>
          </v:line>
        </w:pict>
      </w:r>
      <w:r>
        <w:rPr>
          <w:noProof/>
        </w:rPr>
        <w:pict>
          <v:rect id="矩形 520" o:spid="_x0000_s1509" style="position:absolute;left:0;text-align:left;margin-left:323.85pt;margin-top:314.05pt;width:46.5pt;height:106.5pt;z-index:-251895296;v-text-anchor:middle" strokeweight="1pt">
            <v:textbox style="mso-next-textbox:#矩形 520">
              <w:txbxContent>
                <w:p w:rsidR="00B160CF" w:rsidRDefault="00B160CF">
                  <w:pPr>
                    <w:jc w:val="left"/>
                  </w:pPr>
                  <w:r>
                    <w:rPr>
                      <w:rFonts w:hint="eastAsia"/>
                    </w:rPr>
                    <w:t>制作检查笔录，说明检查结论</w:t>
                  </w:r>
                </w:p>
              </w:txbxContent>
            </v:textbox>
          </v:rect>
        </w:pict>
      </w:r>
      <w:r>
        <w:rPr>
          <w:noProof/>
        </w:rPr>
        <w:pict>
          <v:shape id="自选图形 521" o:spid="_x0000_s1510" type="#_x0000_t32" style="position:absolute;left:0;text-align:left;margin-left:346.75pt;margin-top:176.1pt;width:.05pt;height:138.2pt;z-index:-251894272" strokeweight=".5pt">
            <v:stroke endarrow="open" joinstyle="miter"/>
          </v:shape>
        </w:pict>
      </w:r>
      <w:r>
        <w:rPr>
          <w:noProof/>
        </w:rPr>
        <w:pict>
          <v:shape id="自选图形 522" o:spid="_x0000_s1511" type="#_x0000_t32" style="position:absolute;left:0;text-align:left;margin-left:71.55pt;margin-top:556.3pt;width:38.25pt;height:0;z-index:-251896320" strokeweight=".5pt">
            <v:stroke endarrow="open" joinstyle="miter"/>
          </v:shape>
        </w:pict>
      </w:r>
      <w:r>
        <w:rPr>
          <w:noProof/>
        </w:rPr>
        <w:pict>
          <v:line id="直线 523" o:spid="_x0000_s1512" style="position:absolute;left:0;text-align:left;z-index:-251897344" from="71.55pt,373.3pt" to="71.55pt,556.3pt" strokeweight=".5pt">
            <v:stroke joinstyle="miter"/>
          </v:line>
        </w:pict>
      </w:r>
      <w:r>
        <w:rPr>
          <w:noProof/>
        </w:rPr>
        <w:pict>
          <v:shape id="自选图形 524" o:spid="_x0000_s1513" type="#_x0000_t32" style="position:absolute;left:0;text-align:left;margin-left:134.8pt;margin-top:608.25pt;width:130.25pt;height:.2pt;flip:y;z-index:-251899392" strokeweight=".5pt">
            <v:stroke endarrow="open" joinstyle="miter"/>
          </v:shape>
        </w:pict>
      </w:r>
      <w:r>
        <w:rPr>
          <w:noProof/>
        </w:rPr>
        <w:pict>
          <v:line id="直线 525" o:spid="_x0000_s1514" style="position:absolute;left:0;text-align:left;flip:x;z-index:-251898368" from="205.05pt,593.85pt" to="205.4pt,606.05pt" strokeweight=".5pt">
            <v:stroke joinstyle="miter"/>
          </v:line>
        </w:pict>
      </w:r>
      <w:r>
        <w:rPr>
          <w:noProof/>
        </w:rPr>
        <w:pict>
          <v:rect id="矩形 526" o:spid="_x0000_s1515" style="position:absolute;left:0;text-align:left;margin-left:262.55pt;margin-top:598.3pt;width:62.1pt;height:24.1pt;z-index:251615744;v-text-anchor:middle" strokeweight="1pt">
            <v:textbox style="mso-next-textbox:#矩形 526">
              <w:txbxContent>
                <w:p w:rsidR="00B160CF" w:rsidRDefault="00B160CF">
                  <w:pPr>
                    <w:jc w:val="center"/>
                  </w:pPr>
                  <w:r>
                    <w:rPr>
                      <w:rFonts w:hint="eastAsia"/>
                    </w:rPr>
                    <w:t>归档</w:t>
                  </w:r>
                </w:p>
              </w:txbxContent>
            </v:textbox>
          </v:rect>
        </w:pict>
      </w:r>
      <w:r>
        <w:rPr>
          <w:noProof/>
        </w:rPr>
        <w:pict>
          <v:rect id="矩形 527" o:spid="_x0000_s1516" style="position:absolute;left:0;text-align:left;margin-left:174.8pt;margin-top:569.05pt;width:62.1pt;height:24.1pt;z-index:-251900416;v-text-anchor:middle" strokeweight="1pt">
            <v:textbox style="mso-next-textbox:#矩形 527">
              <w:txbxContent>
                <w:p w:rsidR="00B160CF" w:rsidRDefault="00B160CF">
                  <w:r>
                    <w:rPr>
                      <w:rFonts w:hint="eastAsia"/>
                    </w:rPr>
                    <w:t>检查结束</w:t>
                  </w:r>
                </w:p>
              </w:txbxContent>
            </v:textbox>
          </v:rect>
        </w:pict>
      </w:r>
      <w:r>
        <w:rPr>
          <w:noProof/>
        </w:rPr>
        <w:pict>
          <v:rect id="矩形 528" o:spid="_x0000_s1517" style="position:absolute;left:0;text-align:left;margin-left:81pt;margin-top:569.05pt;width:52.35pt;height:55.55pt;z-index:-251901440;v-text-anchor:middle" strokeweight="1pt">
            <v:textbox style="mso-next-textbox:#矩形 528">
              <w:txbxContent>
                <w:p w:rsidR="00B160CF" w:rsidRDefault="00B160CF">
                  <w:pPr>
                    <w:jc w:val="center"/>
                  </w:pPr>
                  <w:r>
                    <w:rPr>
                      <w:rFonts w:hint="eastAsia"/>
                    </w:rPr>
                    <w:t>进入行政处罚程序</w:t>
                  </w:r>
                </w:p>
              </w:txbxContent>
            </v:textbox>
          </v:rect>
        </w:pict>
      </w:r>
      <w:r>
        <w:rPr>
          <w:noProof/>
        </w:rPr>
        <w:pict>
          <v:shape id="自选图形 529" o:spid="_x0000_s1518" type="#_x0000_t32" style="position:absolute;left:0;text-align:left;margin-left:110.05pt;margin-top:548.45pt;width:.5pt;height:20.6pt;z-index:251614720" strokeweight=".5pt">
            <v:stroke endarrow="open" joinstyle="miter"/>
          </v:shape>
        </w:pict>
      </w:r>
      <w:r>
        <w:rPr>
          <w:noProof/>
        </w:rPr>
        <w:pict>
          <v:shape id="自选图形 530" o:spid="_x0000_s1519" type="#_x0000_t32" style="position:absolute;left:0;text-align:left;margin-left:205.3pt;margin-top:549.2pt;width:.5pt;height:20.6pt;z-index:-251915776" strokeweight=".5pt">
            <v:stroke endarrow="open" joinstyle="miter"/>
          </v:shape>
        </w:pict>
      </w:r>
      <w:r>
        <w:rPr>
          <w:noProof/>
        </w:rPr>
        <w:pict>
          <v:rect id="矩形 531" o:spid="_x0000_s1520" style="position:absolute;left:0;text-align:left;margin-left:178.5pt;margin-top:512.05pt;width:52.35pt;height:36.8pt;z-index:251613696;v-text-anchor:middle" strokeweight="1pt">
            <v:textbox style="mso-next-textbox:#矩形 531">
              <w:txbxContent>
                <w:p w:rsidR="00B160CF" w:rsidRDefault="00B160CF">
                  <w:pPr>
                    <w:jc w:val="center"/>
                  </w:pPr>
                  <w:r>
                    <w:rPr>
                      <w:rFonts w:hint="eastAsia"/>
                    </w:rPr>
                    <w:t>按要求整改</w:t>
                  </w:r>
                </w:p>
              </w:txbxContent>
            </v:textbox>
          </v:rect>
        </w:pict>
      </w:r>
      <w:r>
        <w:rPr>
          <w:noProof/>
        </w:rPr>
        <w:pict>
          <v:rect id="矩形 532" o:spid="_x0000_s1521" style="position:absolute;left:0;text-align:left;margin-left:81pt;margin-top:510.55pt;width:52.35pt;height:36.8pt;z-index:251503104;v-text-anchor:middle" strokeweight="1pt">
            <v:textbox style="mso-next-textbox:#矩形 532">
              <w:txbxContent>
                <w:p w:rsidR="00B160CF" w:rsidRDefault="00B160CF">
                  <w:pPr>
                    <w:jc w:val="center"/>
                  </w:pPr>
                  <w:r>
                    <w:rPr>
                      <w:rFonts w:hint="eastAsia"/>
                    </w:rPr>
                    <w:t>未按要求整改</w:t>
                  </w:r>
                </w:p>
              </w:txbxContent>
            </v:textbox>
          </v:rect>
        </w:pict>
      </w:r>
      <w:r>
        <w:rPr>
          <w:noProof/>
        </w:rPr>
        <w:pict>
          <v:shape id="自选图形 533" o:spid="_x0000_s1522" type="#_x0000_t32" style="position:absolute;left:0;text-align:left;margin-left:206.8pt;margin-top:489.2pt;width:.5pt;height:20.6pt;z-index:251500032" strokeweight=".5pt">
            <v:stroke endarrow="open" joinstyle="miter"/>
          </v:shape>
        </w:pict>
      </w:r>
      <w:r>
        <w:rPr>
          <w:noProof/>
        </w:rPr>
        <w:pict>
          <v:line id="直线 534" o:spid="_x0000_s1523" style="position:absolute;left:0;text-align:left;flip:y;z-index:-251703808" from="160.05pt,488.5pt" to="207.3pt,488.8pt" strokeweight=".5pt">
            <v:stroke joinstyle="miter"/>
          </v:line>
        </w:pict>
      </w:r>
      <w:r>
        <w:rPr>
          <w:noProof/>
        </w:rPr>
        <w:pict>
          <v:shape id="自选图形 535" o:spid="_x0000_s1524" type="#_x0000_t32" style="position:absolute;left:0;text-align:left;margin-left:111.55pt;margin-top:489.2pt;width:.5pt;height:20.6pt;z-index:251494912" strokeweight=".5pt">
            <v:stroke endarrow="open" joinstyle="miter"/>
          </v:shape>
        </w:pict>
      </w:r>
      <w:r>
        <w:rPr>
          <w:noProof/>
        </w:rPr>
        <w:pict>
          <v:line id="直线 536" o:spid="_x0000_s1525" style="position:absolute;left:0;text-align:left;z-index:-251704832" from="111.3pt,489.25pt" to="160.8pt,489.55pt" strokeweight=".5pt">
            <v:stroke joinstyle="miter"/>
          </v:line>
        </w:pict>
      </w:r>
      <w:r>
        <w:rPr>
          <w:noProof/>
        </w:rPr>
        <w:pict>
          <v:line id="直线 537" o:spid="_x0000_s1526" style="position:absolute;left:0;text-align:left;flip:x;z-index:-251705856" from="159.3pt,477.6pt" to="159.65pt,489.8pt" strokeweight=".5pt">
            <v:stroke joinstyle="miter"/>
          </v:line>
        </w:pict>
      </w:r>
      <w:r>
        <w:rPr>
          <w:noProof/>
        </w:rPr>
        <w:pict>
          <v:rect id="矩形 538" o:spid="_x0000_s1527" style="position:absolute;left:0;text-align:left;margin-left:117pt;margin-top:438.55pt;width:85.3pt;height:39.05pt;z-index:-251707904;v-text-anchor:middle" strokeweight="1pt">
            <v:textbox style="mso-next-textbox:#矩形 538">
              <w:txbxContent>
                <w:p w:rsidR="00B160CF" w:rsidRDefault="00B160CF">
                  <w:pPr>
                    <w:jc w:val="center"/>
                  </w:pPr>
                  <w:r>
                    <w:rPr>
                      <w:rFonts w:hint="eastAsia"/>
                    </w:rPr>
                    <w:t>按照规定的日期进行复查</w:t>
                  </w:r>
                </w:p>
                <w:p w:rsidR="00B160CF" w:rsidRDefault="00B160CF"/>
              </w:txbxContent>
            </v:textbox>
          </v:rect>
        </w:pict>
      </w:r>
      <w:r>
        <w:rPr>
          <w:noProof/>
        </w:rPr>
        <w:pict>
          <v:shape id="自选图形 539" o:spid="_x0000_s1528" type="#_x0000_t32" style="position:absolute;left:0;text-align:left;margin-left:158.8pt;margin-top:418.7pt;width:.5pt;height:20.6pt;z-index:-251706880" strokeweight=".5pt">
            <v:stroke endarrow="open" joinstyle="miter"/>
          </v:shape>
        </w:pict>
      </w:r>
      <w:r>
        <w:rPr>
          <w:noProof/>
        </w:rPr>
        <w:pict>
          <v:rect id="矩形 540" o:spid="_x0000_s1529" style="position:absolute;left:0;text-align:left;margin-left:126.8pt;margin-top:390.55pt;width:62.1pt;height:27.8pt;z-index:-251714048;v-text-anchor:middle" strokeweight="1pt">
            <v:textbox style="mso-next-textbox:#矩形 540">
              <w:txbxContent>
                <w:p w:rsidR="00B160CF" w:rsidRDefault="00B160CF">
                  <w:r>
                    <w:rPr>
                      <w:rFonts w:hint="eastAsia"/>
                    </w:rPr>
                    <w:t>责令改正</w:t>
                  </w:r>
                </w:p>
              </w:txbxContent>
            </v:textbox>
          </v:rect>
        </w:pict>
      </w:r>
      <w:r>
        <w:rPr>
          <w:noProof/>
        </w:rPr>
        <w:pict>
          <v:shape id="自选图形 541" o:spid="_x0000_s1530" type="#_x0000_t32" style="position:absolute;left:0;text-align:left;margin-left:159.55pt;margin-top:369.95pt;width:.5pt;height:20.6pt;z-index:-251715072" strokeweight=".5pt">
            <v:stroke endarrow="open" joinstyle="miter"/>
          </v:shape>
        </w:pict>
      </w:r>
      <w:r>
        <w:rPr>
          <w:noProof/>
        </w:rPr>
        <w:pict>
          <v:rect id="矩形 542" o:spid="_x0000_s1531" style="position:absolute;left:0;text-align:left;margin-left:128.25pt;margin-top:332.05pt;width:55.4pt;height:39.05pt;z-index:-251716096;v-text-anchor:middle" strokeweight="1pt">
            <v:textbox style="mso-next-textbox:#矩形 542">
              <w:txbxContent>
                <w:p w:rsidR="00B160CF" w:rsidRDefault="00B160CF">
                  <w:pPr>
                    <w:jc w:val="center"/>
                  </w:pPr>
                  <w:r>
                    <w:rPr>
                      <w:rFonts w:hint="eastAsia"/>
                    </w:rPr>
                    <w:t>制作检查笔录</w:t>
                  </w:r>
                </w:p>
              </w:txbxContent>
            </v:textbox>
          </v:rect>
        </w:pict>
      </w:r>
      <w:r>
        <w:rPr>
          <w:noProof/>
        </w:rPr>
        <w:pict>
          <v:rect id="矩形 543" o:spid="_x0000_s1532" style="position:absolute;left:0;text-align:left;margin-left:60.75pt;margin-top:332.8pt;width:62.1pt;height:39.05pt;z-index:-251717120;v-text-anchor:middle" strokeweight="1pt">
            <v:textbox style="mso-next-textbox:#矩形 543">
              <w:txbxContent>
                <w:p w:rsidR="00B160CF" w:rsidRDefault="00B160CF">
                  <w:pPr>
                    <w:jc w:val="center"/>
                  </w:pPr>
                  <w:r>
                    <w:rPr>
                      <w:rFonts w:hint="eastAsia"/>
                    </w:rPr>
                    <w:t>制作检查笔录</w:t>
                  </w:r>
                </w:p>
              </w:txbxContent>
            </v:textbox>
          </v:rect>
        </w:pict>
      </w:r>
      <w:r>
        <w:rPr>
          <w:noProof/>
        </w:rPr>
        <w:pict>
          <v:rect id="矩形 544" o:spid="_x0000_s1533" style="position:absolute;left:0;text-align:left;margin-left:-8.25pt;margin-top:332.8pt;width:62.1pt;height:39.05pt;z-index:-251718144;v-text-anchor:middle" strokeweight="1pt">
            <v:textbox style="mso-next-textbox:#矩形 544">
              <w:txbxContent>
                <w:p w:rsidR="00B160CF" w:rsidRDefault="00B160CF">
                  <w:r>
                    <w:rPr>
                      <w:rFonts w:hint="eastAsia"/>
                    </w:rPr>
                    <w:t>保存证据</w:t>
                  </w:r>
                </w:p>
              </w:txbxContent>
            </v:textbox>
          </v:rect>
        </w:pict>
      </w:r>
      <w:r>
        <w:rPr>
          <w:noProof/>
        </w:rPr>
        <w:pict>
          <v:shape id="自选图形 545" o:spid="_x0000_s1534" type="#_x0000_t32" style="position:absolute;left:0;text-align:left;margin-left:158.05pt;margin-top:311.45pt;width:.5pt;height:20.6pt;z-index:-251719168" strokeweight=".5pt">
            <v:stroke endarrow="open" joinstyle="miter"/>
          </v:shape>
        </w:pict>
      </w:r>
      <w:r>
        <w:rPr>
          <w:noProof/>
        </w:rPr>
        <w:pict>
          <v:shape id="自选图形 546" o:spid="_x0000_s1535" type="#_x0000_t32" style="position:absolute;left:0;text-align:left;margin-left:91.3pt;margin-top:311.45pt;width:.5pt;height:20.6pt;z-index:-251720192" strokeweight=".5pt">
            <v:stroke endarrow="open" joinstyle="miter"/>
          </v:shape>
        </w:pict>
      </w:r>
      <w:r>
        <w:rPr>
          <w:noProof/>
        </w:rPr>
        <w:pict>
          <v:shape id="自选图形 547" o:spid="_x0000_s1536" type="#_x0000_t32" style="position:absolute;left:0;text-align:left;margin-left:27.55pt;margin-top:311.45pt;width:.5pt;height:20.6pt;z-index:-251721216" strokeweight=".5pt">
            <v:stroke endarrow="open" joinstyle="miter"/>
          </v:shape>
        </w:pict>
      </w:r>
      <w:r>
        <w:rPr>
          <w:noProof/>
        </w:rPr>
        <w:pict>
          <v:shape id="自选图形 548" o:spid="_x0000_s1537" type="#_x0000_t32" style="position:absolute;left:0;text-align:left;margin-left:85.05pt;margin-top:188.45pt;width:.25pt;height:13.85pt;flip:x;z-index:-251728384" strokeweight=".5pt">
            <v:stroke endarrow="open" joinstyle="miter"/>
          </v:shape>
        </w:pict>
      </w:r>
      <w:r>
        <w:rPr>
          <w:noProof/>
        </w:rPr>
        <w:pict>
          <v:rect id="矩形 549" o:spid="_x0000_s1538" style="position:absolute;left:0;text-align:left;margin-left:65.1pt;margin-top:203.8pt;width:46.5pt;height:106.5pt;z-index:-251723264;v-text-anchor:middle" strokeweight="1pt">
            <v:textbox style="mso-next-textbox:#矩形 549">
              <w:txbxContent>
                <w:p w:rsidR="00B160CF" w:rsidRDefault="00B160CF">
                  <w:pPr>
                    <w:jc w:val="center"/>
                  </w:pPr>
                  <w:r>
                    <w:rPr>
                      <w:rFonts w:hint="eastAsia"/>
                    </w:rPr>
                    <w:t>应当进行行政处罚的行为</w:t>
                  </w:r>
                </w:p>
              </w:txbxContent>
            </v:textbox>
          </v:rect>
        </w:pict>
      </w:r>
      <w:r>
        <w:rPr>
          <w:noProof/>
        </w:rPr>
        <w:pict>
          <v:rect id="矩形 550" o:spid="_x0000_s1539" style="position:absolute;left:0;text-align:left;margin-left:133.35pt;margin-top:203.05pt;width:46.5pt;height:106.5pt;z-index:-251722240;v-text-anchor:middle" strokeweight="1pt">
            <v:textbox style="mso-next-textbox:#矩形 550">
              <w:txbxContent>
                <w:p w:rsidR="00B160CF" w:rsidRDefault="00B160CF">
                  <w:pPr>
                    <w:jc w:val="center"/>
                  </w:pPr>
                  <w:r>
                    <w:rPr>
                      <w:rFonts w:hint="eastAsia"/>
                    </w:rPr>
                    <w:t>依法应当责令改正的行为</w:t>
                  </w:r>
                </w:p>
              </w:txbxContent>
            </v:textbox>
          </v:rect>
        </w:pict>
      </w:r>
      <w:r>
        <w:rPr>
          <w:noProof/>
        </w:rPr>
        <w:pict>
          <v:rect id="矩形 551" o:spid="_x0000_s1540" style="position:absolute;left:0;text-align:left;margin-left:3.6pt;margin-top:203.05pt;width:46.5pt;height:106.5pt;z-index:-251724288;v-text-anchor:middle" strokeweight="1pt">
            <v:textbox style="mso-next-textbox:#矩形 551">
              <w:txbxContent>
                <w:p w:rsidR="00B160CF" w:rsidRDefault="00B160CF">
                  <w:pPr>
                    <w:jc w:val="center"/>
                  </w:pPr>
                  <w:r>
                    <w:rPr>
                      <w:rFonts w:hint="eastAsia"/>
                    </w:rPr>
                    <w:t>发现日后难以取得的证据</w:t>
                  </w:r>
                </w:p>
                <w:p w:rsidR="00B160CF" w:rsidRDefault="00B160CF"/>
              </w:txbxContent>
            </v:textbox>
          </v:rect>
        </w:pict>
      </w:r>
      <w:r>
        <w:rPr>
          <w:noProof/>
        </w:rPr>
        <w:pict>
          <v:shape id="自选图形 552" o:spid="_x0000_s1541" type="#_x0000_t32" style="position:absolute;left:0;text-align:left;margin-left:29.05pt;margin-top:181.7pt;width:.5pt;height:20.6pt;z-index:-251725312" strokeweight=".5pt">
            <v:stroke endarrow="open" joinstyle="miter"/>
          </v:shape>
        </w:pict>
      </w:r>
      <w:r>
        <w:rPr>
          <w:noProof/>
        </w:rPr>
        <w:pict>
          <v:line id="直线 553" o:spid="_x0000_s1542" style="position:absolute;left:0;text-align:left;z-index:-251726336" from="28.8pt,181.3pt" to="102.3pt,181.3pt" strokeweight=".5pt">
            <v:stroke joinstyle="miter"/>
          </v:line>
        </w:pict>
      </w:r>
      <w:r>
        <w:rPr>
          <w:noProof/>
        </w:rPr>
        <w:pict>
          <v:shape id="自选图形 554" o:spid="_x0000_s1543" type="#_x0000_t32" style="position:absolute;left:0;text-align:left;margin-left:157.8pt;margin-top:187.7pt;width:.25pt;height:13.85pt;flip:x;z-index:-251727360" strokeweight=".5pt">
            <v:stroke endarrow="open" joinstyle="miter"/>
          </v:shape>
        </w:pict>
      </w:r>
      <w:r>
        <w:rPr>
          <w:noProof/>
        </w:rPr>
        <w:pict>
          <v:line id="直线 555" o:spid="_x0000_s1544" style="position:absolute;left:0;text-align:left;z-index:-251729408" from="85.05pt,187.3pt" to="158.55pt,187.3pt" strokeweight=".5pt">
            <v:stroke joinstyle="miter"/>
          </v:line>
        </w:pict>
      </w:r>
      <w:r>
        <w:rPr>
          <w:noProof/>
        </w:rPr>
        <w:pict>
          <v:line id="直线 556" o:spid="_x0000_s1545" style="position:absolute;left:0;text-align:left;z-index:-251730432" from="101.5pt,176.1pt" to="101.55pt,188.05pt" strokeweight=".5pt">
            <v:stroke joinstyle="miter"/>
          </v:line>
        </w:pict>
      </w:r>
      <w:r>
        <w:rPr>
          <w:noProof/>
        </w:rPr>
        <w:pict>
          <v:rect id="矩形 557" o:spid="_x0000_s1546" style="position:absolute;left:0;text-align:left;margin-left:38.9pt;margin-top:152.8pt;width:125.15pt;height:23.3pt;z-index:-251732480;v-text-anchor:middle" strokeweight="1pt">
            <v:textbox style="mso-next-textbox:#矩形 557">
              <w:txbxContent>
                <w:p w:rsidR="00B160CF" w:rsidRDefault="00B160CF">
                  <w:pPr>
                    <w:jc w:val="center"/>
                  </w:pPr>
                  <w:r>
                    <w:rPr>
                      <w:rFonts w:hint="eastAsia"/>
                    </w:rPr>
                    <w:t>发现违法行为</w:t>
                  </w:r>
                </w:p>
              </w:txbxContent>
            </v:textbox>
          </v:rect>
        </w:pict>
      </w:r>
      <w:r>
        <w:rPr>
          <w:noProof/>
        </w:rPr>
        <w:pict>
          <v:rect id="矩形 558" o:spid="_x0000_s1547" style="position:absolute;left:0;text-align:left;margin-left:284.15pt;margin-top:152.8pt;width:125.15pt;height:23.3pt;z-index:-251731456;v-text-anchor:middle" strokeweight="1pt">
            <v:textbox style="mso-next-textbox:#矩形 558">
              <w:txbxContent>
                <w:p w:rsidR="00B160CF" w:rsidRDefault="00B160CF">
                  <w:pPr>
                    <w:jc w:val="center"/>
                  </w:pPr>
                  <w:r>
                    <w:rPr>
                      <w:rFonts w:hint="eastAsia"/>
                    </w:rPr>
                    <w:t>未发现违法行为</w:t>
                  </w:r>
                </w:p>
              </w:txbxContent>
            </v:textbox>
          </v:rect>
        </w:pict>
      </w:r>
      <w:r>
        <w:rPr>
          <w:noProof/>
        </w:rPr>
        <w:pict>
          <v:shape id="自选图形 559" o:spid="_x0000_s1548" type="#_x0000_t32" style="position:absolute;left:0;text-align:left;margin-left:101.55pt;margin-top:138.2pt;width:.25pt;height:13.85pt;flip:x;z-index:-251733504" strokeweight=".5pt">
            <v:stroke endarrow="open" joinstyle="miter"/>
          </v:shape>
        </w:pict>
      </w:r>
      <w:r>
        <w:rPr>
          <w:noProof/>
        </w:rPr>
        <w:pict>
          <v:shape id="自选图形 560" o:spid="_x0000_s1549" type="#_x0000_t32" style="position:absolute;left:0;text-align:left;margin-left:348.3pt;margin-top:138.2pt;width:.25pt;height:13.85pt;flip:x;z-index:-251734528" strokeweight=".5pt">
            <v:stroke endarrow="open" joinstyle="miter"/>
          </v:shape>
        </w:pict>
      </w:r>
      <w:r>
        <w:rPr>
          <w:noProof/>
        </w:rPr>
        <w:pict>
          <v:line id="直线 561" o:spid="_x0000_s1550" style="position:absolute;left:0;text-align:left;z-index:-251735552" from="100.8pt,137.05pt" to="225.3pt,137.05pt" strokeweight=".5pt">
            <v:stroke joinstyle="miter"/>
          </v:line>
        </w:pict>
      </w:r>
      <w:r>
        <w:rPr>
          <w:noProof/>
        </w:rPr>
        <w:pict>
          <v:line id="直线 562" o:spid="_x0000_s1551" style="position:absolute;left:0;text-align:left;z-index:-251736576" from="223.8pt,137.05pt" to="348.3pt,137.05pt" strokeweight=".5pt">
            <v:stroke joinstyle="miter"/>
          </v:line>
        </w:pict>
      </w:r>
      <w:r>
        <w:rPr>
          <w:noProof/>
        </w:rPr>
        <w:pict>
          <v:shape id="自选图形 563" o:spid="_x0000_s1552" type="#_x0000_t32" style="position:absolute;left:0;text-align:left;margin-left:223.8pt;margin-top:123.2pt;width:.25pt;height:13.85pt;flip:x;z-index:-251737600" strokeweight=".5pt">
            <v:stroke endarrow="open" joinstyle="miter"/>
          </v:shape>
        </w:pict>
      </w:r>
      <w:r>
        <w:rPr>
          <w:noProof/>
        </w:rPr>
        <w:pict>
          <v:rect id="矩形 564" o:spid="_x0000_s1553" style="position:absolute;left:0;text-align:left;margin-left:161.9pt;margin-top:100.3pt;width:125.15pt;height:23.3pt;z-index:-251738624;v-text-anchor:middle" strokeweight="1pt">
            <v:textbox style="mso-next-textbox:#矩形 564">
              <w:txbxContent>
                <w:p w:rsidR="00B160CF" w:rsidRDefault="00B160CF">
                  <w:pPr>
                    <w:jc w:val="center"/>
                  </w:pPr>
                  <w:r>
                    <w:rPr>
                      <w:rFonts w:hint="eastAsia"/>
                    </w:rPr>
                    <w:t>现场检查</w:t>
                  </w:r>
                </w:p>
              </w:txbxContent>
            </v:textbox>
          </v:rect>
        </w:pict>
      </w:r>
      <w:r>
        <w:rPr>
          <w:noProof/>
        </w:rPr>
        <w:pict>
          <v:shape id="自选图形 565" o:spid="_x0000_s1554" type="#_x0000_t32" style="position:absolute;left:0;text-align:left;margin-left:223.8pt;margin-top:86.45pt;width:.25pt;height:13.85pt;flip:x;z-index:-251739648" strokeweight=".5pt">
            <v:stroke endarrow="open" joinstyle="miter"/>
          </v:shape>
        </w:pict>
      </w:r>
      <w:r>
        <w:rPr>
          <w:noProof/>
        </w:rPr>
        <w:pict>
          <v:rect id="矩形 566" o:spid="_x0000_s1555" style="position:absolute;left:0;text-align:left;margin-left:53.9pt;margin-top:62.05pt;width:329.15pt;height:24pt;z-index:-251740672;v-text-anchor:middle" strokeweight="1pt">
            <v:textbox style="mso-next-textbox:#矩形 566">
              <w:txbxContent>
                <w:p w:rsidR="00B160CF" w:rsidRDefault="00B160CF">
                  <w:pPr>
                    <w:jc w:val="center"/>
                  </w:pPr>
                  <w:r>
                    <w:rPr>
                      <w:rFonts w:hint="eastAsia"/>
                    </w:rPr>
                    <w:t>检查人员两人以上，出示证件，说明来意，告知相对于权利和义务</w:t>
                  </w:r>
                </w:p>
              </w:txbxContent>
            </v:textbox>
          </v:rect>
        </w:pict>
      </w:r>
      <w:r>
        <w:rPr>
          <w:noProof/>
        </w:rPr>
        <w:pict>
          <v:shape id="自选图形 567" o:spid="_x0000_s1556" type="#_x0000_t32" style="position:absolute;left:0;text-align:left;margin-left:223.8pt;margin-top:45.95pt;width:.25pt;height:13.85pt;flip:x;z-index:-251741696" strokeweight=".5pt">
            <v:stroke endarrow="open" joinstyle="miter"/>
          </v:shape>
        </w:pict>
      </w:r>
      <w:r>
        <w:rPr>
          <w:noProof/>
        </w:rPr>
        <w:pict>
          <v:rect id="矩形 568" o:spid="_x0000_s1557" style="position:absolute;left:0;text-align:left;margin-left:161.15pt;margin-top:2.8pt;width:125.15pt;height:42.75pt;z-index:-251742720;v-text-anchor:middle" strokeweight="1pt">
            <v:textbox style="mso-next-textbox:#矩形 568">
              <w:txbxContent>
                <w:p w:rsidR="00B160CF" w:rsidRDefault="00B160CF">
                  <w:pPr>
                    <w:jc w:val="center"/>
                  </w:pPr>
                  <w:r>
                    <w:rPr>
                      <w:rFonts w:hint="eastAsia"/>
                    </w:rPr>
                    <w:t>成立小组进检查现场</w:t>
                  </w:r>
                </w:p>
              </w:txbxContent>
            </v:textbox>
          </v:rect>
        </w:pict>
      </w:r>
      <w:r>
        <w:rPr>
          <w:noProof/>
        </w:rPr>
        <w:pict>
          <v:shape id="自选图形 569" o:spid="_x0000_s1558" type="#_x0000_t32" style="position:absolute;left:0;text-align:left;margin-left:126.55pt;margin-top:22.7pt;width:35pt;height:.35pt;z-index:-251743744" strokeweight=".5pt">
            <v:stroke endarrow="open" joinstyle="miter"/>
          </v:shape>
        </w:pict>
      </w:r>
      <w:r>
        <w:rPr>
          <w:noProof/>
        </w:rPr>
        <w:pict>
          <v:rect id="矩形 570" o:spid="_x0000_s1559" style="position:absolute;left:0;text-align:left;margin-left:1.4pt;margin-top:16.9pt;width:125.15pt;height:42.75pt;z-index:-251744768;v-text-anchor:middle" strokeweight="1pt">
            <v:textbox style="mso-next-textbox:#矩形 570">
              <w:txbxContent>
                <w:p w:rsidR="00B160CF" w:rsidRDefault="00B160CF">
                  <w:pPr>
                    <w:jc w:val="center"/>
                  </w:pPr>
                  <w:r>
                    <w:rPr>
                      <w:rFonts w:hint="eastAsia"/>
                    </w:rPr>
                    <w:t>制定计划和方案，确定检查内容、方式、时间</w:t>
                  </w:r>
                </w:p>
              </w:txbxContent>
            </v:textbox>
          </v:rect>
        </w:pict>
      </w:r>
    </w:p>
    <w:p w:rsidR="00B160CF" w:rsidRDefault="00B160CF">
      <w:pPr>
        <w:spacing w:line="560" w:lineRule="exact"/>
        <w:rPr>
          <w:rFonts w:ascii="仿宋_GB2312" w:eastAsia="仿宋_GB2312" w:hAnsi="仿宋_GB2312" w:cs="仿宋_GB2312"/>
          <w:sz w:val="32"/>
          <w:szCs w:val="32"/>
        </w:rPr>
        <w:sectPr w:rsidR="00B160CF" w:rsidSect="005E66A4">
          <w:pgSz w:w="11906" w:h="16838"/>
          <w:pgMar w:top="2098" w:right="1474" w:bottom="1985" w:left="1588" w:header="851" w:footer="992" w:gutter="0"/>
          <w:cols w:space="0"/>
          <w:docGrid w:type="lines" w:linePitch="318"/>
        </w:sectPr>
      </w:pPr>
    </w:p>
    <w:p w:rsidR="00B160CF" w:rsidRDefault="00B160CF">
      <w:pPr>
        <w:spacing w:line="240" w:lineRule="atLeast"/>
        <w:jc w:val="center"/>
        <w:rPr>
          <w:rFonts w:ascii="黑体" w:eastAsia="黑体" w:hAnsi="黑体" w:cs="黑体"/>
          <w:sz w:val="36"/>
          <w:szCs w:val="36"/>
        </w:rPr>
      </w:pPr>
      <w:r>
        <w:rPr>
          <w:rFonts w:ascii="黑体" w:eastAsia="黑体" w:hAnsi="黑体" w:cs="黑体" w:hint="eastAsia"/>
          <w:sz w:val="36"/>
          <w:szCs w:val="36"/>
        </w:rPr>
        <w:t>资阳市道路运输行政检查流程图</w:t>
      </w:r>
    </w:p>
    <w:p w:rsidR="00B160CF" w:rsidRDefault="00B160CF">
      <w:pPr>
        <w:spacing w:line="240" w:lineRule="atLeast"/>
        <w:jc w:val="center"/>
        <w:rPr>
          <w:rFonts w:ascii="黑体" w:eastAsia="黑体" w:hAnsi="黑体" w:cs="黑体"/>
          <w:sz w:val="36"/>
          <w:szCs w:val="36"/>
        </w:rPr>
      </w:pPr>
    </w:p>
    <w:p w:rsidR="00B160CF" w:rsidRDefault="00B160CF">
      <w:r>
        <w:rPr>
          <w:noProof/>
        </w:rPr>
        <w:pict>
          <v:shape id="自选图形 571" o:spid="_x0000_s1560" type="#_x0000_t32" style="position:absolute;left:0;text-align:left;margin-left:204.3pt;margin-top:557.65pt;width:143.25pt;height:0;flip:x;z-index:251607552" strokeweight=".5pt">
            <v:stroke endarrow="open" joinstyle="miter"/>
          </v:shape>
        </w:pict>
      </w:r>
      <w:r>
        <w:rPr>
          <w:noProof/>
        </w:rPr>
        <w:pict>
          <v:line id="直线 572" o:spid="_x0000_s1561" style="position:absolute;left:0;text-align:left;flip:x;z-index:251606528" from="346.8pt,420.55pt" to="347.1pt,555.75pt" strokeweight=".5pt">
            <v:stroke joinstyle="miter"/>
          </v:line>
        </w:pict>
      </w:r>
      <w:r>
        <w:rPr>
          <w:noProof/>
        </w:rPr>
        <w:pict>
          <v:rect id="矩形 573" o:spid="_x0000_s1562" style="position:absolute;left:0;text-align:left;margin-left:323.85pt;margin-top:314.05pt;width:46.5pt;height:106.5pt;z-index:251604480;v-text-anchor:middle" strokeweight="1pt">
            <v:textbox style="mso-next-textbox:#矩形 573">
              <w:txbxContent>
                <w:p w:rsidR="00B160CF" w:rsidRDefault="00B160CF">
                  <w:pPr>
                    <w:jc w:val="left"/>
                  </w:pPr>
                  <w:r>
                    <w:rPr>
                      <w:rFonts w:hint="eastAsia"/>
                    </w:rPr>
                    <w:t>制作检查笔录，说明检查结论</w:t>
                  </w:r>
                </w:p>
              </w:txbxContent>
            </v:textbox>
          </v:rect>
        </w:pict>
      </w:r>
      <w:r>
        <w:rPr>
          <w:noProof/>
        </w:rPr>
        <w:pict>
          <v:shape id="自选图形 574" o:spid="_x0000_s1563" type="#_x0000_t32" style="position:absolute;left:0;text-align:left;margin-left:346.75pt;margin-top:176.1pt;width:.05pt;height:138.2pt;z-index:251605504" strokeweight=".5pt">
            <v:stroke endarrow="open" joinstyle="miter"/>
          </v:shape>
        </w:pict>
      </w:r>
      <w:r>
        <w:rPr>
          <w:noProof/>
        </w:rPr>
        <w:pict>
          <v:shape id="自选图形 575" o:spid="_x0000_s1564" type="#_x0000_t32" style="position:absolute;left:0;text-align:left;margin-left:71.55pt;margin-top:556.3pt;width:38.25pt;height:0;z-index:251603456" strokeweight=".5pt">
            <v:stroke endarrow="open" joinstyle="miter"/>
          </v:shape>
        </w:pict>
      </w:r>
      <w:r>
        <w:rPr>
          <w:noProof/>
        </w:rPr>
        <w:pict>
          <v:line id="直线 576" o:spid="_x0000_s1565" style="position:absolute;left:0;text-align:left;z-index:251502080" from="71.55pt,373.3pt" to="71.55pt,556.3pt" strokeweight=".5pt">
            <v:stroke joinstyle="miter"/>
          </v:line>
        </w:pict>
      </w:r>
      <w:r>
        <w:rPr>
          <w:noProof/>
        </w:rPr>
        <w:pict>
          <v:shape id="自选图形 577" o:spid="_x0000_s1566" type="#_x0000_t32" style="position:absolute;left:0;text-align:left;margin-left:134.8pt;margin-top:608.25pt;width:130.25pt;height:.2pt;flip:y;z-index:251499008" strokeweight=".5pt">
            <v:stroke endarrow="open" joinstyle="miter"/>
          </v:shape>
        </w:pict>
      </w:r>
      <w:r>
        <w:rPr>
          <w:noProof/>
        </w:rPr>
        <w:pict>
          <v:line id="直线 578" o:spid="_x0000_s1567" style="position:absolute;left:0;text-align:left;flip:x;z-index:251501056" from="205.05pt,593.85pt" to="205.4pt,606.05pt" strokeweight=".5pt">
            <v:stroke joinstyle="miter"/>
          </v:line>
        </w:pict>
      </w:r>
      <w:r>
        <w:rPr>
          <w:noProof/>
        </w:rPr>
        <w:pict>
          <v:rect id="矩形 579" o:spid="_x0000_s1568" style="position:absolute;left:0;text-align:left;margin-left:262.55pt;margin-top:598.3pt;width:62.1pt;height:24.1pt;z-index:-251891200;v-text-anchor:middle" strokeweight="1pt">
            <v:textbox style="mso-next-textbox:#矩形 579">
              <w:txbxContent>
                <w:p w:rsidR="00B160CF" w:rsidRDefault="00B160CF">
                  <w:pPr>
                    <w:jc w:val="center"/>
                  </w:pPr>
                  <w:r>
                    <w:rPr>
                      <w:rFonts w:hint="eastAsia"/>
                    </w:rPr>
                    <w:t>归档</w:t>
                  </w:r>
                </w:p>
              </w:txbxContent>
            </v:textbox>
          </v:rect>
        </w:pict>
      </w:r>
      <w:r>
        <w:rPr>
          <w:noProof/>
        </w:rPr>
        <w:pict>
          <v:rect id="矩形 580" o:spid="_x0000_s1569" style="position:absolute;left:0;text-align:left;margin-left:174.8pt;margin-top:569.05pt;width:62.1pt;height:24.1pt;z-index:251497984;v-text-anchor:middle" strokeweight="1pt">
            <v:textbox style="mso-next-textbox:#矩形 580">
              <w:txbxContent>
                <w:p w:rsidR="00B160CF" w:rsidRDefault="00B160CF">
                  <w:r>
                    <w:rPr>
                      <w:rFonts w:hint="eastAsia"/>
                    </w:rPr>
                    <w:t>检查结束</w:t>
                  </w:r>
                </w:p>
              </w:txbxContent>
            </v:textbox>
          </v:rect>
        </w:pict>
      </w:r>
      <w:r>
        <w:rPr>
          <w:noProof/>
        </w:rPr>
        <w:pict>
          <v:rect id="矩形 581" o:spid="_x0000_s1570" style="position:absolute;left:0;text-align:left;margin-left:81pt;margin-top:569.05pt;width:52.35pt;height:55.55pt;z-index:251495936;v-text-anchor:middle" strokeweight="1pt">
            <v:textbox style="mso-next-textbox:#矩形 581">
              <w:txbxContent>
                <w:p w:rsidR="00B160CF" w:rsidRDefault="00B160CF">
                  <w:pPr>
                    <w:jc w:val="center"/>
                  </w:pPr>
                  <w:r>
                    <w:rPr>
                      <w:rFonts w:hint="eastAsia"/>
                    </w:rPr>
                    <w:t>进入行政处罚程序</w:t>
                  </w:r>
                </w:p>
              </w:txbxContent>
            </v:textbox>
          </v:rect>
        </w:pict>
      </w:r>
      <w:r>
        <w:rPr>
          <w:noProof/>
        </w:rPr>
        <w:pict>
          <v:shape id="自选图形 582" o:spid="_x0000_s1571" type="#_x0000_t32" style="position:absolute;left:0;text-align:left;margin-left:110.05pt;margin-top:548.45pt;width:.5pt;height:20.6pt;z-index:-251902464" strokeweight=".5pt">
            <v:stroke endarrow="open" joinstyle="miter"/>
          </v:shape>
        </w:pict>
      </w:r>
      <w:r>
        <w:rPr>
          <w:noProof/>
        </w:rPr>
        <w:pict>
          <v:shape id="自选图形 583" o:spid="_x0000_s1572" type="#_x0000_t32" style="position:absolute;left:0;text-align:left;margin-left:205.3pt;margin-top:549.2pt;width:.5pt;height:20.6pt;z-index:-251819520" strokeweight=".5pt">
            <v:stroke endarrow="open" joinstyle="miter"/>
          </v:shape>
        </w:pict>
      </w:r>
      <w:r>
        <w:rPr>
          <w:noProof/>
        </w:rPr>
        <w:pict>
          <v:rect id="矩形 584" o:spid="_x0000_s1573" style="position:absolute;left:0;text-align:left;margin-left:178.5pt;margin-top:512.05pt;width:52.35pt;height:36.8pt;z-index:-251914752;v-text-anchor:middle" strokeweight="1pt">
            <v:textbox style="mso-next-textbox:#矩形 584">
              <w:txbxContent>
                <w:p w:rsidR="00B160CF" w:rsidRDefault="00B160CF">
                  <w:pPr>
                    <w:jc w:val="center"/>
                  </w:pPr>
                  <w:r>
                    <w:rPr>
                      <w:rFonts w:hint="eastAsia"/>
                    </w:rPr>
                    <w:t>按要求整改</w:t>
                  </w:r>
                </w:p>
              </w:txbxContent>
            </v:textbox>
          </v:rect>
        </w:pict>
      </w:r>
      <w:r>
        <w:rPr>
          <w:noProof/>
        </w:rPr>
        <w:pict>
          <v:rect id="矩形 585" o:spid="_x0000_s1574" style="position:absolute;left:0;text-align:left;margin-left:81pt;margin-top:510.55pt;width:52.35pt;height:36.8pt;z-index:251674112;v-text-anchor:middle" strokeweight="1pt">
            <v:textbox style="mso-next-textbox:#矩形 585">
              <w:txbxContent>
                <w:p w:rsidR="00B160CF" w:rsidRDefault="00B160CF">
                  <w:pPr>
                    <w:jc w:val="center"/>
                  </w:pPr>
                  <w:r>
                    <w:rPr>
                      <w:rFonts w:hint="eastAsia"/>
                    </w:rPr>
                    <w:t>未按要求整改</w:t>
                  </w:r>
                </w:p>
              </w:txbxContent>
            </v:textbox>
          </v:rect>
        </w:pict>
      </w:r>
      <w:r>
        <w:rPr>
          <w:noProof/>
        </w:rPr>
        <w:pict>
          <v:shape id="自选图形 586" o:spid="_x0000_s1575" type="#_x0000_t32" style="position:absolute;left:0;text-align:left;margin-left:206.8pt;margin-top:489.2pt;width:.5pt;height:20.6pt;z-index:251673088" strokeweight=".5pt">
            <v:stroke endarrow="open" joinstyle="miter"/>
          </v:shape>
        </w:pict>
      </w:r>
      <w:r>
        <w:rPr>
          <w:noProof/>
        </w:rPr>
        <w:pict>
          <v:line id="直线 587" o:spid="_x0000_s1576" style="position:absolute;left:0;text-align:left;flip:y;z-index:251652608" from="160.05pt,488.5pt" to="207.3pt,488.8pt" strokeweight=".5pt">
            <v:stroke joinstyle="miter"/>
          </v:line>
        </w:pict>
      </w:r>
      <w:r>
        <w:rPr>
          <w:noProof/>
        </w:rPr>
        <w:pict>
          <v:shape id="自选图形 588" o:spid="_x0000_s1577" type="#_x0000_t32" style="position:absolute;left:0;text-align:left;margin-left:111.55pt;margin-top:489.2pt;width:.5pt;height:20.6pt;z-index:251653632" strokeweight=".5pt">
            <v:stroke endarrow="open" joinstyle="miter"/>
          </v:shape>
        </w:pict>
      </w:r>
      <w:r>
        <w:rPr>
          <w:noProof/>
        </w:rPr>
        <w:pict>
          <v:line id="直线 589" o:spid="_x0000_s1578" style="position:absolute;left:0;text-align:left;z-index:251651584" from="111.3pt,489.25pt" to="160.8pt,489.55pt" strokeweight=".5pt">
            <v:stroke joinstyle="miter"/>
          </v:line>
        </w:pict>
      </w:r>
      <w:r>
        <w:rPr>
          <w:noProof/>
        </w:rPr>
        <w:pict>
          <v:line id="直线 590" o:spid="_x0000_s1579" style="position:absolute;left:0;text-align:left;flip:x;z-index:251650560" from="159.3pt,477.6pt" to="159.65pt,489.8pt" strokeweight=".5pt">
            <v:stroke joinstyle="miter"/>
          </v:line>
        </w:pict>
      </w:r>
      <w:r>
        <w:rPr>
          <w:noProof/>
        </w:rPr>
        <w:pict>
          <v:rect id="矩形 591" o:spid="_x0000_s1580" style="position:absolute;left:0;text-align:left;margin-left:117pt;margin-top:438.55pt;width:85.3pt;height:39.05pt;z-index:251648512;v-text-anchor:middle" strokeweight="1pt">
            <v:textbox style="mso-next-textbox:#矩形 591">
              <w:txbxContent>
                <w:p w:rsidR="00B160CF" w:rsidRDefault="00B160CF">
                  <w:pPr>
                    <w:jc w:val="center"/>
                  </w:pPr>
                  <w:r>
                    <w:rPr>
                      <w:rFonts w:hint="eastAsia"/>
                    </w:rPr>
                    <w:t>按照规定的日期进行复查</w:t>
                  </w:r>
                </w:p>
                <w:p w:rsidR="00B160CF" w:rsidRDefault="00B160CF"/>
              </w:txbxContent>
            </v:textbox>
          </v:rect>
        </w:pict>
      </w:r>
      <w:r>
        <w:rPr>
          <w:noProof/>
        </w:rPr>
        <w:pict>
          <v:shape id="自选图形 592" o:spid="_x0000_s1581" type="#_x0000_t32" style="position:absolute;left:0;text-align:left;margin-left:158.8pt;margin-top:418.7pt;width:.5pt;height:20.6pt;z-index:251649536" strokeweight=".5pt">
            <v:stroke endarrow="open" joinstyle="miter"/>
          </v:shape>
        </w:pict>
      </w:r>
      <w:r>
        <w:rPr>
          <w:noProof/>
        </w:rPr>
        <w:pict>
          <v:rect id="矩形 593" o:spid="_x0000_s1582" style="position:absolute;left:0;text-align:left;margin-left:126.8pt;margin-top:390.55pt;width:62.1pt;height:27.8pt;z-index:251647488;v-text-anchor:middle" strokeweight="1pt">
            <v:textbox style="mso-next-textbox:#矩形 593">
              <w:txbxContent>
                <w:p w:rsidR="00B160CF" w:rsidRDefault="00B160CF">
                  <w:r>
                    <w:rPr>
                      <w:rFonts w:hint="eastAsia"/>
                    </w:rPr>
                    <w:t>责令改正</w:t>
                  </w:r>
                </w:p>
              </w:txbxContent>
            </v:textbox>
          </v:rect>
        </w:pict>
      </w:r>
      <w:r>
        <w:rPr>
          <w:noProof/>
        </w:rPr>
        <w:pict>
          <v:shape id="自选图形 594" o:spid="_x0000_s1583" type="#_x0000_t32" style="position:absolute;left:0;text-align:left;margin-left:159.55pt;margin-top:369.95pt;width:.5pt;height:20.6pt;z-index:251646464" strokeweight=".5pt">
            <v:stroke endarrow="open" joinstyle="miter"/>
          </v:shape>
        </w:pict>
      </w:r>
      <w:r>
        <w:rPr>
          <w:noProof/>
        </w:rPr>
        <w:pict>
          <v:rect id="矩形 595" o:spid="_x0000_s1584" style="position:absolute;left:0;text-align:left;margin-left:128.25pt;margin-top:332.05pt;width:55.4pt;height:39.05pt;z-index:251645440;v-text-anchor:middle" strokeweight="1pt">
            <v:textbox style="mso-next-textbox:#矩形 595">
              <w:txbxContent>
                <w:p w:rsidR="00B160CF" w:rsidRDefault="00B160CF">
                  <w:pPr>
                    <w:jc w:val="center"/>
                  </w:pPr>
                  <w:r>
                    <w:rPr>
                      <w:rFonts w:hint="eastAsia"/>
                    </w:rPr>
                    <w:t>制作检查笔录</w:t>
                  </w:r>
                </w:p>
              </w:txbxContent>
            </v:textbox>
          </v:rect>
        </w:pict>
      </w:r>
      <w:r>
        <w:rPr>
          <w:noProof/>
        </w:rPr>
        <w:pict>
          <v:rect id="矩形 596" o:spid="_x0000_s1585" style="position:absolute;left:0;text-align:left;margin-left:60.75pt;margin-top:332.8pt;width:62.1pt;height:39.05pt;z-index:251644416;v-text-anchor:middle" strokeweight="1pt">
            <v:textbox style="mso-next-textbox:#矩形 596">
              <w:txbxContent>
                <w:p w:rsidR="00B160CF" w:rsidRDefault="00B160CF">
                  <w:pPr>
                    <w:jc w:val="center"/>
                  </w:pPr>
                  <w:r>
                    <w:rPr>
                      <w:rFonts w:hint="eastAsia"/>
                    </w:rPr>
                    <w:t>制作检查笔录</w:t>
                  </w:r>
                </w:p>
              </w:txbxContent>
            </v:textbox>
          </v:rect>
        </w:pict>
      </w:r>
      <w:r>
        <w:rPr>
          <w:noProof/>
        </w:rPr>
        <w:pict>
          <v:rect id="矩形 597" o:spid="_x0000_s1586" style="position:absolute;left:0;text-align:left;margin-left:-8.25pt;margin-top:332.8pt;width:62.1pt;height:39.05pt;z-index:251643392;v-text-anchor:middle" strokeweight="1pt">
            <v:textbox style="mso-next-textbox:#矩形 597">
              <w:txbxContent>
                <w:p w:rsidR="00B160CF" w:rsidRDefault="00B160CF">
                  <w:r>
                    <w:rPr>
                      <w:rFonts w:hint="eastAsia"/>
                    </w:rPr>
                    <w:t>保存证据</w:t>
                  </w:r>
                </w:p>
              </w:txbxContent>
            </v:textbox>
          </v:rect>
        </w:pict>
      </w:r>
      <w:r>
        <w:rPr>
          <w:noProof/>
        </w:rPr>
        <w:pict>
          <v:shape id="自选图形 598" o:spid="_x0000_s1587" type="#_x0000_t32" style="position:absolute;left:0;text-align:left;margin-left:158.05pt;margin-top:311.45pt;width:.5pt;height:20.6pt;z-index:251642368" strokeweight=".5pt">
            <v:stroke endarrow="open" joinstyle="miter"/>
          </v:shape>
        </w:pict>
      </w:r>
      <w:r>
        <w:rPr>
          <w:noProof/>
        </w:rPr>
        <w:pict>
          <v:shape id="自选图形 599" o:spid="_x0000_s1588" type="#_x0000_t32" style="position:absolute;left:0;text-align:left;margin-left:91.3pt;margin-top:311.45pt;width:.5pt;height:20.6pt;z-index:251641344" strokeweight=".5pt">
            <v:stroke endarrow="open" joinstyle="miter"/>
          </v:shape>
        </w:pict>
      </w:r>
      <w:r>
        <w:rPr>
          <w:noProof/>
        </w:rPr>
        <w:pict>
          <v:shape id="自选图形 600" o:spid="_x0000_s1589" type="#_x0000_t32" style="position:absolute;left:0;text-align:left;margin-left:27.55pt;margin-top:311.45pt;width:.5pt;height:20.6pt;z-index:251640320" strokeweight=".5pt">
            <v:stroke endarrow="open" joinstyle="miter"/>
          </v:shape>
        </w:pict>
      </w:r>
      <w:r>
        <w:rPr>
          <w:noProof/>
        </w:rPr>
        <w:pict>
          <v:shape id="自选图形 601" o:spid="_x0000_s1590" type="#_x0000_t32" style="position:absolute;left:0;text-align:left;margin-left:85.05pt;margin-top:188.45pt;width:.25pt;height:13.85pt;flip:x;z-index:251633152" strokeweight=".5pt">
            <v:stroke endarrow="open" joinstyle="miter"/>
          </v:shape>
        </w:pict>
      </w:r>
      <w:r>
        <w:rPr>
          <w:noProof/>
        </w:rPr>
        <w:pict>
          <v:rect id="矩形 602" o:spid="_x0000_s1591" style="position:absolute;left:0;text-align:left;margin-left:65.1pt;margin-top:203.8pt;width:46.5pt;height:106.5pt;z-index:251638272;v-text-anchor:middle" strokeweight="1pt">
            <v:textbox style="mso-next-textbox:#矩形 602">
              <w:txbxContent>
                <w:p w:rsidR="00B160CF" w:rsidRDefault="00B160CF">
                  <w:pPr>
                    <w:jc w:val="center"/>
                  </w:pPr>
                  <w:r>
                    <w:rPr>
                      <w:rFonts w:hint="eastAsia"/>
                    </w:rPr>
                    <w:t>应当进行行政处罚的行为</w:t>
                  </w:r>
                </w:p>
              </w:txbxContent>
            </v:textbox>
          </v:rect>
        </w:pict>
      </w:r>
      <w:r>
        <w:rPr>
          <w:noProof/>
        </w:rPr>
        <w:pict>
          <v:rect id="矩形 603" o:spid="_x0000_s1592" style="position:absolute;left:0;text-align:left;margin-left:133.35pt;margin-top:203.05pt;width:46.5pt;height:106.5pt;z-index:251639296;v-text-anchor:middle" strokeweight="1pt">
            <v:textbox style="mso-next-textbox:#矩形 603">
              <w:txbxContent>
                <w:p w:rsidR="00B160CF" w:rsidRDefault="00B160CF">
                  <w:pPr>
                    <w:jc w:val="center"/>
                  </w:pPr>
                  <w:r>
                    <w:rPr>
                      <w:rFonts w:hint="eastAsia"/>
                    </w:rPr>
                    <w:t>依法应当责令改正的行为</w:t>
                  </w:r>
                </w:p>
              </w:txbxContent>
            </v:textbox>
          </v:rect>
        </w:pict>
      </w:r>
      <w:r>
        <w:rPr>
          <w:noProof/>
        </w:rPr>
        <w:pict>
          <v:rect id="矩形 604" o:spid="_x0000_s1593" style="position:absolute;left:0;text-align:left;margin-left:3.6pt;margin-top:203.05pt;width:46.5pt;height:106.5pt;z-index:251637248;v-text-anchor:middle" strokeweight="1pt">
            <v:textbox style="mso-next-textbox:#矩形 604">
              <w:txbxContent>
                <w:p w:rsidR="00B160CF" w:rsidRDefault="00B160CF">
                  <w:pPr>
                    <w:jc w:val="center"/>
                  </w:pPr>
                  <w:r>
                    <w:rPr>
                      <w:rFonts w:hint="eastAsia"/>
                    </w:rPr>
                    <w:t>发现日后难以取得的证据</w:t>
                  </w:r>
                </w:p>
                <w:p w:rsidR="00B160CF" w:rsidRDefault="00B160CF"/>
              </w:txbxContent>
            </v:textbox>
          </v:rect>
        </w:pict>
      </w:r>
      <w:r>
        <w:rPr>
          <w:noProof/>
        </w:rPr>
        <w:pict>
          <v:shape id="自选图形 605" o:spid="_x0000_s1594" type="#_x0000_t32" style="position:absolute;left:0;text-align:left;margin-left:29.05pt;margin-top:181.7pt;width:.5pt;height:20.6pt;z-index:251636224" strokeweight=".5pt">
            <v:stroke endarrow="open" joinstyle="miter"/>
          </v:shape>
        </w:pict>
      </w:r>
      <w:r>
        <w:rPr>
          <w:noProof/>
        </w:rPr>
        <w:pict>
          <v:line id="直线 606" o:spid="_x0000_s1595" style="position:absolute;left:0;text-align:left;z-index:251635200" from="28.8pt,181.3pt" to="102.3pt,181.3pt" strokeweight=".5pt">
            <v:stroke joinstyle="miter"/>
          </v:line>
        </w:pict>
      </w:r>
      <w:r>
        <w:rPr>
          <w:noProof/>
        </w:rPr>
        <w:pict>
          <v:shape id="自选图形 607" o:spid="_x0000_s1596" type="#_x0000_t32" style="position:absolute;left:0;text-align:left;margin-left:157.8pt;margin-top:187.7pt;width:.25pt;height:13.85pt;flip:x;z-index:251634176" strokeweight=".5pt">
            <v:stroke endarrow="open" joinstyle="miter"/>
          </v:shape>
        </w:pict>
      </w:r>
      <w:r>
        <w:rPr>
          <w:noProof/>
        </w:rPr>
        <w:pict>
          <v:line id="直线 608" o:spid="_x0000_s1597" style="position:absolute;left:0;text-align:left;z-index:251632128" from="85.05pt,187.3pt" to="158.55pt,187.3pt" strokeweight=".5pt">
            <v:stroke joinstyle="miter"/>
          </v:line>
        </w:pict>
      </w:r>
      <w:r>
        <w:rPr>
          <w:noProof/>
        </w:rPr>
        <w:pict>
          <v:line id="直线 609" o:spid="_x0000_s1598" style="position:absolute;left:0;text-align:left;z-index:251631104" from="101.5pt,176.1pt" to="101.55pt,188.05pt" strokeweight=".5pt">
            <v:stroke joinstyle="miter"/>
          </v:line>
        </w:pict>
      </w:r>
      <w:r>
        <w:rPr>
          <w:noProof/>
        </w:rPr>
        <w:pict>
          <v:rect id="矩形 610" o:spid="_x0000_s1599" style="position:absolute;left:0;text-align:left;margin-left:38.9pt;margin-top:152.8pt;width:125.15pt;height:23.3pt;z-index:251629056;v-text-anchor:middle" strokeweight="1pt">
            <v:textbox style="mso-next-textbox:#矩形 610">
              <w:txbxContent>
                <w:p w:rsidR="00B160CF" w:rsidRDefault="00B160CF">
                  <w:pPr>
                    <w:jc w:val="center"/>
                  </w:pPr>
                  <w:r>
                    <w:rPr>
                      <w:rFonts w:hint="eastAsia"/>
                    </w:rPr>
                    <w:t>发现违法行为</w:t>
                  </w:r>
                </w:p>
              </w:txbxContent>
            </v:textbox>
          </v:rect>
        </w:pict>
      </w:r>
      <w:r>
        <w:rPr>
          <w:noProof/>
        </w:rPr>
        <w:pict>
          <v:rect id="矩形 611" o:spid="_x0000_s1600" style="position:absolute;left:0;text-align:left;margin-left:284.15pt;margin-top:152.8pt;width:125.15pt;height:23.3pt;z-index:251630080;v-text-anchor:middle" strokeweight="1pt">
            <v:textbox style="mso-next-textbox:#矩形 611">
              <w:txbxContent>
                <w:p w:rsidR="00B160CF" w:rsidRDefault="00B160CF">
                  <w:pPr>
                    <w:jc w:val="center"/>
                  </w:pPr>
                  <w:r>
                    <w:rPr>
                      <w:rFonts w:hint="eastAsia"/>
                    </w:rPr>
                    <w:t>未发现违法行为</w:t>
                  </w:r>
                </w:p>
              </w:txbxContent>
            </v:textbox>
          </v:rect>
        </w:pict>
      </w:r>
      <w:r>
        <w:rPr>
          <w:noProof/>
        </w:rPr>
        <w:pict>
          <v:shape id="自选图形 612" o:spid="_x0000_s1601" type="#_x0000_t32" style="position:absolute;left:0;text-align:left;margin-left:101.55pt;margin-top:138.2pt;width:.25pt;height:13.85pt;flip:x;z-index:251628032" strokeweight=".5pt">
            <v:stroke endarrow="open" joinstyle="miter"/>
          </v:shape>
        </w:pict>
      </w:r>
      <w:r>
        <w:rPr>
          <w:noProof/>
        </w:rPr>
        <w:pict>
          <v:shape id="自选图形 613" o:spid="_x0000_s1602" type="#_x0000_t32" style="position:absolute;left:0;text-align:left;margin-left:348.3pt;margin-top:138.2pt;width:.25pt;height:13.85pt;flip:x;z-index:251627008" strokeweight=".5pt">
            <v:stroke endarrow="open" joinstyle="miter"/>
          </v:shape>
        </w:pict>
      </w:r>
      <w:r>
        <w:rPr>
          <w:noProof/>
        </w:rPr>
        <w:pict>
          <v:line id="直线 614" o:spid="_x0000_s1603" style="position:absolute;left:0;text-align:left;z-index:251625984" from="100.8pt,137.05pt" to="225.3pt,137.05pt" strokeweight=".5pt">
            <v:stroke joinstyle="miter"/>
          </v:line>
        </w:pict>
      </w:r>
      <w:r>
        <w:rPr>
          <w:noProof/>
        </w:rPr>
        <w:pict>
          <v:line id="直线 615" o:spid="_x0000_s1604" style="position:absolute;left:0;text-align:left;z-index:251624960" from="223.8pt,137.05pt" to="348.3pt,137.05pt" strokeweight=".5pt">
            <v:stroke joinstyle="miter"/>
          </v:line>
        </w:pict>
      </w:r>
      <w:r>
        <w:rPr>
          <w:noProof/>
        </w:rPr>
        <w:pict>
          <v:shape id="自选图形 616" o:spid="_x0000_s1605" type="#_x0000_t32" style="position:absolute;left:0;text-align:left;margin-left:223.8pt;margin-top:123.2pt;width:.25pt;height:13.85pt;flip:x;z-index:251623936" strokeweight=".5pt">
            <v:stroke endarrow="open" joinstyle="miter"/>
          </v:shape>
        </w:pict>
      </w:r>
      <w:r>
        <w:rPr>
          <w:noProof/>
        </w:rPr>
        <w:pict>
          <v:rect id="矩形 617" o:spid="_x0000_s1606" style="position:absolute;left:0;text-align:left;margin-left:161.9pt;margin-top:100.3pt;width:125.15pt;height:23.3pt;z-index:251622912;v-text-anchor:middle" strokeweight="1pt">
            <v:textbox style="mso-next-textbox:#矩形 617">
              <w:txbxContent>
                <w:p w:rsidR="00B160CF" w:rsidRDefault="00B160CF">
                  <w:pPr>
                    <w:jc w:val="center"/>
                  </w:pPr>
                  <w:r>
                    <w:rPr>
                      <w:rFonts w:hint="eastAsia"/>
                    </w:rPr>
                    <w:t>现场检查</w:t>
                  </w:r>
                </w:p>
              </w:txbxContent>
            </v:textbox>
          </v:rect>
        </w:pict>
      </w:r>
      <w:r>
        <w:rPr>
          <w:noProof/>
        </w:rPr>
        <w:pict>
          <v:shape id="自选图形 618" o:spid="_x0000_s1607" type="#_x0000_t32" style="position:absolute;left:0;text-align:left;margin-left:223.8pt;margin-top:86.45pt;width:.25pt;height:13.85pt;flip:x;z-index:251621888" strokeweight=".5pt">
            <v:stroke endarrow="open" joinstyle="miter"/>
          </v:shape>
        </w:pict>
      </w:r>
      <w:r>
        <w:rPr>
          <w:noProof/>
        </w:rPr>
        <w:pict>
          <v:rect id="_x0000_s1608" style="position:absolute;left:0;text-align:left;margin-left:53.9pt;margin-top:62.05pt;width:329.15pt;height:24pt;z-index:251620864;v-text-anchor:middle" strokeweight="1pt">
            <v:textbox style="mso-next-textbox:#_x0000_s1608">
              <w:txbxContent>
                <w:p w:rsidR="00B160CF" w:rsidRDefault="00B160CF">
                  <w:pPr>
                    <w:jc w:val="center"/>
                  </w:pPr>
                  <w:r>
                    <w:rPr>
                      <w:rFonts w:hint="eastAsia"/>
                    </w:rPr>
                    <w:t>检查人员两人以上，出示证件，说明来意，告知相对于权利和义务</w:t>
                  </w:r>
                </w:p>
              </w:txbxContent>
            </v:textbox>
          </v:rect>
        </w:pict>
      </w:r>
      <w:r>
        <w:rPr>
          <w:noProof/>
        </w:rPr>
        <w:pict>
          <v:shape id="自选图形 620" o:spid="_x0000_s1609" type="#_x0000_t32" style="position:absolute;left:0;text-align:left;margin-left:223.8pt;margin-top:45.95pt;width:.25pt;height:13.85pt;flip:x;z-index:251619840" strokeweight=".5pt">
            <v:stroke endarrow="open" joinstyle="miter"/>
          </v:shape>
        </w:pict>
      </w:r>
      <w:r>
        <w:rPr>
          <w:noProof/>
        </w:rPr>
        <w:pict>
          <v:rect id="矩形 621" o:spid="_x0000_s1610" style="position:absolute;left:0;text-align:left;margin-left:161.15pt;margin-top:2.8pt;width:125.15pt;height:42.75pt;z-index:251618816;v-text-anchor:middle" strokeweight="1pt">
            <v:textbox style="mso-next-textbox:#矩形 621">
              <w:txbxContent>
                <w:p w:rsidR="00B160CF" w:rsidRDefault="00B160CF">
                  <w:pPr>
                    <w:jc w:val="center"/>
                  </w:pPr>
                  <w:r>
                    <w:rPr>
                      <w:rFonts w:hint="eastAsia"/>
                    </w:rPr>
                    <w:t>成立小组进检查现场</w:t>
                  </w:r>
                </w:p>
              </w:txbxContent>
            </v:textbox>
          </v:rect>
        </w:pict>
      </w:r>
      <w:r>
        <w:rPr>
          <w:noProof/>
        </w:rPr>
        <w:pict>
          <v:shape id="自选图形 622" o:spid="_x0000_s1611" type="#_x0000_t32" style="position:absolute;left:0;text-align:left;margin-left:126.55pt;margin-top:22.7pt;width:35pt;height:.35pt;z-index:251617792" strokeweight=".5pt">
            <v:stroke endarrow="open" joinstyle="miter"/>
          </v:shape>
        </w:pict>
      </w:r>
      <w:r>
        <w:rPr>
          <w:noProof/>
        </w:rPr>
        <w:pict>
          <v:rect id="矩形 623" o:spid="_x0000_s1612" style="position:absolute;left:0;text-align:left;margin-left:1.4pt;margin-top:16.9pt;width:125.15pt;height:42.75pt;z-index:251616768;v-text-anchor:middle" strokeweight="1pt">
            <v:textbox style="mso-next-textbox:#矩形 623">
              <w:txbxContent>
                <w:p w:rsidR="00B160CF" w:rsidRDefault="00B160CF">
                  <w:pPr>
                    <w:jc w:val="center"/>
                  </w:pPr>
                  <w:r>
                    <w:rPr>
                      <w:rFonts w:hint="eastAsia"/>
                    </w:rPr>
                    <w:t>制定计划和方案，确定检查内容、方式、时间</w:t>
                  </w:r>
                </w:p>
              </w:txbxContent>
            </v:textbox>
          </v:rect>
        </w:pict>
      </w:r>
    </w:p>
    <w:p w:rsidR="00B160CF" w:rsidRDefault="00B160CF">
      <w:pPr>
        <w:spacing w:line="560" w:lineRule="exact"/>
        <w:rPr>
          <w:rFonts w:ascii="仿宋_GB2312" w:eastAsia="仿宋_GB2312" w:hAnsi="仿宋_GB2312" w:cs="仿宋_GB2312"/>
          <w:sz w:val="32"/>
          <w:szCs w:val="32"/>
        </w:rPr>
        <w:sectPr w:rsidR="00B160CF" w:rsidSect="005E66A4">
          <w:pgSz w:w="11906" w:h="16838"/>
          <w:pgMar w:top="2098" w:right="1474" w:bottom="1985" w:left="1588" w:header="851" w:footer="992" w:gutter="0"/>
          <w:cols w:space="0"/>
          <w:docGrid w:type="lines" w:linePitch="318"/>
        </w:sectPr>
      </w:pPr>
    </w:p>
    <w:p w:rsidR="00B160CF" w:rsidRDefault="00B160CF">
      <w:pPr>
        <w:jc w:val="center"/>
        <w:rPr>
          <w:sz w:val="44"/>
          <w:szCs w:val="44"/>
        </w:rPr>
      </w:pPr>
      <w:r>
        <w:rPr>
          <w:rFonts w:ascii="黑体" w:eastAsia="黑体" w:hAnsi="黑体" w:cs="黑体" w:hint="eastAsia"/>
          <w:sz w:val="36"/>
          <w:szCs w:val="36"/>
        </w:rPr>
        <w:t>资阳市公路路政行政检查流程图</w:t>
      </w:r>
    </w:p>
    <w:p w:rsidR="00B160CF" w:rsidRDefault="00B160CF">
      <w:pPr>
        <w:rPr>
          <w:sz w:val="44"/>
          <w:szCs w:val="44"/>
        </w:rPr>
      </w:pPr>
    </w:p>
    <w:p w:rsidR="00B160CF" w:rsidRDefault="00B160CF">
      <w:r>
        <w:rPr>
          <w:noProof/>
        </w:rPr>
        <w:pict>
          <v:shape id="自选图形 624" o:spid="_x0000_s1613" type="#_x0000_t32" style="position:absolute;left:0;text-align:left;margin-left:184.05pt;margin-top:424.95pt;width:.35pt;height:25.45pt;z-index:-251869696" strokeweight=".5pt">
            <v:stroke endarrow="open" joinstyle="miter"/>
          </v:shape>
        </w:pict>
      </w:r>
      <w:r>
        <w:rPr>
          <w:noProof/>
        </w:rPr>
        <w:pict>
          <v:shape id="自选图形 625" o:spid="_x0000_s1614" type="#_x0000_t32" style="position:absolute;left:0;text-align:left;margin-left:183.3pt;margin-top:498.85pt;width:0;height:23.25pt;z-index:-251865600" strokeweight=".5pt">
            <v:stroke endarrow="open" joinstyle="miter"/>
          </v:shape>
        </w:pict>
      </w:r>
      <w:r>
        <w:rPr>
          <w:noProof/>
        </w:rPr>
        <w:pict>
          <v:shapetype id="_x0000_t110" coordsize="21600,21600" o:spt="110" path="m10800,l,10800,10800,21600,21600,10800xe">
            <v:stroke joinstyle="miter"/>
            <v:path gradientshapeok="t" o:connecttype="rect" textboxrect="5400,5400,16200,16200"/>
          </v:shapetype>
          <v:shape id="自选图形 626" o:spid="_x0000_s1615" type="#_x0000_t110" style="position:absolute;left:0;text-align:left;margin-left:92.2pt;margin-top:451.6pt;width:182.1pt;height:48.15pt;z-index:-251867648;v-text-anchor:middle" strokeweight="1pt">
            <v:textbox style="mso-next-textbox:#自选图形 626">
              <w:txbxContent>
                <w:p w:rsidR="00B160CF" w:rsidRDefault="00B160CF">
                  <w:pPr>
                    <w:jc w:val="center"/>
                  </w:pPr>
                  <w:r>
                    <w:rPr>
                      <w:rFonts w:hint="eastAsia"/>
                    </w:rPr>
                    <w:t>是否整改</w:t>
                  </w:r>
                </w:p>
              </w:txbxContent>
            </v:textbox>
          </v:shape>
        </w:pict>
      </w:r>
      <w:r>
        <w:rPr>
          <w:noProof/>
        </w:rPr>
        <w:pict>
          <v:shapetype id="_x0000_t109" coordsize="21600,21600" o:spt="109" path="m,l,21600r21600,l21600,xe">
            <v:stroke joinstyle="miter"/>
            <v:path gradientshapeok="t" o:connecttype="rect"/>
          </v:shapetype>
          <v:shape id="自选图形 627" o:spid="_x0000_s1616" type="#_x0000_t109" style="position:absolute;left:0;text-align:left;margin-left:108.3pt;margin-top:523.6pt;width:153pt;height:32.25pt;z-index:-251863552;v-text-anchor:middle" strokeweight="1pt">
            <v:textbox style="mso-next-textbox:#自选图形 627">
              <w:txbxContent>
                <w:p w:rsidR="00B160CF" w:rsidRDefault="00B160CF">
                  <w:pPr>
                    <w:jc w:val="center"/>
                  </w:pPr>
                  <w:r>
                    <w:rPr>
                      <w:rFonts w:hint="eastAsia"/>
                    </w:rPr>
                    <w:t>形成书面总结（通报）</w:t>
                  </w:r>
                </w:p>
              </w:txbxContent>
            </v:textbox>
          </v:shape>
        </w:pict>
      </w:r>
      <w:r>
        <w:rPr>
          <w:noProof/>
        </w:rPr>
        <w:pict>
          <v:line id="直线 628" o:spid="_x0000_s1617" style="position:absolute;left:0;text-align:left;z-index:-251857408" from="274.3pt,475.7pt" to="394.75pt,476.35pt" strokeweight=".5pt">
            <v:stroke joinstyle="miter"/>
          </v:line>
        </w:pict>
      </w:r>
      <w:r>
        <w:rPr>
          <w:noProof/>
        </w:rPr>
        <w:pict>
          <v:shape id="自选图形 629" o:spid="_x0000_s1618" type="#_x0000_t109" style="position:absolute;left:0;text-align:left;margin-left:329.55pt;margin-top:312.85pt;width:130.5pt;height:40.45pt;z-index:-251859456;v-text-anchor:middle" strokeweight="1pt">
            <v:textbox style="mso-next-textbox:#自选图形 629">
              <w:txbxContent>
                <w:p w:rsidR="00B160CF" w:rsidRDefault="00B160CF">
                  <w:pPr>
                    <w:jc w:val="center"/>
                  </w:pPr>
                  <w:r>
                    <w:rPr>
                      <w:rFonts w:hint="eastAsia"/>
                    </w:rPr>
                    <w:t>形成检查报告，资料整理归档</w:t>
                  </w:r>
                </w:p>
              </w:txbxContent>
            </v:textbox>
          </v:shape>
        </w:pict>
      </w:r>
      <w:r>
        <w:rPr>
          <w:noProof/>
        </w:rPr>
        <w:pict>
          <v:shape id="自选图形 630" o:spid="_x0000_s1619" type="#_x0000_t32" style="position:absolute;left:0;text-align:left;margin-left:286.8pt;margin-top:330.1pt;width:44.2pt;height:.05pt;flip:y;z-index:-251861504" strokeweight=".5pt">
            <v:stroke endarrow="open" joinstyle="miter"/>
          </v:shape>
        </w:pict>
      </w:r>
      <w:r>
        <w:rPr>
          <w:noProof/>
        </w:rPr>
        <w:pict>
          <v:shape id="自选图形 631" o:spid="_x0000_s1620" type="#_x0000_t110" style="position:absolute;left:0;text-align:left;margin-left:80.3pt;margin-top:306.3pt;width:206.75pt;height:48.15pt;z-index:-251875840;v-text-anchor:middle" strokeweight="1pt">
            <v:textbox style="mso-next-textbox:#自选图形 631">
              <w:txbxContent>
                <w:p w:rsidR="00B160CF" w:rsidRDefault="00B160CF">
                  <w:pPr>
                    <w:jc w:val="center"/>
                  </w:pPr>
                  <w:r>
                    <w:rPr>
                      <w:rFonts w:hint="eastAsia"/>
                    </w:rPr>
                    <w:t>是否发现违法行为</w:t>
                  </w:r>
                </w:p>
              </w:txbxContent>
            </v:textbox>
          </v:shape>
        </w:pict>
      </w:r>
      <w:r>
        <w:rPr>
          <w:noProof/>
        </w:rPr>
        <w:pict>
          <v:shape id="自选图形 632" o:spid="_x0000_s1621" type="#_x0000_t32" style="position:absolute;left:0;text-align:left;margin-left:394.8pt;margin-top:353.3pt;width:0;height:123pt;flip:y;z-index:-251855360" strokeweight=".5pt">
            <v:stroke endarrow="open" joinstyle="miter"/>
          </v:shape>
        </w:pict>
      </w:r>
      <w:r>
        <w:rPr>
          <w:noProof/>
        </w:rPr>
        <w:pict>
          <v:shape id="自选图形 633" o:spid="_x0000_s1622" type="#_x0000_t109" style="position:absolute;left:0;text-align:left;margin-left:106.4pt;margin-top:14.25pt;width:153pt;height:29.25pt;z-index:-251890176;v-text-anchor:middle" strokeweight="1pt">
            <v:textbox style="mso-next-textbox:#自选图形 633">
              <w:txbxContent>
                <w:p w:rsidR="00B160CF" w:rsidRDefault="00B160CF">
                  <w:pPr>
                    <w:jc w:val="center"/>
                    <w:rPr>
                      <w:sz w:val="24"/>
                      <w:szCs w:val="24"/>
                    </w:rPr>
                  </w:pPr>
                  <w:r>
                    <w:rPr>
                      <w:rFonts w:hint="eastAsia"/>
                      <w:sz w:val="24"/>
                      <w:szCs w:val="24"/>
                    </w:rPr>
                    <w:t>制定检查方案</w:t>
                  </w:r>
                </w:p>
              </w:txbxContent>
            </v:textbox>
          </v:shape>
        </w:pict>
      </w:r>
      <w:r>
        <w:rPr>
          <w:noProof/>
        </w:rPr>
        <w:pict>
          <v:shape id="自选图形 634" o:spid="_x0000_s1623" type="#_x0000_t32" style="position:absolute;left:0;text-align:left;margin-left:183.7pt;margin-top:277.95pt;width:0;height:28.35pt;z-index:-251851264" strokeweight=".5pt">
            <v:stroke endarrow="open" joinstyle="miter"/>
          </v:shape>
        </w:pict>
      </w:r>
      <w:r>
        <w:rPr>
          <w:noProof/>
        </w:rPr>
        <w:pict>
          <v:line id="直线 635" o:spid="_x0000_s1624" style="position:absolute;left:0;text-align:left;z-index:-251853312" from="182.9pt,165.2pt" to="183.7pt,239.7pt" strokeweight=".5pt">
            <v:stroke joinstyle="miter"/>
          </v:line>
        </w:pict>
      </w:r>
      <w:r>
        <w:rPr>
          <w:noProof/>
        </w:rPr>
        <w:pict>
          <v:rect id="矩形 636" o:spid="_x0000_s1625" style="position:absolute;left:0;text-align:left;margin-left:161.9pt;margin-top:239.7pt;width:43.6pt;height:38.25pt;z-index:-251884032;v-text-anchor:middle" strokeweight="1pt">
            <v:textbox style="mso-next-textbox:#矩形 636">
              <w:txbxContent>
                <w:p w:rsidR="00B160CF" w:rsidRDefault="00B160CF">
                  <w:pPr>
                    <w:jc w:val="center"/>
                  </w:pPr>
                  <w:r>
                    <w:rPr>
                      <w:rFonts w:hint="eastAsia"/>
                    </w:rPr>
                    <w:t>查阅资料</w:t>
                  </w:r>
                </w:p>
              </w:txbxContent>
            </v:textbox>
          </v:rect>
        </w:pict>
      </w:r>
      <w:r>
        <w:rPr>
          <w:noProof/>
        </w:rPr>
        <w:pict>
          <v:shape id="自选图形 637" o:spid="_x0000_s1626" type="#_x0000_t109" style="position:absolute;left:0;text-align:left;margin-left:107.95pt;margin-top:386.55pt;width:153.65pt;height:38.3pt;z-index:-251871744;v-text-anchor:middle" strokeweight="1pt">
            <v:textbox style="mso-next-textbox:#自选图形 637">
              <w:txbxContent>
                <w:p w:rsidR="00B160CF" w:rsidRDefault="00B160CF">
                  <w:pPr>
                    <w:jc w:val="center"/>
                  </w:pPr>
                  <w:r>
                    <w:rPr>
                      <w:rFonts w:hint="eastAsia"/>
                    </w:rPr>
                    <w:t>提出相关要求，下达责令限期整改通知书</w:t>
                  </w:r>
                </w:p>
              </w:txbxContent>
            </v:textbox>
          </v:shape>
        </w:pict>
      </w:r>
      <w:r>
        <w:rPr>
          <w:noProof/>
        </w:rPr>
        <w:pict>
          <v:shape id="自选图形 638" o:spid="_x0000_s1627" type="#_x0000_t32" style="position:absolute;left:0;text-align:left;margin-left:185.15pt;margin-top:352.95pt;width:0;height:34.35pt;z-index:-251873792" strokeweight=".5pt">
            <v:stroke endarrow="open" joinstyle="miter"/>
          </v:shape>
        </w:pict>
      </w:r>
      <w:r>
        <w:rPr>
          <w:noProof/>
        </w:rPr>
        <w:pict>
          <v:rect id="矩形 639" o:spid="_x0000_s1628" style="position:absolute;left:0;text-align:left;margin-left:267.65pt;margin-top:240.45pt;width:41.25pt;height:38.3pt;z-index:-251883008;v-text-anchor:middle" strokeweight="1pt">
            <v:textbox style="mso-next-textbox:#矩形 639">
              <w:txbxContent>
                <w:p w:rsidR="00B160CF" w:rsidRDefault="00B160CF">
                  <w:pPr>
                    <w:jc w:val="center"/>
                  </w:pPr>
                  <w:r>
                    <w:rPr>
                      <w:rFonts w:hint="eastAsia"/>
                    </w:rPr>
                    <w:t>现场查看</w:t>
                  </w:r>
                </w:p>
              </w:txbxContent>
            </v:textbox>
          </v:rect>
        </w:pict>
      </w:r>
      <w:r>
        <w:rPr>
          <w:noProof/>
        </w:rPr>
        <w:pict>
          <v:rect id="矩形 640" o:spid="_x0000_s1629" style="position:absolute;left:0;text-align:left;margin-left:68.9pt;margin-top:241.2pt;width:42.05pt;height:38.35pt;z-index:-251885056;v-text-anchor:middle" strokeweight="1pt">
            <v:textbox style="mso-next-textbox:#矩形 640">
              <w:txbxContent>
                <w:p w:rsidR="00B160CF" w:rsidRDefault="00B160CF">
                  <w:pPr>
                    <w:jc w:val="center"/>
                  </w:pPr>
                  <w:r>
                    <w:rPr>
                      <w:rFonts w:hint="eastAsia"/>
                    </w:rPr>
                    <w:t>听取汇报</w:t>
                  </w:r>
                </w:p>
              </w:txbxContent>
            </v:textbox>
          </v:rect>
        </w:pict>
      </w:r>
      <w:r>
        <w:rPr>
          <w:noProof/>
        </w:rPr>
        <w:pict>
          <v:line id="直线 641" o:spid="_x0000_s1630" style="position:absolute;left:0;text-align:left;flip:y;z-index:-251880960" from="184.4pt,211.2pt" to="287.9pt,211.95pt" strokeweight=".5pt">
            <v:stroke joinstyle="miter"/>
          </v:line>
        </w:pict>
      </w:r>
      <w:r>
        <w:rPr>
          <w:noProof/>
        </w:rPr>
        <w:pict>
          <v:line id="直线 642" o:spid="_x0000_s1631" style="position:absolute;left:0;text-align:left;flip:x;z-index:-251881984" from="89.15pt,211.95pt" to="184.4pt,212.7pt" strokeweight=".5pt">
            <v:stroke joinstyle="miter"/>
          </v:line>
        </w:pict>
      </w:r>
      <w:r>
        <w:rPr>
          <w:noProof/>
        </w:rPr>
        <w:pict>
          <v:shape id="自选图形 643" o:spid="_x0000_s1632" type="#_x0000_t32" style="position:absolute;left:0;text-align:left;margin-left:287.9pt;margin-top:210.45pt;width:.4pt;height:30pt;z-index:-251878912" strokeweight=".5pt">
            <v:stroke endarrow="open" joinstyle="miter"/>
          </v:shape>
        </w:pict>
      </w:r>
      <w:r>
        <w:rPr>
          <w:noProof/>
        </w:rPr>
        <w:pict>
          <v:shape id="自选图形 644" o:spid="_x0000_s1633" type="#_x0000_t109" style="position:absolute;left:0;text-align:left;margin-left:105.65pt;margin-top:135pt;width:154.45pt;height:30.2pt;z-index:-251888128;v-text-anchor:middle" strokeweight="1pt">
            <v:textbox style="mso-next-textbox:#自选图形 644">
              <w:txbxContent>
                <w:p w:rsidR="00B160CF" w:rsidRDefault="00B160CF">
                  <w:pPr>
                    <w:jc w:val="center"/>
                  </w:pPr>
                  <w:r>
                    <w:rPr>
                      <w:rFonts w:hint="eastAsia"/>
                    </w:rPr>
                    <w:t>组织开展检查</w:t>
                  </w:r>
                </w:p>
              </w:txbxContent>
            </v:textbox>
          </v:shape>
        </w:pict>
      </w:r>
      <w:r>
        <w:rPr>
          <w:noProof/>
        </w:rPr>
        <w:pict>
          <v:shape id="自选图形 645" o:spid="_x0000_s1634" type="#_x0000_t109" style="position:absolute;left:0;text-align:left;margin-left:105pt;margin-top:73.5pt;width:155.15pt;height:30.75pt;z-index:-251889152;v-text-anchor:middle" strokeweight="1pt">
            <v:textbox style="mso-next-textbox:#自选图形 645">
              <w:txbxContent>
                <w:p w:rsidR="00B160CF" w:rsidRDefault="00B160CF">
                  <w:pPr>
                    <w:jc w:val="center"/>
                  </w:pPr>
                  <w:r>
                    <w:rPr>
                      <w:rFonts w:hint="eastAsia"/>
                    </w:rPr>
                    <w:t>印发检查通知</w:t>
                  </w:r>
                </w:p>
              </w:txbxContent>
            </v:textbox>
          </v:shape>
        </w:pict>
      </w:r>
      <w:r>
        <w:rPr>
          <w:noProof/>
        </w:rPr>
        <w:pict>
          <v:shape id="自选图形 646" o:spid="_x0000_s1635" type="#_x0000_t32" style="position:absolute;left:0;text-align:left;margin-left:89.15pt;margin-top:213.45pt;width:.8pt;height:27.75pt;z-index:-251879936" strokeweight=".5pt">
            <v:stroke endarrow="open" joinstyle="miter"/>
          </v:shape>
        </w:pict>
      </w:r>
      <w:r>
        <w:rPr>
          <w:noProof/>
        </w:rPr>
        <w:pict>
          <v:shape id="自选图形 647" o:spid="_x0000_s1636" type="#_x0000_t32" style="position:absolute;left:0;text-align:left;margin-left:182.6pt;margin-top:104.25pt;width:.3pt;height:30.75pt;z-index:-251886080" strokeweight=".5pt">
            <v:stroke endarrow="open" joinstyle="miter"/>
          </v:shape>
        </w:pict>
      </w:r>
      <w:r>
        <w:rPr>
          <w:noProof/>
        </w:rPr>
        <w:pict>
          <v:shape id="自选图形 648" o:spid="_x0000_s1637" type="#_x0000_t32" style="position:absolute;left:0;text-align:left;margin-left:182.6pt;margin-top:43.5pt;width:.3pt;height:30pt;flip:x;z-index:-251887104" strokeweight=".5pt">
            <v:stroke endarrow="open" joinstyle="miter"/>
          </v:shape>
        </w:pict>
      </w:r>
      <w:r>
        <w:t xml:space="preserve">        </w:t>
      </w: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jc w:val="center"/>
        <w:rPr>
          <w:rFonts w:ascii="黑体" w:eastAsia="黑体" w:hAnsi="黑体" w:cs="黑体"/>
          <w:sz w:val="36"/>
          <w:szCs w:val="36"/>
        </w:rPr>
      </w:pPr>
      <w:r>
        <w:rPr>
          <w:rFonts w:ascii="黑体" w:eastAsia="黑体" w:hAnsi="黑体" w:cs="黑体" w:hint="eastAsia"/>
          <w:sz w:val="36"/>
          <w:szCs w:val="36"/>
        </w:rPr>
        <w:t>资阳市航务管理行政检查流程图</w:t>
      </w:r>
    </w:p>
    <w:p w:rsidR="00B160CF" w:rsidRDefault="00B160CF">
      <w:r>
        <w:rPr>
          <w:noProof/>
        </w:rPr>
        <w:pict>
          <v:shape id="直接箭头连接符 58" o:spid="_x0000_s1638" type="#_x0000_t32" style="position:absolute;left:0;text-align:left;margin-left:204.3pt;margin-top:557.65pt;width:143.25pt;height:0;flip:x;z-index:-251903488" strokeweight=".5pt">
            <v:stroke endarrow="open" joinstyle="miter"/>
          </v:shape>
        </w:pict>
      </w:r>
      <w:r>
        <w:rPr>
          <w:noProof/>
        </w:rPr>
        <w:pict>
          <v:line id="直接连接符 57" o:spid="_x0000_s1639" style="position:absolute;left:0;text-align:left;flip:x;z-index:-251904512" from="346.8pt,420.55pt" to="347.1pt,555.75pt" strokeweight=".5pt">
            <v:stroke joinstyle="miter"/>
          </v:line>
        </w:pict>
      </w:r>
      <w:r>
        <w:rPr>
          <w:noProof/>
        </w:rPr>
        <w:pict>
          <v:rect id="矩形 55" o:spid="_x0000_s1640" style="position:absolute;left:0;text-align:left;margin-left:323.85pt;margin-top:314.05pt;width:46.5pt;height:106.5pt;z-index:-251906560;v-text-anchor:middle" strokeweight="1pt">
            <v:textbox style="mso-next-textbox:#矩形 55">
              <w:txbxContent>
                <w:p w:rsidR="00B160CF" w:rsidRDefault="00B160CF">
                  <w:pPr>
                    <w:jc w:val="left"/>
                  </w:pPr>
                  <w:r>
                    <w:rPr>
                      <w:rFonts w:hint="eastAsia"/>
                    </w:rPr>
                    <w:t>制作检查笔录，说明检查结论</w:t>
                  </w:r>
                </w:p>
              </w:txbxContent>
            </v:textbox>
          </v:rect>
        </w:pict>
      </w:r>
      <w:r>
        <w:rPr>
          <w:noProof/>
        </w:rPr>
        <w:pict>
          <v:shape id="直接箭头连接符 56" o:spid="_x0000_s1641" type="#_x0000_t32" style="position:absolute;left:0;text-align:left;margin-left:346.75pt;margin-top:176.1pt;width:.05pt;height:138.2pt;z-index:-251905536" strokeweight=".5pt">
            <v:stroke endarrow="open" joinstyle="miter"/>
          </v:shape>
        </w:pict>
      </w:r>
      <w:r>
        <w:rPr>
          <w:noProof/>
        </w:rPr>
        <w:pict>
          <v:shape id="直接箭头连接符 53" o:spid="_x0000_s1642" type="#_x0000_t32" style="position:absolute;left:0;text-align:left;margin-left:71.55pt;margin-top:556.3pt;width:38.25pt;height:0;z-index:-251907584" strokeweight=".5pt">
            <v:stroke endarrow="open" joinstyle="miter"/>
          </v:shape>
        </w:pict>
      </w:r>
      <w:r>
        <w:rPr>
          <w:noProof/>
        </w:rPr>
        <w:pict>
          <v:line id="直接连接符 50" o:spid="_x0000_s1643" style="position:absolute;left:0;text-align:left;z-index:-251908608" from="71.55pt,373.3pt" to="71.55pt,556.3pt" strokeweight=".5pt">
            <v:stroke joinstyle="miter"/>
          </v:line>
        </w:pict>
      </w:r>
      <w:r>
        <w:rPr>
          <w:noProof/>
        </w:rPr>
        <w:pict>
          <v:shape id="直接箭头连接符 48" o:spid="_x0000_s1644" type="#_x0000_t32" style="position:absolute;left:0;text-align:left;margin-left:134.8pt;margin-top:608.25pt;width:130.25pt;height:.2pt;flip:y;z-index:-251910656" strokeweight=".5pt">
            <v:stroke endarrow="open" joinstyle="miter"/>
          </v:shape>
        </w:pict>
      </w:r>
      <w:r>
        <w:rPr>
          <w:noProof/>
        </w:rPr>
        <w:pict>
          <v:line id="直接连接符 49" o:spid="_x0000_s1645" style="position:absolute;left:0;text-align:left;flip:x;z-index:-251909632" from="205.05pt,593.85pt" to="205.4pt,606.05pt" strokeweight=".5pt">
            <v:stroke joinstyle="miter"/>
          </v:line>
        </w:pict>
      </w:r>
      <w:r>
        <w:rPr>
          <w:noProof/>
        </w:rPr>
        <w:pict>
          <v:rect id="矩形 47" o:spid="_x0000_s1646" style="position:absolute;left:0;text-align:left;margin-left:262.55pt;margin-top:598.3pt;width:62.1pt;height:24.1pt;z-index:-251822592;v-text-anchor:middle" strokeweight="1pt">
            <v:textbox style="mso-next-textbox:#矩形 47">
              <w:txbxContent>
                <w:p w:rsidR="00B160CF" w:rsidRDefault="00B160CF">
                  <w:pPr>
                    <w:jc w:val="center"/>
                  </w:pPr>
                  <w:r>
                    <w:rPr>
                      <w:rFonts w:hint="eastAsia"/>
                    </w:rPr>
                    <w:t>归档</w:t>
                  </w:r>
                </w:p>
              </w:txbxContent>
            </v:textbox>
          </v:rect>
        </w:pict>
      </w:r>
      <w:r>
        <w:rPr>
          <w:noProof/>
        </w:rPr>
        <w:pict>
          <v:rect id="矩形 46" o:spid="_x0000_s1647" style="position:absolute;left:0;text-align:left;margin-left:174.8pt;margin-top:569.05pt;width:62.1pt;height:24.1pt;z-index:-251911680;v-text-anchor:middle" strokeweight="1pt">
            <v:textbox style="mso-next-textbox:#矩形 46">
              <w:txbxContent>
                <w:p w:rsidR="00B160CF" w:rsidRDefault="00B160CF">
                  <w:r>
                    <w:rPr>
                      <w:rFonts w:hint="eastAsia"/>
                    </w:rPr>
                    <w:t>检查结束</w:t>
                  </w:r>
                </w:p>
              </w:txbxContent>
            </v:textbox>
          </v:rect>
        </w:pict>
      </w:r>
      <w:r>
        <w:rPr>
          <w:noProof/>
        </w:rPr>
        <w:pict>
          <v:rect id="矩形 45" o:spid="_x0000_s1648" style="position:absolute;left:0;text-align:left;margin-left:81pt;margin-top:569.05pt;width:52.35pt;height:55.55pt;z-index:-251912704;v-text-anchor:middle" strokeweight="1pt">
            <v:textbox style="mso-next-textbox:#矩形 45">
              <w:txbxContent>
                <w:p w:rsidR="00B160CF" w:rsidRDefault="00B160CF">
                  <w:pPr>
                    <w:jc w:val="center"/>
                  </w:pPr>
                  <w:r>
                    <w:rPr>
                      <w:rFonts w:hint="eastAsia"/>
                    </w:rPr>
                    <w:t>进入行政处罚程序</w:t>
                  </w:r>
                </w:p>
              </w:txbxContent>
            </v:textbox>
          </v:rect>
        </w:pict>
      </w:r>
      <w:r>
        <w:rPr>
          <w:noProof/>
        </w:rPr>
        <w:pict>
          <v:shape id="直接箭头连接符 43" o:spid="_x0000_s1649" type="#_x0000_t32" style="position:absolute;left:0;text-align:left;margin-left:110.05pt;margin-top:548.45pt;width:.5pt;height:20.6pt;z-index:-251823616" strokeweight=".5pt">
            <v:stroke endarrow="open" joinstyle="miter"/>
          </v:shape>
        </w:pict>
      </w:r>
      <w:r>
        <w:rPr>
          <w:noProof/>
        </w:rPr>
        <w:pict>
          <v:shape id="直接箭头连接符 44" o:spid="_x0000_s1650" type="#_x0000_t32" style="position:absolute;left:0;text-align:left;margin-left:205.3pt;margin-top:549.2pt;width:.5pt;height:20.6pt;z-index:-251913728" strokeweight=".5pt">
            <v:stroke endarrow="open" joinstyle="miter"/>
          </v:shape>
        </w:pict>
      </w:r>
      <w:r>
        <w:rPr>
          <w:noProof/>
        </w:rPr>
        <w:pict>
          <v:rect id="矩形 42" o:spid="_x0000_s1651" style="position:absolute;left:0;text-align:left;margin-left:178.5pt;margin-top:512.05pt;width:52.35pt;height:36.8pt;z-index:-251824640;v-text-anchor:middle" strokeweight="1pt">
            <v:textbox style="mso-next-textbox:#矩形 42">
              <w:txbxContent>
                <w:p w:rsidR="00B160CF" w:rsidRDefault="00B160CF">
                  <w:pPr>
                    <w:jc w:val="center"/>
                  </w:pPr>
                  <w:r>
                    <w:rPr>
                      <w:rFonts w:hint="eastAsia"/>
                    </w:rPr>
                    <w:t>按要求整改</w:t>
                  </w:r>
                </w:p>
              </w:txbxContent>
            </v:textbox>
          </v:rect>
        </w:pict>
      </w:r>
      <w:r>
        <w:rPr>
          <w:noProof/>
        </w:rPr>
        <w:pict>
          <v:rect id="矩形 41" o:spid="_x0000_s1652" style="position:absolute;left:0;text-align:left;margin-left:81pt;margin-top:510.55pt;width:52.35pt;height:36.8pt;z-index:-251825664;v-text-anchor:middle" strokeweight="1pt">
            <v:textbox style="mso-next-textbox:#矩形 41">
              <w:txbxContent>
                <w:p w:rsidR="00B160CF" w:rsidRDefault="00B160CF">
                  <w:pPr>
                    <w:jc w:val="center"/>
                  </w:pPr>
                  <w:r>
                    <w:rPr>
                      <w:rFonts w:hint="eastAsia"/>
                    </w:rPr>
                    <w:t>未按要求整改</w:t>
                  </w:r>
                </w:p>
              </w:txbxContent>
            </v:textbox>
          </v:rect>
        </w:pict>
      </w:r>
      <w:r>
        <w:rPr>
          <w:noProof/>
        </w:rPr>
        <w:pict>
          <v:shape id="直接箭头连接符 39" o:spid="_x0000_s1653" type="#_x0000_t32" style="position:absolute;left:0;text-align:left;margin-left:206.8pt;margin-top:489.2pt;width:.5pt;height:20.6pt;z-index:-251826688" strokeweight=".5pt">
            <v:stroke endarrow="open" joinstyle="miter"/>
          </v:shape>
        </w:pict>
      </w:r>
      <w:r>
        <w:rPr>
          <w:noProof/>
        </w:rPr>
        <w:pict>
          <v:line id="直接连接符 37" o:spid="_x0000_s1654" style="position:absolute;left:0;text-align:left;flip:y;z-index:-251828736" from="160.05pt,488.5pt" to="207.3pt,488.8pt" strokeweight=".5pt">
            <v:stroke joinstyle="miter"/>
          </v:line>
        </w:pict>
      </w:r>
      <w:r>
        <w:rPr>
          <w:noProof/>
        </w:rPr>
        <w:pict>
          <v:shape id="直接箭头连接符 38" o:spid="_x0000_s1655" type="#_x0000_t32" style="position:absolute;left:0;text-align:left;margin-left:111.55pt;margin-top:489.2pt;width:.5pt;height:20.6pt;z-index:-251827712" strokeweight=".5pt">
            <v:stroke endarrow="open" joinstyle="miter"/>
          </v:shape>
        </w:pict>
      </w:r>
      <w:r>
        <w:rPr>
          <w:noProof/>
        </w:rPr>
        <w:pict>
          <v:line id="直接连接符 36" o:spid="_x0000_s1656" style="position:absolute;left:0;text-align:left;z-index:-251829760" from="111.3pt,489.25pt" to="160.8pt,489.55pt" strokeweight=".5pt">
            <v:stroke joinstyle="miter"/>
          </v:line>
        </w:pict>
      </w:r>
      <w:r>
        <w:rPr>
          <w:noProof/>
        </w:rPr>
        <w:pict>
          <v:line id="直接连接符 35" o:spid="_x0000_s1657" style="position:absolute;left:0;text-align:left;flip:x;z-index:-251830784" from="159.3pt,477.6pt" to="159.65pt,489.8pt" strokeweight=".5pt">
            <v:stroke joinstyle="miter"/>
          </v:line>
        </w:pict>
      </w:r>
      <w:r>
        <w:rPr>
          <w:noProof/>
        </w:rPr>
        <w:pict>
          <v:rect id="矩形 33" o:spid="_x0000_s1658" style="position:absolute;left:0;text-align:left;margin-left:117pt;margin-top:438.55pt;width:85.3pt;height:39.05pt;z-index:-251832832;v-text-anchor:middle" strokeweight="1pt">
            <v:textbox style="mso-next-textbox:#矩形 33">
              <w:txbxContent>
                <w:p w:rsidR="00B160CF" w:rsidRDefault="00B160CF">
                  <w:pPr>
                    <w:jc w:val="center"/>
                  </w:pPr>
                  <w:r>
                    <w:rPr>
                      <w:rFonts w:hint="eastAsia"/>
                    </w:rPr>
                    <w:t>按照规定的日期进行复查</w:t>
                  </w:r>
                </w:p>
                <w:p w:rsidR="00B160CF" w:rsidRDefault="00B160CF"/>
              </w:txbxContent>
            </v:textbox>
          </v:rect>
        </w:pict>
      </w:r>
      <w:r>
        <w:rPr>
          <w:noProof/>
        </w:rPr>
        <w:pict>
          <v:shape id="直接箭头连接符 34" o:spid="_x0000_s1659" type="#_x0000_t32" style="position:absolute;left:0;text-align:left;margin-left:158.8pt;margin-top:418.7pt;width:.5pt;height:20.6pt;z-index:-251831808" strokeweight=".5pt">
            <v:stroke endarrow="open" joinstyle="miter"/>
          </v:shape>
        </w:pict>
      </w:r>
      <w:r>
        <w:rPr>
          <w:noProof/>
        </w:rPr>
        <w:pict>
          <v:rect id="矩形 32" o:spid="_x0000_s1660" style="position:absolute;left:0;text-align:left;margin-left:126.8pt;margin-top:390.55pt;width:62.1pt;height:27.8pt;z-index:-251833856;v-text-anchor:middle" strokeweight="1pt">
            <v:textbox style="mso-next-textbox:#矩形 32">
              <w:txbxContent>
                <w:p w:rsidR="00B160CF" w:rsidRDefault="00B160CF">
                  <w:r>
                    <w:rPr>
                      <w:rFonts w:hint="eastAsia"/>
                    </w:rPr>
                    <w:t>责令改正</w:t>
                  </w:r>
                </w:p>
              </w:txbxContent>
            </v:textbox>
          </v:rect>
        </w:pict>
      </w:r>
      <w:r>
        <w:rPr>
          <w:noProof/>
        </w:rPr>
        <w:pict>
          <v:shape id="直接箭头连接符 31" o:spid="_x0000_s1661" type="#_x0000_t32" style="position:absolute;left:0;text-align:left;margin-left:159.55pt;margin-top:369.95pt;width:.5pt;height:20.6pt;z-index:-251834880" strokeweight=".5pt">
            <v:stroke endarrow="open" joinstyle="miter"/>
          </v:shape>
        </w:pict>
      </w:r>
      <w:r>
        <w:rPr>
          <w:noProof/>
        </w:rPr>
        <w:pict>
          <v:rect id="矩形 30" o:spid="_x0000_s1662" style="position:absolute;left:0;text-align:left;margin-left:128.25pt;margin-top:332.05pt;width:55.4pt;height:39.05pt;z-index:-251835904;v-text-anchor:middle" strokeweight="1pt">
            <v:textbox style="mso-next-textbox:#矩形 30">
              <w:txbxContent>
                <w:p w:rsidR="00B160CF" w:rsidRDefault="00B160CF">
                  <w:pPr>
                    <w:jc w:val="center"/>
                  </w:pPr>
                  <w:r>
                    <w:rPr>
                      <w:rFonts w:hint="eastAsia"/>
                    </w:rPr>
                    <w:t>制作检查笔录</w:t>
                  </w:r>
                </w:p>
              </w:txbxContent>
            </v:textbox>
          </v:rect>
        </w:pict>
      </w:r>
      <w:r>
        <w:rPr>
          <w:noProof/>
        </w:rPr>
        <w:pict>
          <v:rect id="矩形 29" o:spid="_x0000_s1663" style="position:absolute;left:0;text-align:left;margin-left:60.75pt;margin-top:332.8pt;width:62.1pt;height:39.05pt;z-index:-251836928;v-text-anchor:middle" strokeweight="1pt">
            <v:textbox style="mso-next-textbox:#矩形 29">
              <w:txbxContent>
                <w:p w:rsidR="00B160CF" w:rsidRDefault="00B160CF">
                  <w:pPr>
                    <w:jc w:val="center"/>
                  </w:pPr>
                  <w:r>
                    <w:rPr>
                      <w:rFonts w:hint="eastAsia"/>
                    </w:rPr>
                    <w:t>制作检查笔录</w:t>
                  </w:r>
                </w:p>
              </w:txbxContent>
            </v:textbox>
          </v:rect>
        </w:pict>
      </w:r>
      <w:r>
        <w:rPr>
          <w:noProof/>
        </w:rPr>
        <w:pict>
          <v:rect id="矩形 28" o:spid="_x0000_s1664" style="position:absolute;left:0;text-align:left;margin-left:-8.25pt;margin-top:332.8pt;width:62.1pt;height:39.05pt;z-index:-251837952;v-text-anchor:middle" strokeweight="1pt">
            <v:textbox style="mso-next-textbox:#矩形 28">
              <w:txbxContent>
                <w:p w:rsidR="00B160CF" w:rsidRDefault="00B160CF">
                  <w:r>
                    <w:rPr>
                      <w:rFonts w:hint="eastAsia"/>
                    </w:rPr>
                    <w:t>保存证据</w:t>
                  </w:r>
                </w:p>
              </w:txbxContent>
            </v:textbox>
          </v:rect>
        </w:pict>
      </w:r>
      <w:r>
        <w:rPr>
          <w:noProof/>
        </w:rPr>
        <w:pict>
          <v:shape id="直接箭头连接符 27" o:spid="_x0000_s1665" type="#_x0000_t32" style="position:absolute;left:0;text-align:left;margin-left:158.05pt;margin-top:311.45pt;width:.5pt;height:20.6pt;z-index:-251838976" strokeweight=".5pt">
            <v:stroke endarrow="open" joinstyle="miter"/>
          </v:shape>
        </w:pict>
      </w:r>
      <w:r>
        <w:rPr>
          <w:noProof/>
        </w:rPr>
        <w:pict>
          <v:shape id="直接箭头连接符 26" o:spid="_x0000_s1666" type="#_x0000_t32" style="position:absolute;left:0;text-align:left;margin-left:91.3pt;margin-top:311.45pt;width:.5pt;height:20.6pt;z-index:-251840000" strokeweight=".5pt">
            <v:stroke endarrow="open" joinstyle="miter"/>
          </v:shape>
        </w:pict>
      </w:r>
      <w:r>
        <w:rPr>
          <w:noProof/>
        </w:rPr>
        <w:pict>
          <v:shape id="直接箭头连接符 25" o:spid="_x0000_s1667" type="#_x0000_t32" style="position:absolute;left:0;text-align:left;margin-left:27.55pt;margin-top:311.45pt;width:.5pt;height:20.6pt;z-index:-251841024" strokeweight=".5pt">
            <v:stroke endarrow="open" joinstyle="miter"/>
          </v:shape>
        </w:pict>
      </w:r>
      <w:r>
        <w:rPr>
          <w:noProof/>
        </w:rPr>
        <w:pict>
          <v:shape id="直接箭头连接符 18" o:spid="_x0000_s1668" type="#_x0000_t32" style="position:absolute;left:0;text-align:left;margin-left:85.05pt;margin-top:188.45pt;width:.25pt;height:13.85pt;flip:x;z-index:-251849216" strokeweight=".5pt">
            <v:stroke endarrow="open" joinstyle="miter"/>
          </v:shape>
        </w:pict>
      </w:r>
      <w:r>
        <w:rPr>
          <w:noProof/>
        </w:rPr>
        <w:pict>
          <v:rect id="矩形 23" o:spid="_x0000_s1669" style="position:absolute;left:0;text-align:left;margin-left:65.1pt;margin-top:203.8pt;width:46.5pt;height:106.5pt;z-index:-251843072;v-text-anchor:middle" strokeweight="1pt">
            <v:textbox style="mso-next-textbox:#矩形 23">
              <w:txbxContent>
                <w:p w:rsidR="00B160CF" w:rsidRDefault="00B160CF">
                  <w:pPr>
                    <w:jc w:val="center"/>
                  </w:pPr>
                  <w:r>
                    <w:rPr>
                      <w:rFonts w:hint="eastAsia"/>
                    </w:rPr>
                    <w:t>应当进行行政处罚的行为</w:t>
                  </w:r>
                </w:p>
              </w:txbxContent>
            </v:textbox>
          </v:rect>
        </w:pict>
      </w:r>
      <w:r>
        <w:rPr>
          <w:noProof/>
        </w:rPr>
        <w:pict>
          <v:rect id="矩形 24" o:spid="_x0000_s1670" style="position:absolute;left:0;text-align:left;margin-left:133.35pt;margin-top:203.05pt;width:46.5pt;height:106.5pt;z-index:-251842048;v-text-anchor:middle" strokeweight="1pt">
            <v:textbox style="mso-next-textbox:#矩形 24">
              <w:txbxContent>
                <w:p w:rsidR="00B160CF" w:rsidRDefault="00B160CF">
                  <w:pPr>
                    <w:jc w:val="center"/>
                  </w:pPr>
                  <w:r>
                    <w:rPr>
                      <w:rFonts w:hint="eastAsia"/>
                    </w:rPr>
                    <w:t>依法应当责令改正的行为</w:t>
                  </w:r>
                </w:p>
              </w:txbxContent>
            </v:textbox>
          </v:rect>
        </w:pict>
      </w:r>
      <w:r>
        <w:rPr>
          <w:noProof/>
        </w:rPr>
        <w:pict>
          <v:rect id="矩形 22" o:spid="_x0000_s1671" style="position:absolute;left:0;text-align:left;margin-left:3.6pt;margin-top:203.05pt;width:46.5pt;height:106.5pt;z-index:-251844096;v-text-anchor:middle" strokeweight="1pt">
            <v:textbox style="mso-next-textbox:#矩形 22">
              <w:txbxContent>
                <w:p w:rsidR="00B160CF" w:rsidRDefault="00B160CF">
                  <w:pPr>
                    <w:jc w:val="center"/>
                  </w:pPr>
                  <w:r>
                    <w:rPr>
                      <w:rFonts w:hint="eastAsia"/>
                    </w:rPr>
                    <w:t>发现日后难以取得的证据</w:t>
                  </w:r>
                </w:p>
                <w:p w:rsidR="00B160CF" w:rsidRDefault="00B160CF"/>
              </w:txbxContent>
            </v:textbox>
          </v:rect>
        </w:pict>
      </w:r>
      <w:r>
        <w:rPr>
          <w:noProof/>
        </w:rPr>
        <w:pict>
          <v:shape id="直接箭头连接符 21" o:spid="_x0000_s1672" type="#_x0000_t32" style="position:absolute;left:0;text-align:left;margin-left:29.05pt;margin-top:181.7pt;width:.5pt;height:20.6pt;z-index:-251845120" strokeweight=".5pt">
            <v:stroke endarrow="open" joinstyle="miter"/>
          </v:shape>
        </w:pict>
      </w:r>
      <w:r>
        <w:rPr>
          <w:noProof/>
        </w:rPr>
        <w:pict>
          <v:line id="直接连接符 20" o:spid="_x0000_s1673" style="position:absolute;left:0;text-align:left;z-index:-251846144" from="28.8pt,181.3pt" to="102.3pt,181.3pt" strokeweight=".5pt">
            <v:stroke joinstyle="miter"/>
          </v:line>
        </w:pict>
      </w:r>
      <w:r>
        <w:rPr>
          <w:noProof/>
        </w:rPr>
        <w:pict>
          <v:shape id="直接箭头连接符 19" o:spid="_x0000_s1674" type="#_x0000_t32" style="position:absolute;left:0;text-align:left;margin-left:157.8pt;margin-top:187.7pt;width:.25pt;height:13.85pt;flip:x;z-index:-251847168" strokeweight=".5pt">
            <v:stroke endarrow="open" joinstyle="miter"/>
          </v:shape>
        </w:pict>
      </w:r>
      <w:r>
        <w:rPr>
          <w:noProof/>
        </w:rPr>
        <w:pict>
          <v:line id="直接连接符 17" o:spid="_x0000_s1675" style="position:absolute;left:0;text-align:left;z-index:-251848192" from="85.05pt,187.3pt" to="158.55pt,187.3pt" strokeweight=".5pt">
            <v:stroke joinstyle="miter"/>
          </v:line>
        </w:pict>
      </w:r>
      <w:r>
        <w:rPr>
          <w:noProof/>
        </w:rPr>
        <w:pict>
          <v:line id="直接连接符 16" o:spid="_x0000_s1676" style="position:absolute;left:0;text-align:left;z-index:-251850240" from="101.5pt,176.1pt" to="101.55pt,188.05pt" strokeweight=".5pt">
            <v:stroke joinstyle="miter"/>
          </v:line>
        </w:pict>
      </w:r>
      <w:r>
        <w:rPr>
          <w:noProof/>
        </w:rPr>
        <w:pict>
          <v:rect id="矩形 14" o:spid="_x0000_s1677" style="position:absolute;left:0;text-align:left;margin-left:38.9pt;margin-top:152.8pt;width:125.15pt;height:23.3pt;z-index:-251854336;v-text-anchor:middle" strokeweight="1pt">
            <v:textbox style="mso-next-textbox:#矩形 14">
              <w:txbxContent>
                <w:p w:rsidR="00B160CF" w:rsidRDefault="00B160CF">
                  <w:pPr>
                    <w:jc w:val="center"/>
                  </w:pPr>
                  <w:r>
                    <w:rPr>
                      <w:rFonts w:hint="eastAsia"/>
                    </w:rPr>
                    <w:t>发现违法行为</w:t>
                  </w:r>
                </w:p>
              </w:txbxContent>
            </v:textbox>
          </v:rect>
        </w:pict>
      </w:r>
      <w:r>
        <w:rPr>
          <w:noProof/>
        </w:rPr>
        <w:pict>
          <v:rect id="矩形 15" o:spid="_x0000_s1678" style="position:absolute;left:0;text-align:left;margin-left:284.15pt;margin-top:152.8pt;width:125.15pt;height:23.3pt;z-index:-251852288;v-text-anchor:middle" strokeweight="1pt">
            <v:textbox style="mso-next-textbox:#矩形 15">
              <w:txbxContent>
                <w:p w:rsidR="00B160CF" w:rsidRDefault="00B160CF">
                  <w:pPr>
                    <w:jc w:val="center"/>
                  </w:pPr>
                  <w:r>
                    <w:rPr>
                      <w:rFonts w:hint="eastAsia"/>
                    </w:rPr>
                    <w:t>未发现违法行为</w:t>
                  </w:r>
                </w:p>
              </w:txbxContent>
            </v:textbox>
          </v:rect>
        </w:pict>
      </w:r>
      <w:r>
        <w:rPr>
          <w:noProof/>
        </w:rPr>
        <w:pict>
          <v:shape id="直接箭头连接符 13" o:spid="_x0000_s1679" type="#_x0000_t32" style="position:absolute;left:0;text-align:left;margin-left:101.55pt;margin-top:138.2pt;width:.25pt;height:13.85pt;flip:x;z-index:-251856384" strokeweight=".5pt">
            <v:stroke endarrow="open" joinstyle="miter"/>
          </v:shape>
        </w:pict>
      </w:r>
      <w:r>
        <w:rPr>
          <w:noProof/>
        </w:rPr>
        <w:pict>
          <v:shape id="直接箭头连接符 12" o:spid="_x0000_s1680" type="#_x0000_t32" style="position:absolute;left:0;text-align:left;margin-left:348.3pt;margin-top:138.2pt;width:.25pt;height:13.85pt;flip:x;z-index:-251858432" strokeweight=".5pt">
            <v:stroke endarrow="open" joinstyle="miter"/>
          </v:shape>
        </w:pict>
      </w:r>
      <w:r>
        <w:rPr>
          <w:noProof/>
        </w:rPr>
        <w:pict>
          <v:line id="直接连接符 11" o:spid="_x0000_s1681" style="position:absolute;left:0;text-align:left;z-index:-251860480" from="100.8pt,137.05pt" to="225.3pt,137.05pt" strokeweight=".5pt">
            <v:stroke joinstyle="miter"/>
          </v:line>
        </w:pict>
      </w:r>
      <w:r>
        <w:rPr>
          <w:noProof/>
        </w:rPr>
        <w:pict>
          <v:line id="直接连接符 10" o:spid="_x0000_s1682" style="position:absolute;left:0;text-align:left;z-index:-251862528" from="223.8pt,137.05pt" to="348.3pt,137.05pt" strokeweight=".5pt">
            <v:stroke joinstyle="miter"/>
          </v:line>
        </w:pict>
      </w:r>
      <w:r>
        <w:rPr>
          <w:noProof/>
        </w:rPr>
        <w:pict>
          <v:shape id="直接箭头连接符 8" o:spid="_x0000_s1683" type="#_x0000_t32" style="position:absolute;left:0;text-align:left;margin-left:223.8pt;margin-top:123.2pt;width:.25pt;height:13.85pt;flip:x;z-index:-251864576" strokeweight=".5pt">
            <v:stroke endarrow="open" joinstyle="miter"/>
          </v:shape>
        </w:pict>
      </w:r>
      <w:r>
        <w:rPr>
          <w:noProof/>
        </w:rPr>
        <w:pict>
          <v:rect id="矩形 7" o:spid="_x0000_s1684" style="position:absolute;left:0;text-align:left;margin-left:161.9pt;margin-top:100.3pt;width:125.15pt;height:23.3pt;z-index:-251866624;v-text-anchor:middle" strokeweight="1pt">
            <v:textbox style="mso-next-textbox:#矩形 7">
              <w:txbxContent>
                <w:p w:rsidR="00B160CF" w:rsidRDefault="00B160CF">
                  <w:pPr>
                    <w:jc w:val="center"/>
                  </w:pPr>
                  <w:r>
                    <w:rPr>
                      <w:rFonts w:hint="eastAsia"/>
                    </w:rPr>
                    <w:t>现场检查</w:t>
                  </w:r>
                </w:p>
              </w:txbxContent>
            </v:textbox>
          </v:rect>
        </w:pict>
      </w:r>
      <w:r>
        <w:rPr>
          <w:noProof/>
        </w:rPr>
        <w:pict>
          <v:shape id="直接箭头连接符 6" o:spid="_x0000_s1685" type="#_x0000_t32" style="position:absolute;left:0;text-align:left;margin-left:223.8pt;margin-top:86.45pt;width:.25pt;height:13.85pt;flip:x;z-index:-251868672" strokeweight=".5pt">
            <v:stroke endarrow="open" joinstyle="miter"/>
          </v:shape>
        </w:pict>
      </w:r>
      <w:r>
        <w:rPr>
          <w:noProof/>
        </w:rPr>
        <w:pict>
          <v:rect id="矩形 697" o:spid="_x0000_s1686" style="position:absolute;left:0;text-align:left;margin-left:53.9pt;margin-top:62.05pt;width:329.15pt;height:24pt;z-index:-251870720;v-text-anchor:middle" strokeweight="1pt">
            <v:textbox style="mso-next-textbox:#矩形 697">
              <w:txbxContent>
                <w:p w:rsidR="00B160CF" w:rsidRDefault="00B160CF">
                  <w:pPr>
                    <w:jc w:val="center"/>
                  </w:pPr>
                  <w:r>
                    <w:rPr>
                      <w:rFonts w:hint="eastAsia"/>
                    </w:rPr>
                    <w:t>检查人员两人以上，出示证件，说明来意，告知相对于权利和义务</w:t>
                  </w:r>
                </w:p>
              </w:txbxContent>
            </v:textbox>
          </v:rect>
        </w:pict>
      </w:r>
      <w:r>
        <w:rPr>
          <w:noProof/>
        </w:rPr>
        <w:pict>
          <v:shape id="直接箭头连接符 4" o:spid="_x0000_s1687" type="#_x0000_t32" style="position:absolute;left:0;text-align:left;margin-left:223.8pt;margin-top:45.95pt;width:.25pt;height:13.85pt;flip:x;z-index:-251872768" strokeweight=".5pt">
            <v:stroke endarrow="open" joinstyle="miter"/>
          </v:shape>
        </w:pict>
      </w:r>
      <w:r>
        <w:rPr>
          <w:noProof/>
        </w:rPr>
        <w:pict>
          <v:rect id="矩形 3" o:spid="_x0000_s1688" style="position:absolute;left:0;text-align:left;margin-left:161.15pt;margin-top:2.8pt;width:125.15pt;height:42.75pt;z-index:-251874816;v-text-anchor:middle" strokeweight="1pt">
            <v:textbox style="mso-next-textbox:#矩形 3">
              <w:txbxContent>
                <w:p w:rsidR="00B160CF" w:rsidRDefault="00B160CF">
                  <w:pPr>
                    <w:jc w:val="center"/>
                  </w:pPr>
                  <w:r>
                    <w:rPr>
                      <w:rFonts w:hint="eastAsia"/>
                    </w:rPr>
                    <w:t>成立小组进检查现场</w:t>
                  </w:r>
                </w:p>
              </w:txbxContent>
            </v:textbox>
          </v:rect>
        </w:pict>
      </w:r>
      <w:r>
        <w:rPr>
          <w:noProof/>
        </w:rPr>
        <w:pict>
          <v:shape id="直接箭头连接符 2" o:spid="_x0000_s1689" type="#_x0000_t32" style="position:absolute;left:0;text-align:left;margin-left:126.55pt;margin-top:22.7pt;width:35pt;height:.35pt;z-index:-251876864" strokeweight=".5pt">
            <v:stroke endarrow="open" joinstyle="miter"/>
          </v:shape>
        </w:pict>
      </w:r>
      <w:r>
        <w:rPr>
          <w:noProof/>
        </w:rPr>
        <w:pict>
          <v:rect id="矩形 1" o:spid="_x0000_s1690" style="position:absolute;left:0;text-align:left;margin-left:1.4pt;margin-top:16.9pt;width:125.15pt;height:42.75pt;z-index:-251877888;v-text-anchor:middle" strokeweight="1pt">
            <v:textbox style="mso-next-textbox:#矩形 1">
              <w:txbxContent>
                <w:p w:rsidR="00B160CF" w:rsidRDefault="00B160CF">
                  <w:pPr>
                    <w:jc w:val="center"/>
                  </w:pPr>
                  <w:r>
                    <w:rPr>
                      <w:rFonts w:hint="eastAsia"/>
                    </w:rPr>
                    <w:t>制定计划和方案，确定检查内容、方式、时间</w:t>
                  </w:r>
                </w:p>
              </w:txbxContent>
            </v:textbox>
          </v:rect>
        </w:pict>
      </w: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sectPr w:rsidR="00B160CF" w:rsidSect="005E66A4">
          <w:pgSz w:w="11906" w:h="16838"/>
          <w:pgMar w:top="2098" w:right="1474" w:bottom="1985" w:left="1588" w:header="851" w:footer="992" w:gutter="0"/>
          <w:cols w:space="0"/>
          <w:docGrid w:type="lines" w:linePitch="318"/>
        </w:sectPr>
      </w:pPr>
    </w:p>
    <w:p w:rsidR="00B160CF" w:rsidRDefault="00B160CF">
      <w:pPr>
        <w:spacing w:line="560" w:lineRule="exact"/>
        <w:jc w:val="center"/>
        <w:rPr>
          <w:rFonts w:ascii="仿宋_GB2312" w:eastAsia="仿宋_GB2312" w:hAnsi="仿宋_GB2312" w:cs="仿宋_GB2312"/>
          <w:sz w:val="32"/>
          <w:szCs w:val="32"/>
        </w:rPr>
      </w:pPr>
      <w:r>
        <w:rPr>
          <w:rFonts w:ascii="黑体" w:eastAsia="黑体" w:hAnsi="黑体" w:cs="黑体" w:hint="eastAsia"/>
          <w:sz w:val="36"/>
          <w:szCs w:val="36"/>
        </w:rPr>
        <w:t>资阳市公路工程质量安全监督检查流程图</w:t>
      </w:r>
    </w:p>
    <w:p w:rsidR="00B160CF" w:rsidRPr="00CC1585"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560" w:lineRule="exact"/>
        <w:rPr>
          <w:rFonts w:ascii="仿宋_GB2312" w:eastAsia="仿宋_GB2312" w:hAnsi="仿宋_GB2312" w:cs="仿宋_GB2312"/>
          <w:sz w:val="32"/>
          <w:szCs w:val="32"/>
        </w:rPr>
      </w:pPr>
    </w:p>
    <w:p w:rsidR="00B160CF" w:rsidRDefault="00B160CF">
      <w:pPr>
        <w:spacing w:line="240" w:lineRule="atLeast"/>
        <w:jc w:val="center"/>
        <w:rPr>
          <w:rFonts w:ascii="黑体" w:eastAsia="黑体" w:hAnsi="黑体" w:cs="黑体"/>
          <w:sz w:val="36"/>
          <w:szCs w:val="36"/>
        </w:rPr>
      </w:pPr>
    </w:p>
    <w:p w:rsidR="00B160CF" w:rsidRDefault="00B160CF">
      <w:pPr>
        <w:spacing w:line="560" w:lineRule="exact"/>
        <w:rPr>
          <w:rFonts w:ascii="仿宋_GB2312" w:eastAsia="仿宋_GB2312" w:hAnsi="仿宋_GB2312" w:cs="仿宋_GB2312"/>
          <w:sz w:val="32"/>
          <w:szCs w:val="32"/>
        </w:rPr>
      </w:pPr>
      <w:r>
        <w:rPr>
          <w:noProof/>
        </w:rPr>
      </w:r>
      <w:r w:rsidRPr="000A7DE2">
        <w:pict>
          <v:group id="画布 702" o:spid="_x0000_s1691" editas="canvas" style="width:415.5pt;height:582pt;mso-position-horizontal-relative:char;mso-position-vertical-relative:line" coordsize="5276850,7391400">
            <v:rect id="_x0000_s1692" style="position:absolute;width:5276850;height:7391400" filled="f" stroked="f">
              <o:lock v:ext="edit" aspectratio="t"/>
            </v:rect>
            <v:rect id="矩形 59" o:spid="_x0000_s1693" style="position:absolute;left:180000;top:85725;width:1589405;height:981075;v-text-anchor:middle" strokeweight="1pt">
              <v:textbox style="mso-next-textbox:#矩形 59">
                <w:txbxContent>
                  <w:p w:rsidR="00B160CF" w:rsidRDefault="00B160CF">
                    <w:pPr>
                      <w:pStyle w:val="NormalWeb"/>
                      <w:spacing w:before="0" w:beforeAutospacing="0" w:after="0" w:afterAutospacing="0"/>
                      <w:jc w:val="center"/>
                    </w:pPr>
                    <w:r>
                      <w:rPr>
                        <w:rFonts w:cs="Times New Roman" w:hint="eastAsia"/>
                        <w:kern w:val="2"/>
                        <w:sz w:val="21"/>
                        <w:szCs w:val="21"/>
                      </w:rPr>
                      <w:t>综合督查、专项督查制定计划和方案，确定检查内容、方式、时间；日常监督检查随时开展</w:t>
                    </w:r>
                  </w:p>
                </w:txbxContent>
              </v:textbox>
            </v:rect>
            <v:rect id="矩形 705" o:spid="_x0000_s1694" style="position:absolute;left:2370751;top:332400;width:1439250;height:505799;v-text-anchor:middle" strokeweight="1pt">
              <v:textbox style="mso-next-textbox:#矩形 705">
                <w:txbxContent>
                  <w:p w:rsidR="00B160CF" w:rsidRDefault="00B160CF">
                    <w:pPr>
                      <w:pStyle w:val="NormalWeb"/>
                      <w:spacing w:before="0" w:beforeAutospacing="0" w:after="0" w:afterAutospacing="0"/>
                      <w:jc w:val="center"/>
                    </w:pPr>
                    <w:r>
                      <w:rPr>
                        <w:rFonts w:cs="Times New Roman" w:hint="eastAsia"/>
                        <w:kern w:val="2"/>
                        <w:sz w:val="21"/>
                        <w:szCs w:val="21"/>
                      </w:rPr>
                      <w:t>成立小组进检查现场；监督工程师开展检查</w:t>
                    </w:r>
                  </w:p>
                </w:txbxContent>
              </v:textbox>
            </v:rect>
            <v:shape id="直接箭头连接符 51" o:spid="_x0000_s1695" type="#_x0000_t32" style="position:absolute;left:1769405;top:576263;width:601346;height:9037" strokeweight=".5pt">
              <v:stroke endarrow="open" joinstyle="miter"/>
            </v:shape>
            <v:rect id="矩形 61" o:spid="_x0000_s1696" style="position:absolute;left:1181100;top:1256325;width:3826805;height:304800;v-text-anchor:middle" strokeweight="1pt">
              <v:textbox style="mso-next-textbox:#矩形 61">
                <w:txbxContent>
                  <w:p w:rsidR="00B160CF" w:rsidRDefault="00B160CF">
                    <w:pPr>
                      <w:pStyle w:val="NormalWeb"/>
                      <w:spacing w:before="0" w:beforeAutospacing="0" w:after="0" w:afterAutospacing="0"/>
                      <w:jc w:val="center"/>
                    </w:pPr>
                    <w:r>
                      <w:rPr>
                        <w:rFonts w:cs="Times New Roman" w:hint="eastAsia"/>
                        <w:kern w:val="2"/>
                        <w:sz w:val="21"/>
                        <w:szCs w:val="21"/>
                      </w:rPr>
                      <w:t>检查人员两人以上，说明来意，告知相对于权利和义务</w:t>
                    </w:r>
                  </w:p>
                </w:txbxContent>
              </v:textbox>
            </v:rect>
            <v:rect id="矩形 708" o:spid="_x0000_s1697" style="position:absolute;left:2304075;top:1884975;width:1589405;height:295910;v-text-anchor:middle" strokeweight="1pt">
              <v:textbox style="mso-next-textbox:#矩形 708">
                <w:txbxContent>
                  <w:p w:rsidR="00B160CF" w:rsidRDefault="00B160CF">
                    <w:pPr>
                      <w:pStyle w:val="NormalWeb"/>
                      <w:spacing w:before="0" w:beforeAutospacing="0" w:after="0" w:afterAutospacing="0"/>
                      <w:jc w:val="center"/>
                    </w:pPr>
                    <w:r>
                      <w:rPr>
                        <w:rFonts w:cs="Times New Roman" w:hint="eastAsia"/>
                        <w:kern w:val="2"/>
                        <w:sz w:val="21"/>
                        <w:szCs w:val="21"/>
                      </w:rPr>
                      <w:t>现场检查</w:t>
                    </w:r>
                  </w:p>
                </w:txbxContent>
              </v:textbox>
            </v:rect>
            <v:shape id="直接箭头连接符 52" o:spid="_x0000_s1698" type="#_x0000_t32" style="position:absolute;left:3090376;top:838199;width:4127;height:418126" strokeweight=".5pt">
              <v:stroke endarrow="open" joinstyle="miter"/>
            </v:shape>
            <v:shape id="直接箭头连接符 54" o:spid="_x0000_s1699" type="#_x0000_t32" style="position:absolute;left:3094503;top:1561125;width:4275;height:323850" strokeweight=".5pt">
              <v:stroke endarrow="open" joinstyle="miter"/>
            </v:shape>
            <v:rect id="矩形 63" o:spid="_x0000_s1700" style="position:absolute;left:694350;top:2713650;width:1589405;height:295910;v-text-anchor:middle" strokeweight="1pt">
              <v:textbox style="mso-next-textbox:#矩形 63">
                <w:txbxContent>
                  <w:p w:rsidR="00B160CF" w:rsidRDefault="00B160CF">
                    <w:pPr>
                      <w:pStyle w:val="NormalWeb"/>
                      <w:spacing w:before="0" w:beforeAutospacing="0" w:after="0" w:afterAutospacing="0"/>
                      <w:jc w:val="center"/>
                    </w:pPr>
                    <w:r>
                      <w:rPr>
                        <w:rFonts w:cs="Times New Roman" w:hint="eastAsia"/>
                        <w:kern w:val="2"/>
                        <w:sz w:val="21"/>
                        <w:szCs w:val="21"/>
                      </w:rPr>
                      <w:t>发现违规违法行为</w:t>
                    </w:r>
                  </w:p>
                </w:txbxContent>
              </v:textbox>
            </v:rect>
            <v:rect id="矩形 712" o:spid="_x0000_s1701" style="position:absolute;left:3117828;top:2713310;width:1589405;height:295910;v-text-anchor:middle" strokeweight="1pt">
              <v:textbox style="mso-next-textbox:#矩形 712">
                <w:txbxContent>
                  <w:p w:rsidR="00B160CF" w:rsidRDefault="00B160CF">
                    <w:pPr>
                      <w:pStyle w:val="NormalWeb"/>
                      <w:spacing w:before="0" w:beforeAutospacing="0" w:after="0" w:afterAutospacing="0"/>
                      <w:jc w:val="center"/>
                    </w:pPr>
                    <w:r>
                      <w:rPr>
                        <w:rFonts w:cs="Times New Roman" w:hint="eastAsia"/>
                        <w:kern w:val="2"/>
                        <w:sz w:val="21"/>
                        <w:szCs w:val="21"/>
                      </w:rPr>
                      <w:t>未发现违规违法行为</w:t>
                    </w:r>
                  </w:p>
                </w:txbxContent>
              </v:textbox>
            </v:rect>
            <v:rect id="矩形 65" o:spid="_x0000_s1702" style="position:absolute;left:945174;top:3340350;width:1083265;height:495935;v-text-anchor:middle" strokeweight="1pt">
              <v:textbox style="mso-next-textbox:#矩形 65">
                <w:txbxContent>
                  <w:p w:rsidR="00B160CF" w:rsidRDefault="00B160CF">
                    <w:pPr>
                      <w:pStyle w:val="NormalWeb"/>
                      <w:spacing w:before="0" w:beforeAutospacing="0" w:after="0" w:afterAutospacing="0"/>
                      <w:jc w:val="center"/>
                    </w:pPr>
                    <w:r>
                      <w:rPr>
                        <w:rFonts w:cs="Times New Roman" w:hint="eastAsia"/>
                        <w:kern w:val="2"/>
                        <w:sz w:val="21"/>
                        <w:szCs w:val="21"/>
                      </w:rPr>
                      <w:t>留存检查证据，制作检查笔录</w:t>
                    </w:r>
                  </w:p>
                </w:txbxContent>
              </v:textbox>
            </v:rect>
            <v:rect id="矩形 66" o:spid="_x0000_s1703" style="position:absolute;left:528524;top:4013199;width:1922576;height:704850;v-text-anchor:middle" strokeweight="1pt">
              <v:textbox style="mso-next-textbox:#矩形 66">
                <w:txbxContent>
                  <w:p w:rsidR="00B160CF" w:rsidRDefault="00B160CF">
                    <w:pPr>
                      <w:pStyle w:val="NormalWeb"/>
                      <w:spacing w:before="0" w:beforeAutospacing="0" w:after="0" w:afterAutospacing="0"/>
                      <w:jc w:val="both"/>
                    </w:pPr>
                    <w:r>
                      <w:rPr>
                        <w:rFonts w:cs="Times New Roman" w:hint="eastAsia"/>
                        <w:kern w:val="2"/>
                        <w:sz w:val="21"/>
                        <w:szCs w:val="21"/>
                      </w:rPr>
                      <w:t>签发抽查意见通知书或发布检查情况通报，问题严重时上报交通行政主管部门</w:t>
                    </w:r>
                  </w:p>
                </w:txbxContent>
              </v:textbox>
            </v:rect>
            <v:rect id="矩形 715" o:spid="_x0000_s1704" style="position:absolute;left:637200;top:4942500;width:1686900;height:495935;v-text-anchor:middle" strokeweight="1pt">
              <v:textbox style="mso-next-textbox:#矩形 715">
                <w:txbxContent>
                  <w:p w:rsidR="00B160CF" w:rsidRDefault="00B160CF">
                    <w:pPr>
                      <w:pStyle w:val="NormalWeb"/>
                      <w:spacing w:before="0" w:beforeAutospacing="0" w:after="0" w:afterAutospacing="0"/>
                      <w:jc w:val="center"/>
                    </w:pPr>
                    <w:r>
                      <w:rPr>
                        <w:rFonts w:cs="Times New Roman" w:hint="eastAsia"/>
                        <w:kern w:val="2"/>
                        <w:sz w:val="21"/>
                        <w:szCs w:val="21"/>
                      </w:rPr>
                      <w:t>受理整改反馈资料文件，按照规定的日期进行复查</w:t>
                    </w:r>
                  </w:p>
                </w:txbxContent>
              </v:textbox>
            </v:rect>
            <v:rect id="矩形 716" o:spid="_x0000_s1705" style="position:absolute;left:502875;top:5694975;width:664845;height:467360;v-text-anchor:middle" strokeweight="1pt">
              <v:textbox style="mso-next-textbox:#矩形 716">
                <w:txbxContent>
                  <w:p w:rsidR="00B160CF" w:rsidRDefault="00B160CF">
                    <w:pPr>
                      <w:pStyle w:val="NormalWeb"/>
                      <w:spacing w:before="0" w:beforeAutospacing="0" w:after="0" w:afterAutospacing="0"/>
                      <w:jc w:val="center"/>
                    </w:pPr>
                    <w:r>
                      <w:rPr>
                        <w:rFonts w:cs="Times New Roman" w:hint="eastAsia"/>
                        <w:kern w:val="2"/>
                        <w:sz w:val="21"/>
                        <w:szCs w:val="21"/>
                      </w:rPr>
                      <w:t>未按要求整改</w:t>
                    </w:r>
                  </w:p>
                </w:txbxContent>
              </v:textbox>
            </v:rect>
            <v:rect id="矩形 69" o:spid="_x0000_s1706" style="position:absolute;left:1608070;top:5694635;width:664845;height:467360;v-text-anchor:middle" strokeweight="1pt">
              <v:textbox style="mso-next-textbox:#矩形 69">
                <w:txbxContent>
                  <w:p w:rsidR="00B160CF" w:rsidRDefault="00B160CF">
                    <w:pPr>
                      <w:pStyle w:val="NormalWeb"/>
                      <w:spacing w:before="0" w:beforeAutospacing="0" w:after="0" w:afterAutospacing="0"/>
                      <w:jc w:val="center"/>
                    </w:pPr>
                    <w:r>
                      <w:rPr>
                        <w:rFonts w:cs="Times New Roman" w:hint="eastAsia"/>
                        <w:kern w:val="2"/>
                        <w:sz w:val="21"/>
                        <w:szCs w:val="21"/>
                      </w:rPr>
                      <w:t>按要求整改</w:t>
                    </w:r>
                  </w:p>
                </w:txbxContent>
              </v:textbox>
            </v:rect>
            <v:rect id="矩形 718" o:spid="_x0000_s1707" style="position:absolute;left:2455205;top:6657000;width:788670;height:306070;v-text-anchor:middle" strokeweight="1pt">
              <v:textbox style="mso-next-textbox:#矩形 718">
                <w:txbxContent>
                  <w:p w:rsidR="00B160CF" w:rsidRDefault="00B160CF">
                    <w:pPr>
                      <w:pStyle w:val="NormalWeb"/>
                      <w:spacing w:before="0" w:beforeAutospacing="0" w:after="0" w:afterAutospacing="0"/>
                      <w:jc w:val="both"/>
                    </w:pPr>
                    <w:r>
                      <w:rPr>
                        <w:rFonts w:cs="Times New Roman" w:hint="eastAsia"/>
                        <w:kern w:val="2"/>
                        <w:sz w:val="21"/>
                        <w:szCs w:val="21"/>
                      </w:rPr>
                      <w:t>检查结束</w:t>
                    </w:r>
                  </w:p>
                </w:txbxContent>
              </v:textbox>
            </v:rect>
            <v:rect id="矩形 719" o:spid="_x0000_s1708" style="position:absolute;left:101600;top:6351225;width:1466849;height:919525;v-text-anchor:middle" strokeweight="1pt">
              <v:textbox style="mso-next-textbox:#矩形 719">
                <w:txbxContent>
                  <w:p w:rsidR="00B160CF" w:rsidRDefault="00B160CF">
                    <w:pPr>
                      <w:pStyle w:val="NormalWeb"/>
                      <w:spacing w:before="0" w:beforeAutospacing="0" w:after="0" w:afterAutospacing="0"/>
                      <w:jc w:val="center"/>
                    </w:pPr>
                    <w:r>
                      <w:rPr>
                        <w:rFonts w:cs="Times New Roman" w:hint="eastAsia"/>
                        <w:kern w:val="2"/>
                        <w:sz w:val="21"/>
                        <w:szCs w:val="21"/>
                      </w:rPr>
                      <w:t>向交通行政主管部门上报并要求建设单位采取合同手段强制相对方（人）整改</w:t>
                    </w:r>
                  </w:p>
                </w:txbxContent>
              </v:textbox>
            </v:rect>
            <v:rect id="矩形 72" o:spid="_x0000_s1709" style="position:absolute;left:3732825;top:6657000;width:788670;height:306070;v-text-anchor:middle" strokeweight="1pt">
              <v:textbox style="mso-next-textbox:#矩形 72">
                <w:txbxContent>
                  <w:p w:rsidR="00B160CF" w:rsidRDefault="00B160CF">
                    <w:pPr>
                      <w:pStyle w:val="NormalWeb"/>
                      <w:spacing w:before="0" w:beforeAutospacing="0" w:after="0" w:afterAutospacing="0"/>
                      <w:jc w:val="center"/>
                    </w:pPr>
                    <w:r>
                      <w:rPr>
                        <w:rFonts w:cs="Times New Roman" w:hint="eastAsia"/>
                        <w:kern w:val="2"/>
                        <w:sz w:val="21"/>
                        <w:szCs w:val="21"/>
                      </w:rPr>
                      <w:t>归档</w:t>
                    </w:r>
                  </w:p>
                </w:txbxContent>
              </v:textbox>
            </v:rect>
            <v:rect id="矩形 721" o:spid="_x0000_s1710" style="position:absolute;left:3618525;top:3854020;width:590550;height:1352550;v-text-anchor:middle" strokeweight="1pt">
              <v:textbox style="mso-next-textbox:#矩形 721">
                <w:txbxContent>
                  <w:p w:rsidR="00B160CF" w:rsidRDefault="00B160CF">
                    <w:pPr>
                      <w:pStyle w:val="NormalWeb"/>
                      <w:spacing w:before="0" w:beforeAutospacing="0" w:after="0" w:afterAutospacing="0"/>
                    </w:pPr>
                    <w:r>
                      <w:rPr>
                        <w:rFonts w:cs="Times New Roman" w:hint="eastAsia"/>
                        <w:kern w:val="2"/>
                        <w:sz w:val="21"/>
                        <w:szCs w:val="21"/>
                      </w:rPr>
                      <w:t>制作检查笔录，说明检查结论</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74" o:spid="_x0000_s1711" type="#_x0000_t34" style="position:absolute;left:3239442;top:2040220;width:532425;height:813753;rotation:90;flip:x" strokeweight=".5pt">
              <v:stroke endarrow="open"/>
            </v:shape>
            <v:shape id="肘形连接符 75" o:spid="_x0000_s1712" type="#_x0000_t34" style="position:absolute;left:2027534;top:1642405;width:532765;height:1609725;rotation:90" strokeweight=".5pt">
              <v:stroke endarrow="open"/>
            </v:shape>
            <v:shape id="直接箭头连接符 76" o:spid="_x0000_s1713" type="#_x0000_t32" style="position:absolute;left:1486807;top:3009560;width:2246;height:330790;flip:x" strokeweight=".5pt">
              <v:stroke endarrow="open" joinstyle="miter"/>
            </v:shape>
            <v:shape id="直接箭头连接符 77" o:spid="_x0000_s1714" type="#_x0000_t32" style="position:absolute;left:1486807;top:3836284;width:3005;height:176915" strokeweight=".5pt">
              <v:stroke endarrow="open" joinstyle="miter"/>
            </v:shape>
            <v:shape id="直接箭头连接符 78" o:spid="_x0000_s1715" type="#_x0000_t32" style="position:absolute;left:1480650;top:4718050;width:9162;height:224450;flip:x" strokeweight=".5pt">
              <v:stroke endarrow="open" joinstyle="miter"/>
            </v:shape>
            <v:shape id="肘形连接符 79" o:spid="_x0000_s1716" type="#_x0000_t34" style="position:absolute;left:1582471;top:5336613;width:256200;height:459843;rotation:90;flip:x" strokeweight=".5pt">
              <v:stroke endarrow="open"/>
            </v:shape>
            <v:shape id="肘形连接符 80" o:spid="_x0000_s1717" type="#_x0000_t34" style="position:absolute;left:1029704;top:5244029;width:256540;height:645352;rotation:90" strokeweight=".5pt">
              <v:stroke endarrow="open"/>
            </v:shape>
            <v:shape id="直接箭头连接符 81" o:spid="_x0000_s1718" type="#_x0000_t32" style="position:absolute;left:835025;top:6162335;width:273;height:188890;flip:x" strokeweight=".5pt">
              <v:stroke endarrow="open" joinstyle="miter"/>
            </v:shape>
            <v:shapetype id="_x0000_t33" coordsize="21600,21600" o:spt="33" o:oned="t" path="m,l21600,r,21600e" filled="f">
              <v:stroke joinstyle="miter"/>
              <v:path arrowok="t" fillok="f" o:connecttype="none"/>
              <o:lock v:ext="edit" shapetype="t"/>
            </v:shapetype>
            <v:shape id="肘形连接符 82" o:spid="_x0000_s1719" type="#_x0000_t33" style="position:absolute;left:1873829;top:6228659;width:648040;height:514712;rotation:90;flip:x" strokeweight=".5pt">
              <v:stroke endarrow="open"/>
            </v:shape>
            <v:shape id="直接箭头连接符 83" o:spid="_x0000_s1720" type="#_x0000_t32" style="position:absolute;left:1568448;top:6810035;width:886756;height:953;flip:y" strokeweight=".5pt">
              <v:stroke endarrow="open" joinstyle="miter"/>
            </v:shape>
            <v:shape id="直接箭头连接符 84" o:spid="_x0000_s1721" type="#_x0000_t32" style="position:absolute;left:3912531;top:3009220;width:1269;height:844800" strokeweight=".5pt">
              <v:stroke endarrow="open" joinstyle="miter"/>
            </v:shape>
            <v:shape id="肘形连接符 85" o:spid="_x0000_s1722" type="#_x0000_t34" style="position:absolute;left:2656455;top:5399655;width:1450430;height:1064260;rotation:90" strokeweight=".5pt">
              <v:stroke endarrow="open"/>
            </v:shape>
            <v:shape id="直接箭头连接符 86" o:spid="_x0000_s1723" type="#_x0000_t32" style="position:absolute;left:3243875;top:6810035;width:488950;height:0" strokeweight=".5pt">
              <v:stroke endarrow="open" joinstyle="miter"/>
            </v:shape>
            <w10:anchorlock/>
          </v:group>
        </w:pict>
      </w:r>
      <w:bookmarkStart w:id="0" w:name="_GoBack"/>
      <w:bookmarkEnd w:id="0"/>
    </w:p>
    <w:sectPr w:rsidR="00B160CF" w:rsidSect="005E66A4">
      <w:pgSz w:w="11906" w:h="16838"/>
      <w:pgMar w:top="2098" w:right="1474" w:bottom="1985" w:left="1588" w:header="851" w:footer="992"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0CF" w:rsidRDefault="00B160CF" w:rsidP="00000667">
      <w:r>
        <w:separator/>
      </w:r>
    </w:p>
  </w:endnote>
  <w:endnote w:type="continuationSeparator" w:id="0">
    <w:p w:rsidR="00B160CF" w:rsidRDefault="00B160CF" w:rsidP="00000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方正大标宋_GBK">
    <w:altName w:val="宋体"/>
    <w:panose1 w:val="00000000000000000000"/>
    <w:charset w:val="86"/>
    <w:family w:val="script"/>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CF" w:rsidRDefault="00B160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60CF" w:rsidRDefault="00B160CF">
    <w:pPr>
      <w:pStyle w:val="Footer"/>
      <w:ind w:right="360" w:firstLine="360"/>
      <w:rPr>
        <w:sz w:val="30"/>
        <w:szCs w:val="30"/>
      </w:rPr>
    </w:pPr>
    <w:r>
      <w:rPr>
        <w:kern w:val="0"/>
        <w:sz w:val="30"/>
        <w:szCs w:val="3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CF" w:rsidRDefault="00B160CF">
    <w:pPr>
      <w:pStyle w:val="Footer"/>
      <w:framePr w:wrap="around" w:vAnchor="text" w:hAnchor="margin" w:xAlign="outside" w:y="1"/>
      <w:rPr>
        <w:rStyle w:val="PageNumber"/>
        <w:rFonts w:eastAsia="方正仿宋简体"/>
        <w:sz w:val="28"/>
      </w:rPr>
    </w:pPr>
    <w:r>
      <w:rPr>
        <w:rStyle w:val="PageNumber"/>
        <w:rFonts w:eastAsia="方正仿宋简体"/>
        <w:sz w:val="28"/>
      </w:rPr>
      <w:t xml:space="preserve">— </w:t>
    </w:r>
    <w:r>
      <w:rPr>
        <w:rStyle w:val="PageNumber"/>
        <w:rFonts w:eastAsia="方正仿宋简体"/>
        <w:sz w:val="28"/>
      </w:rPr>
      <w:fldChar w:fldCharType="begin"/>
    </w:r>
    <w:r>
      <w:rPr>
        <w:rStyle w:val="PageNumber"/>
        <w:rFonts w:eastAsia="方正仿宋简体"/>
        <w:sz w:val="28"/>
      </w:rPr>
      <w:instrText xml:space="preserve">PAGE  </w:instrText>
    </w:r>
    <w:r>
      <w:rPr>
        <w:rStyle w:val="PageNumber"/>
        <w:rFonts w:eastAsia="方正仿宋简体"/>
        <w:sz w:val="28"/>
      </w:rPr>
      <w:fldChar w:fldCharType="separate"/>
    </w:r>
    <w:r>
      <w:rPr>
        <w:rStyle w:val="PageNumber"/>
        <w:rFonts w:eastAsia="方正仿宋简体"/>
        <w:noProof/>
        <w:sz w:val="28"/>
      </w:rPr>
      <w:t>28</w:t>
    </w:r>
    <w:r>
      <w:rPr>
        <w:rStyle w:val="PageNumber"/>
        <w:rFonts w:eastAsia="方正仿宋简体"/>
        <w:sz w:val="28"/>
      </w:rPr>
      <w:fldChar w:fldCharType="end"/>
    </w:r>
    <w:r>
      <w:rPr>
        <w:rStyle w:val="PageNumber"/>
        <w:rFonts w:eastAsia="方正仿宋简体"/>
        <w:sz w:val="28"/>
      </w:rPr>
      <w:t xml:space="preserve"> —</w:t>
    </w:r>
  </w:p>
  <w:p w:rsidR="00B160CF" w:rsidRDefault="00B160CF">
    <w:pPr>
      <w:pStyle w:val="Footer"/>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0CF" w:rsidRDefault="00B160CF" w:rsidP="00000667">
      <w:r>
        <w:separator/>
      </w:r>
    </w:p>
  </w:footnote>
  <w:footnote w:type="continuationSeparator" w:id="0">
    <w:p w:rsidR="00B160CF" w:rsidRDefault="00B160CF" w:rsidP="00000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7FAC0"/>
    <w:multiLevelType w:val="singleLevel"/>
    <w:tmpl w:val="5927FAC0"/>
    <w:lvl w:ilvl="0">
      <w:start w:val="1"/>
      <w:numFmt w:val="decimal"/>
      <w:suff w:val="nothing"/>
      <w:lvlText w:val="%1、"/>
      <w:lvlJc w:val="left"/>
      <w:rPr>
        <w:rFonts w:cs="Times New Roman"/>
      </w:rPr>
    </w:lvl>
  </w:abstractNum>
  <w:abstractNum w:abstractNumId="1">
    <w:nsid w:val="6F293BAD"/>
    <w:multiLevelType w:val="multilevel"/>
    <w:tmpl w:val="6F293BAD"/>
    <w:lvl w:ilvl="0">
      <w:start w:val="1"/>
      <w:numFmt w:val="decimal"/>
      <w:pStyle w:val="Char"/>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707232"/>
    <w:rsid w:val="00000667"/>
    <w:rsid w:val="00046495"/>
    <w:rsid w:val="000A7DE2"/>
    <w:rsid w:val="000E2CE2"/>
    <w:rsid w:val="001152CE"/>
    <w:rsid w:val="00172F35"/>
    <w:rsid w:val="001C169C"/>
    <w:rsid w:val="003C3B54"/>
    <w:rsid w:val="00481954"/>
    <w:rsid w:val="004E5768"/>
    <w:rsid w:val="004F7DE6"/>
    <w:rsid w:val="005814A7"/>
    <w:rsid w:val="005E66A4"/>
    <w:rsid w:val="00621CA1"/>
    <w:rsid w:val="00626131"/>
    <w:rsid w:val="006801AE"/>
    <w:rsid w:val="00684D6D"/>
    <w:rsid w:val="006E29E7"/>
    <w:rsid w:val="0091430F"/>
    <w:rsid w:val="009A6CE4"/>
    <w:rsid w:val="009C4A72"/>
    <w:rsid w:val="00AA2696"/>
    <w:rsid w:val="00B160CF"/>
    <w:rsid w:val="00C1396D"/>
    <w:rsid w:val="00C279BC"/>
    <w:rsid w:val="00C41D12"/>
    <w:rsid w:val="00C57412"/>
    <w:rsid w:val="00CB0957"/>
    <w:rsid w:val="00CC1585"/>
    <w:rsid w:val="00D63AAC"/>
    <w:rsid w:val="00E741D1"/>
    <w:rsid w:val="00EA1C21"/>
    <w:rsid w:val="049F61EE"/>
    <w:rsid w:val="0D5A1B47"/>
    <w:rsid w:val="0D947FF3"/>
    <w:rsid w:val="0FC77490"/>
    <w:rsid w:val="10AE7648"/>
    <w:rsid w:val="15B47FAD"/>
    <w:rsid w:val="15E553A6"/>
    <w:rsid w:val="186660D7"/>
    <w:rsid w:val="1D707232"/>
    <w:rsid w:val="21153C8C"/>
    <w:rsid w:val="2AA03C8D"/>
    <w:rsid w:val="352A0695"/>
    <w:rsid w:val="39D37C9E"/>
    <w:rsid w:val="3A99493C"/>
    <w:rsid w:val="3FD25B11"/>
    <w:rsid w:val="48C9788A"/>
    <w:rsid w:val="51E62634"/>
    <w:rsid w:val="567A6112"/>
    <w:rsid w:val="5B5D767B"/>
    <w:rsid w:val="5E3B5E29"/>
    <w:rsid w:val="5EE1266B"/>
    <w:rsid w:val="6C2862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7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3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72F35"/>
    <w:pPr>
      <w:jc w:val="center"/>
    </w:pPr>
  </w:style>
  <w:style w:type="character" w:customStyle="1" w:styleId="BodyTextChar">
    <w:name w:val="Body Text Char"/>
    <w:basedOn w:val="DefaultParagraphFont"/>
    <w:link w:val="BodyText"/>
    <w:uiPriority w:val="99"/>
    <w:semiHidden/>
    <w:locked/>
    <w:rsid w:val="00172F35"/>
    <w:rPr>
      <w:rFonts w:cs="Times New Roman"/>
    </w:rPr>
  </w:style>
  <w:style w:type="paragraph" w:styleId="Footer">
    <w:name w:val="footer"/>
    <w:basedOn w:val="Normal"/>
    <w:link w:val="FooterChar"/>
    <w:uiPriority w:val="99"/>
    <w:rsid w:val="00172F3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72F35"/>
    <w:rPr>
      <w:rFonts w:cs="Times New Roman"/>
      <w:sz w:val="18"/>
      <w:szCs w:val="18"/>
    </w:rPr>
  </w:style>
  <w:style w:type="paragraph" w:styleId="BodyText2">
    <w:name w:val="Body Text 2"/>
    <w:basedOn w:val="Normal"/>
    <w:link w:val="BodyText2Char"/>
    <w:uiPriority w:val="99"/>
    <w:rsid w:val="00172F35"/>
    <w:pPr>
      <w:jc w:val="center"/>
    </w:pPr>
    <w:rPr>
      <w:sz w:val="18"/>
    </w:rPr>
  </w:style>
  <w:style w:type="character" w:customStyle="1" w:styleId="BodyText2Char">
    <w:name w:val="Body Text 2 Char"/>
    <w:basedOn w:val="DefaultParagraphFont"/>
    <w:link w:val="BodyText2"/>
    <w:uiPriority w:val="99"/>
    <w:semiHidden/>
    <w:locked/>
    <w:rsid w:val="00172F35"/>
    <w:rPr>
      <w:rFonts w:cs="Times New Roman"/>
    </w:rPr>
  </w:style>
  <w:style w:type="paragraph" w:styleId="NormalWeb">
    <w:name w:val="Normal (Web)"/>
    <w:basedOn w:val="Normal"/>
    <w:uiPriority w:val="99"/>
    <w:rsid w:val="00172F35"/>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172F35"/>
    <w:rPr>
      <w:rFonts w:cs="Times New Roman"/>
    </w:rPr>
  </w:style>
  <w:style w:type="paragraph" w:customStyle="1" w:styleId="Char">
    <w:name w:val="Char"/>
    <w:basedOn w:val="Normal"/>
    <w:uiPriority w:val="99"/>
    <w:rsid w:val="00172F35"/>
    <w:pPr>
      <w:numPr>
        <w:numId w:val="1"/>
      </w:numPr>
    </w:pPr>
    <w:rPr>
      <w:sz w:val="24"/>
    </w:rPr>
  </w:style>
  <w:style w:type="character" w:customStyle="1" w:styleId="FooterChar1">
    <w:name w:val="Footer Char1"/>
    <w:basedOn w:val="DefaultParagraphFont"/>
    <w:uiPriority w:val="99"/>
    <w:locked/>
    <w:rsid w:val="005E66A4"/>
    <w:rPr>
      <w:rFonts w:eastAsia="宋体" w:cs="Times New Roman"/>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28</Pages>
  <Words>847</Words>
  <Characters>4829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城市客运行政许可流程图</dc:title>
  <dc:subject/>
  <dc:creator>Administrator</dc:creator>
  <cp:keywords/>
  <dc:description/>
  <cp:lastModifiedBy>张露</cp:lastModifiedBy>
  <cp:revision>3</cp:revision>
  <cp:lastPrinted>2018-10-24T03:25:00Z</cp:lastPrinted>
  <dcterms:created xsi:type="dcterms:W3CDTF">2019-12-10T08:39:00Z</dcterms:created>
  <dcterms:modified xsi:type="dcterms:W3CDTF">2019-12-10T09:19:00Z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